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3B" w:rsidRPr="00D77F2B" w:rsidRDefault="009B023B" w:rsidP="001575F2">
      <w:pPr>
        <w:pStyle w:val="Titel01"/>
      </w:pPr>
      <w:bookmarkStart w:id="0" w:name="_GoBack"/>
      <w:bookmarkEnd w:id="0"/>
      <w:r w:rsidRPr="00D77F2B">
        <w:t>Leitfaden zu</w:t>
      </w:r>
      <w:r w:rsidR="001575F2">
        <w:t xml:space="preserve">r Begleitung von Pflegekindern </w:t>
      </w:r>
      <w:r w:rsidRPr="00D77F2B">
        <w:t>im Übergang in die Volljährigkeit</w:t>
      </w:r>
    </w:p>
    <w:p w:rsidR="009B023B" w:rsidRPr="00D77F2B" w:rsidRDefault="009B023B" w:rsidP="001575F2">
      <w:pPr>
        <w:pStyle w:val="Titel02"/>
      </w:pPr>
      <w:r w:rsidRPr="00D77F2B">
        <w:t>Ein Arbeitsinstrument für Sozialarbeitende</w:t>
      </w:r>
    </w:p>
    <w:p w:rsidR="001575F2" w:rsidRDefault="001575F2" w:rsidP="00C91D02">
      <w:pPr>
        <w:pStyle w:val="Grundtext"/>
        <w:spacing w:after="0"/>
      </w:pPr>
    </w:p>
    <w:p w:rsidR="001575F2" w:rsidRDefault="009B023B" w:rsidP="001575F2">
      <w:pPr>
        <w:pStyle w:val="Zwischentitel"/>
      </w:pPr>
      <w:r w:rsidRPr="00D77F2B">
        <w:t>Einleitung</w:t>
      </w:r>
    </w:p>
    <w:p w:rsidR="009B023B" w:rsidRPr="00D77F2B" w:rsidRDefault="009B023B" w:rsidP="001575F2">
      <w:pPr>
        <w:pStyle w:val="Grundtext"/>
      </w:pPr>
      <w:r w:rsidRPr="00D77F2B">
        <w:t>Der Übergang in die Volljährigkeit ist für das Pflegekind und die Pflegeeltern ein wichtiger Lebensabschnitt. Die Erfahrung zeigt, dass es sich um einen komplexen und zeitaufwänd</w:t>
      </w:r>
      <w:r w:rsidRPr="00D77F2B">
        <w:t>i</w:t>
      </w:r>
      <w:r w:rsidRPr="00D77F2B">
        <w:t xml:space="preserve">gen Prozess handelt, welcher gut begleitet werden soll. Speziell die Regelung der weiteren Finanzierung des Pflegeverhältnisses ist für alle Beteiligten anspruchsvoll. Deshalb ist es wichtig, mindestens ein halbes bis ein Jahr vorher mit der Planung zu beginnen. </w:t>
      </w:r>
    </w:p>
    <w:p w:rsidR="009B023B" w:rsidRPr="00D77F2B" w:rsidRDefault="009B023B" w:rsidP="001575F2">
      <w:pPr>
        <w:pStyle w:val="Grundtext"/>
      </w:pPr>
      <w:r w:rsidRPr="00D77F2B">
        <w:t>Zur Unterstützung dieses Prozesses wurde der Leitfaden entwickelt. Er basiert auf Inte</w:t>
      </w:r>
      <w:r w:rsidRPr="00D77F2B">
        <w:t>r</w:t>
      </w:r>
      <w:r w:rsidRPr="00D77F2B">
        <w:t>views mit kjz-Sozialarbeitenden und Pflegefamilien und wurde in Zusammenarbeit mit der Zürcher Hochschule für Angewandte Wissenschaften (ZHAW), Departement Soziale Arbeit und der Regionalstelle Pflegefamilien (RPF) erstellt.</w:t>
      </w:r>
      <w:r w:rsidR="000801CD">
        <w:rPr>
          <w:rStyle w:val="Funotenzeichen"/>
        </w:rPr>
        <w:footnoteReference w:id="1"/>
      </w:r>
      <w:r w:rsidRPr="00D77F2B">
        <w:t xml:space="preserve"> Er dient wie ein Kompass im Ber</w:t>
      </w:r>
      <w:r w:rsidRPr="00D77F2B">
        <w:t>a</w:t>
      </w:r>
      <w:r w:rsidRPr="00D77F2B">
        <w:t>tungs- und Begleitungsprozess von Pflegekindern und deren Pflegeeltern im Übergang zur Volljährigkeit, indem er auf relevante Themen aufmerksam macht, welche zu klären sind.</w:t>
      </w:r>
    </w:p>
    <w:p w:rsidR="009B023B" w:rsidRPr="00D77F2B" w:rsidRDefault="009B023B" w:rsidP="001575F2">
      <w:pPr>
        <w:pStyle w:val="Grundtext"/>
      </w:pPr>
      <w:r w:rsidRPr="00D77F2B">
        <w:t>Der Leitfaden ist nach Themen, Fragestellungen und anschliessenden Handlungsoptionen gegliedert und hat Platz für Notizen. Die Fragestellungen beziehen sich auf die Alltagsg</w:t>
      </w:r>
      <w:r w:rsidRPr="00D77F2B">
        <w:t>e</w:t>
      </w:r>
      <w:r w:rsidRPr="00D77F2B">
        <w:t xml:space="preserve">staltung und auf organisatorisch-administrative Themen. </w:t>
      </w:r>
    </w:p>
    <w:p w:rsidR="009B023B" w:rsidRDefault="009B023B" w:rsidP="001575F2">
      <w:pPr>
        <w:pStyle w:val="Grundtext"/>
      </w:pPr>
      <w:r w:rsidRPr="00D77F2B">
        <w:t>Der Leitfaden ist ein Arbeitspapier für Sozialarbeitende. Die Art und Weise der Prozessd</w:t>
      </w:r>
      <w:r w:rsidRPr="00D77F2B">
        <w:t>o</w:t>
      </w:r>
      <w:r w:rsidRPr="00D77F2B">
        <w:t>kumentation und das Festhalten von Abmachungen sind mit diesem Leitfaden nicht vorg</w:t>
      </w:r>
      <w:r w:rsidRPr="00D77F2B">
        <w:t>e</w:t>
      </w:r>
      <w:r w:rsidRPr="00D77F2B">
        <w:t>geben.</w:t>
      </w:r>
    </w:p>
    <w:p w:rsidR="00C91D02" w:rsidRPr="00D77F2B" w:rsidRDefault="00C91D02" w:rsidP="001575F2">
      <w:pPr>
        <w:pStyle w:val="Grundtext"/>
      </w:pPr>
    </w:p>
    <w:p w:rsidR="009B023B" w:rsidRPr="00D77F2B" w:rsidRDefault="009B023B" w:rsidP="00BC4AE6">
      <w:pPr>
        <w:spacing w:after="200" w:line="276" w:lineRule="auto"/>
        <w:rPr>
          <w:rFonts w:cs="Arial"/>
          <w:sz w:val="22"/>
          <w:u w:val="single"/>
        </w:rPr>
      </w:pPr>
      <w:r w:rsidRPr="00D77F2B">
        <w:rPr>
          <w:rFonts w:cs="Arial"/>
          <w:sz w:val="22"/>
          <w:u w:val="single"/>
        </w:rPr>
        <w:br w:type="page"/>
      </w:r>
    </w:p>
    <w:p w:rsidR="009B023B" w:rsidRPr="002D0903" w:rsidRDefault="009B023B" w:rsidP="002D0903">
      <w:pPr>
        <w:pStyle w:val="Grundtext"/>
        <w:rPr>
          <w:rStyle w:val="Grundtextfett"/>
        </w:rPr>
      </w:pPr>
      <w:r w:rsidRPr="002D0903">
        <w:rPr>
          <w:rStyle w:val="Grundtextfett"/>
        </w:rPr>
        <w:lastRenderedPageBreak/>
        <w:t xml:space="preserve">Inhaltsübersicht Leitfaden: </w:t>
      </w:r>
    </w:p>
    <w:p w:rsidR="009B023B" w:rsidRPr="00D77F2B" w:rsidRDefault="009B023B" w:rsidP="000D278F">
      <w:pPr>
        <w:pStyle w:val="ListeBindestrich"/>
      </w:pPr>
      <w:r w:rsidRPr="00D77F2B">
        <w:t>Anleitung Leitfaden</w:t>
      </w:r>
    </w:p>
    <w:p w:rsidR="009B023B" w:rsidRPr="00D77F2B" w:rsidRDefault="009B023B" w:rsidP="000D278F">
      <w:pPr>
        <w:pStyle w:val="ListeBindestrich"/>
      </w:pPr>
      <w:r w:rsidRPr="00D77F2B">
        <w:t>Rechtliche Situation</w:t>
      </w:r>
    </w:p>
    <w:p w:rsidR="009B023B" w:rsidRPr="00D77F2B" w:rsidRDefault="009B023B" w:rsidP="000D278F">
      <w:pPr>
        <w:pStyle w:val="ListeBindestrich"/>
      </w:pPr>
      <w:r w:rsidRPr="00D77F2B">
        <w:t>Wohnsitzklärung</w:t>
      </w:r>
    </w:p>
    <w:p w:rsidR="009B023B" w:rsidRPr="00D77F2B" w:rsidRDefault="009B023B" w:rsidP="000D278F">
      <w:pPr>
        <w:pStyle w:val="ListeBindestrich"/>
      </w:pPr>
      <w:r w:rsidRPr="00D77F2B">
        <w:t>Betreuungsleistungen</w:t>
      </w:r>
    </w:p>
    <w:p w:rsidR="009B023B" w:rsidRPr="00D77F2B" w:rsidRDefault="009B023B" w:rsidP="000D278F">
      <w:pPr>
        <w:pStyle w:val="ListeBindestrich"/>
      </w:pPr>
      <w:r w:rsidRPr="00D77F2B">
        <w:t>Gemeinsamer Alltag</w:t>
      </w:r>
    </w:p>
    <w:p w:rsidR="009B023B" w:rsidRPr="00D77F2B" w:rsidRDefault="009B023B" w:rsidP="000D278F">
      <w:pPr>
        <w:pStyle w:val="ListeBindestrich"/>
      </w:pPr>
      <w:r w:rsidRPr="00D77F2B">
        <w:t>Kindseltern / Herkunftsfamilie</w:t>
      </w:r>
    </w:p>
    <w:p w:rsidR="009B023B" w:rsidRPr="00D77F2B" w:rsidRDefault="009B023B" w:rsidP="000D278F">
      <w:pPr>
        <w:pStyle w:val="ListeBindestrich"/>
      </w:pPr>
      <w:r w:rsidRPr="00D77F2B">
        <w:t>Weitere Massnahmen</w:t>
      </w:r>
    </w:p>
    <w:p w:rsidR="009B023B" w:rsidRPr="00D77F2B" w:rsidRDefault="009B023B" w:rsidP="000D278F">
      <w:pPr>
        <w:pStyle w:val="ListeBindestrich"/>
      </w:pPr>
      <w:r w:rsidRPr="00D77F2B">
        <w:t>Finanzen</w:t>
      </w:r>
      <w:r>
        <w:t xml:space="preserve"> -</w:t>
      </w:r>
      <w:r w:rsidRPr="00D77F2B">
        <w:t xml:space="preserve"> Ausgaben</w:t>
      </w:r>
    </w:p>
    <w:p w:rsidR="009B023B" w:rsidRPr="00D77F2B" w:rsidRDefault="009B023B" w:rsidP="000D278F">
      <w:pPr>
        <w:pStyle w:val="ListeBindestrich"/>
      </w:pPr>
      <w:r w:rsidRPr="00D77F2B">
        <w:t>Finanzen - Einnahmen</w:t>
      </w:r>
    </w:p>
    <w:p w:rsidR="009B023B" w:rsidRPr="00D77F2B" w:rsidRDefault="009B023B" w:rsidP="000D278F">
      <w:pPr>
        <w:pStyle w:val="ListeBindestrich"/>
      </w:pPr>
      <w:r w:rsidRPr="00D77F2B">
        <w:t>Finanz- und Vermögensverwaltung</w:t>
      </w:r>
    </w:p>
    <w:p w:rsidR="009B023B" w:rsidRPr="00D77F2B" w:rsidRDefault="009B023B" w:rsidP="000D278F">
      <w:pPr>
        <w:pStyle w:val="ListeBindestrich"/>
      </w:pPr>
      <w:r w:rsidRPr="00D77F2B">
        <w:t>Versicherungen</w:t>
      </w:r>
    </w:p>
    <w:p w:rsidR="009B023B" w:rsidRPr="00D77F2B" w:rsidRDefault="009B023B" w:rsidP="000D278F">
      <w:pPr>
        <w:pStyle w:val="ListeBindestrich"/>
      </w:pPr>
      <w:r w:rsidRPr="00D77F2B">
        <w:t>Steuererklärung</w:t>
      </w:r>
    </w:p>
    <w:p w:rsidR="009B023B" w:rsidRPr="00D77F2B" w:rsidRDefault="009B023B" w:rsidP="000D278F">
      <w:pPr>
        <w:pStyle w:val="ListeBindestrich"/>
      </w:pPr>
      <w:r w:rsidRPr="00D77F2B">
        <w:t>Abschluss</w:t>
      </w:r>
    </w:p>
    <w:p w:rsidR="009B023B" w:rsidRPr="00D77F2B" w:rsidRDefault="009B023B" w:rsidP="00A236A1">
      <w:pPr>
        <w:pStyle w:val="Grundtext"/>
        <w:spacing w:after="0"/>
        <w:rPr>
          <w:lang w:eastAsia="de-CH"/>
        </w:rPr>
      </w:pPr>
    </w:p>
    <w:p w:rsidR="009B023B" w:rsidRPr="00872C3D" w:rsidRDefault="009B023B" w:rsidP="00872C3D">
      <w:pPr>
        <w:pStyle w:val="Grundtext"/>
        <w:rPr>
          <w:rStyle w:val="Grundtextfett"/>
        </w:rPr>
      </w:pPr>
      <w:r w:rsidRPr="00872C3D">
        <w:rPr>
          <w:rStyle w:val="Grundtextfett"/>
        </w:rPr>
        <w:t>Anleitung Leitfaden:</w:t>
      </w:r>
    </w:p>
    <w:tbl>
      <w:tblPr>
        <w:tblStyle w:val="Tabellenraster"/>
        <w:tblW w:w="8618"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2248"/>
        <w:gridCol w:w="3605"/>
        <w:gridCol w:w="615"/>
        <w:gridCol w:w="2150"/>
      </w:tblGrid>
      <w:tr w:rsidR="007E7FC7" w:rsidRPr="00D77F2B" w:rsidTr="00AE6D5C">
        <w:trPr>
          <w:trHeight w:val="1029"/>
        </w:trPr>
        <w:tc>
          <w:tcPr>
            <w:tcW w:w="2268" w:type="dxa"/>
            <w:tcBorders>
              <w:top w:val="nil"/>
            </w:tcBorders>
            <w:shd w:val="clear" w:color="auto" w:fill="DAEEF3" w:themeFill="accent5" w:themeFillTint="33"/>
          </w:tcPr>
          <w:p w:rsidR="007E7FC7" w:rsidRPr="00096047" w:rsidRDefault="007E7FC7" w:rsidP="00391B37">
            <w:pPr>
              <w:pStyle w:val="Grundtext"/>
              <w:spacing w:after="0"/>
              <w:ind w:left="113"/>
              <w:rPr>
                <w:rStyle w:val="Grundtextfett"/>
              </w:rPr>
            </w:pPr>
            <w:r w:rsidRPr="00096047">
              <w:rPr>
                <w:rStyle w:val="Grundtextfett"/>
              </w:rPr>
              <w:t>Thema</w:t>
            </w:r>
          </w:p>
        </w:tc>
        <w:tc>
          <w:tcPr>
            <w:tcW w:w="3686" w:type="dxa"/>
            <w:tcBorders>
              <w:top w:val="nil"/>
            </w:tcBorders>
            <w:shd w:val="clear" w:color="auto" w:fill="DAEEF3" w:themeFill="accent5" w:themeFillTint="33"/>
          </w:tcPr>
          <w:p w:rsidR="007E7FC7" w:rsidRPr="00096047" w:rsidRDefault="007E7FC7" w:rsidP="0014632F">
            <w:pPr>
              <w:pStyle w:val="Grundtext"/>
              <w:spacing w:after="0"/>
              <w:ind w:left="113" w:right="113"/>
              <w:rPr>
                <w:rStyle w:val="Grundtextfett"/>
              </w:rPr>
            </w:pPr>
            <w:r w:rsidRPr="00096047">
              <w:rPr>
                <w:rStyle w:val="Grundtextfett"/>
              </w:rPr>
              <w:t xml:space="preserve">Fragen, die zu klären sind </w:t>
            </w:r>
            <w:r w:rsidR="0014632F">
              <w:rPr>
                <w:rStyle w:val="Grundtextfett"/>
              </w:rPr>
              <w:br/>
            </w:r>
            <w:r w:rsidRPr="00096047">
              <w:rPr>
                <w:rStyle w:val="Grundtextfett"/>
              </w:rPr>
              <w:t>im Hinblick auf die Volljä</w:t>
            </w:r>
            <w:r w:rsidRPr="00096047">
              <w:rPr>
                <w:rStyle w:val="Grundtextfett"/>
              </w:rPr>
              <w:t>h</w:t>
            </w:r>
            <w:r w:rsidRPr="00096047">
              <w:rPr>
                <w:rStyle w:val="Grundtextfett"/>
              </w:rPr>
              <w:t>rigkeit des Pflegekindes</w:t>
            </w:r>
          </w:p>
          <w:p w:rsidR="007E7FC7" w:rsidRPr="00D77F2B" w:rsidRDefault="007E7FC7" w:rsidP="0014632F">
            <w:pPr>
              <w:pStyle w:val="Grundtext"/>
              <w:spacing w:after="0"/>
              <w:ind w:left="113" w:right="113"/>
            </w:pPr>
            <w:r w:rsidRPr="00D77F2B">
              <w:t>(Diese Fragen klärt die SA im Hi</w:t>
            </w:r>
            <w:r w:rsidRPr="00D77F2B">
              <w:t>n</w:t>
            </w:r>
            <w:r w:rsidRPr="00D77F2B">
              <w:t>blick auf die Volljährigkeit des PK)</w:t>
            </w:r>
          </w:p>
        </w:tc>
        <w:tc>
          <w:tcPr>
            <w:tcW w:w="625" w:type="dxa"/>
            <w:tcBorders>
              <w:top w:val="nil"/>
              <w:bottom w:val="nil"/>
            </w:tcBorders>
          </w:tcPr>
          <w:p w:rsidR="007E7FC7" w:rsidRPr="00D77F2B" w:rsidRDefault="007E7FC7" w:rsidP="0050770D">
            <w:pPr>
              <w:pStyle w:val="Grundtext"/>
              <w:spacing w:after="0"/>
            </w:pPr>
          </w:p>
        </w:tc>
        <w:tc>
          <w:tcPr>
            <w:tcW w:w="2153" w:type="dxa"/>
            <w:tcBorders>
              <w:top w:val="nil"/>
              <w:bottom w:val="nil"/>
            </w:tcBorders>
            <w:shd w:val="clear" w:color="auto" w:fill="auto"/>
          </w:tcPr>
          <w:p w:rsidR="007E7FC7" w:rsidRPr="00D77F2B" w:rsidRDefault="007E7FC7" w:rsidP="0050770D">
            <w:pPr>
              <w:pStyle w:val="Grundtext"/>
              <w:spacing w:after="0"/>
            </w:pPr>
          </w:p>
        </w:tc>
      </w:tr>
      <w:tr w:rsidR="007E7FC7" w:rsidRPr="00D77F2B" w:rsidTr="00AE6D5C">
        <w:trPr>
          <w:trHeight w:val="597"/>
        </w:trPr>
        <w:tc>
          <w:tcPr>
            <w:tcW w:w="2268" w:type="dxa"/>
            <w:shd w:val="clear" w:color="auto" w:fill="auto"/>
          </w:tcPr>
          <w:p w:rsidR="007E7FC7" w:rsidRPr="00096047" w:rsidRDefault="007E7FC7" w:rsidP="0050770D">
            <w:pPr>
              <w:pStyle w:val="Grundtext"/>
              <w:spacing w:after="0"/>
              <w:rPr>
                <w:rStyle w:val="Grundtextfett"/>
              </w:rPr>
            </w:pPr>
            <w:r w:rsidRPr="00096047">
              <w:rPr>
                <w:rStyle w:val="Grundtextfett"/>
              </w:rPr>
              <w:t>Vorbereitung und Sensibilisierung des/der Jugend</w:t>
            </w:r>
            <w:r w:rsidR="0014632F">
              <w:rPr>
                <w:rStyle w:val="Grundtextfett"/>
              </w:rPr>
              <w:t>-</w:t>
            </w:r>
            <w:r w:rsidR="0014632F">
              <w:rPr>
                <w:rStyle w:val="Grundtextfett"/>
              </w:rPr>
              <w:br/>
            </w:r>
            <w:r w:rsidRPr="00096047">
              <w:rPr>
                <w:rStyle w:val="Grundtextfett"/>
              </w:rPr>
              <w:t xml:space="preserve">lichen auf die </w:t>
            </w:r>
            <w:r w:rsidR="0014632F">
              <w:rPr>
                <w:rStyle w:val="Grundtextfett"/>
              </w:rPr>
              <w:br/>
            </w:r>
            <w:r w:rsidRPr="00096047">
              <w:rPr>
                <w:rStyle w:val="Grundtextfett"/>
              </w:rPr>
              <w:t>Volljährigkeit</w:t>
            </w:r>
          </w:p>
        </w:tc>
        <w:tc>
          <w:tcPr>
            <w:tcW w:w="3686" w:type="dxa"/>
            <w:shd w:val="clear" w:color="auto" w:fill="auto"/>
          </w:tcPr>
          <w:p w:rsidR="007E7FC7" w:rsidRPr="00D77F2B" w:rsidRDefault="007E7FC7" w:rsidP="0014632F">
            <w:pPr>
              <w:pStyle w:val="Grundtext"/>
              <w:spacing w:after="0"/>
              <w:ind w:left="113"/>
            </w:pPr>
          </w:p>
        </w:tc>
        <w:tc>
          <w:tcPr>
            <w:tcW w:w="625" w:type="dxa"/>
            <w:tcBorders>
              <w:top w:val="nil"/>
              <w:bottom w:val="nil"/>
            </w:tcBorders>
          </w:tcPr>
          <w:p w:rsidR="007E7FC7" w:rsidRPr="00D77F2B" w:rsidRDefault="007E7FC7" w:rsidP="0050770D">
            <w:pPr>
              <w:pStyle w:val="Grundtext"/>
              <w:spacing w:after="0"/>
            </w:pPr>
          </w:p>
        </w:tc>
        <w:tc>
          <w:tcPr>
            <w:tcW w:w="2153" w:type="dxa"/>
            <w:tcBorders>
              <w:top w:val="nil"/>
              <w:bottom w:val="nil"/>
            </w:tcBorders>
            <w:shd w:val="clear" w:color="auto" w:fill="auto"/>
          </w:tcPr>
          <w:p w:rsidR="007E7FC7" w:rsidRPr="00D77F2B" w:rsidRDefault="007E7FC7" w:rsidP="0050770D">
            <w:pPr>
              <w:pStyle w:val="Grundtext"/>
              <w:spacing w:after="0"/>
            </w:pPr>
          </w:p>
        </w:tc>
      </w:tr>
      <w:tr w:rsidR="00096047" w:rsidRPr="00D77F2B" w:rsidTr="00AE6D5C">
        <w:trPr>
          <w:trHeight w:val="730"/>
        </w:trPr>
        <w:tc>
          <w:tcPr>
            <w:tcW w:w="2268" w:type="dxa"/>
            <w:vMerge w:val="restart"/>
            <w:shd w:val="clear" w:color="auto" w:fill="auto"/>
          </w:tcPr>
          <w:p w:rsidR="007E7FC7" w:rsidRPr="00D77F2B" w:rsidRDefault="007E7FC7" w:rsidP="0050770D">
            <w:pPr>
              <w:pStyle w:val="Grundtext"/>
              <w:spacing w:after="0"/>
            </w:pPr>
          </w:p>
        </w:tc>
        <w:tc>
          <w:tcPr>
            <w:tcW w:w="3686" w:type="dxa"/>
          </w:tcPr>
          <w:p w:rsidR="007E7FC7" w:rsidRPr="00096047" w:rsidRDefault="007E7FC7" w:rsidP="0014632F">
            <w:pPr>
              <w:pStyle w:val="Grundtext"/>
              <w:spacing w:after="0"/>
              <w:ind w:left="113"/>
              <w:rPr>
                <w:rStyle w:val="Grundtextfett"/>
              </w:rPr>
            </w:pPr>
            <w:r w:rsidRPr="00096047">
              <w:rPr>
                <w:rStyle w:val="Grundtextfett"/>
              </w:rPr>
              <w:t>Ist die/der Jugendliche auf Rechte und Pflichten im Z</w:t>
            </w:r>
            <w:r w:rsidRPr="00096047">
              <w:rPr>
                <w:rStyle w:val="Grundtextfett"/>
              </w:rPr>
              <w:t>u</w:t>
            </w:r>
            <w:r w:rsidRPr="00096047">
              <w:rPr>
                <w:rStyle w:val="Grundtextfett"/>
              </w:rPr>
              <w:t>sammenhang mit der Volljä</w:t>
            </w:r>
            <w:r w:rsidRPr="00096047">
              <w:rPr>
                <w:rStyle w:val="Grundtextfett"/>
              </w:rPr>
              <w:t>h</w:t>
            </w:r>
            <w:r w:rsidRPr="00096047">
              <w:rPr>
                <w:rStyle w:val="Grundtextfett"/>
              </w:rPr>
              <w:t>rigkeit hingewiesen worden (Verträge, Strafrecht,… )?</w:t>
            </w:r>
          </w:p>
        </w:tc>
        <w:tc>
          <w:tcPr>
            <w:tcW w:w="625" w:type="dxa"/>
            <w:tcBorders>
              <w:top w:val="nil"/>
              <w:bottom w:val="nil"/>
            </w:tcBorders>
          </w:tcPr>
          <w:p w:rsidR="007E7FC7" w:rsidRPr="00D77F2B" w:rsidRDefault="007E7FC7" w:rsidP="0050770D">
            <w:pPr>
              <w:pStyle w:val="Grundtext"/>
              <w:spacing w:after="0"/>
            </w:pPr>
          </w:p>
        </w:tc>
        <w:tc>
          <w:tcPr>
            <w:tcW w:w="2153" w:type="dxa"/>
            <w:tcBorders>
              <w:top w:val="nil"/>
              <w:bottom w:val="nil"/>
            </w:tcBorders>
            <w:shd w:val="clear" w:color="auto" w:fill="auto"/>
          </w:tcPr>
          <w:p w:rsidR="007E7FC7" w:rsidRPr="00D77F2B" w:rsidRDefault="007E7FC7" w:rsidP="0050770D">
            <w:pPr>
              <w:pStyle w:val="Grundtext"/>
              <w:spacing w:after="0"/>
            </w:pPr>
          </w:p>
        </w:tc>
      </w:tr>
      <w:tr w:rsidR="00FC0B34" w:rsidRPr="00D77F2B" w:rsidTr="00AE6D5C">
        <w:trPr>
          <w:trHeight w:val="359"/>
        </w:trPr>
        <w:tc>
          <w:tcPr>
            <w:tcW w:w="2268" w:type="dxa"/>
            <w:vMerge/>
            <w:shd w:val="clear" w:color="auto" w:fill="F2F2F2" w:themeFill="background1" w:themeFillShade="F2"/>
          </w:tcPr>
          <w:p w:rsidR="007E7FC7" w:rsidRPr="00D77F2B" w:rsidRDefault="007E7FC7" w:rsidP="0050770D">
            <w:pPr>
              <w:pStyle w:val="Grundtext"/>
              <w:spacing w:after="0"/>
              <w:rPr>
                <w:i/>
              </w:rPr>
            </w:pPr>
          </w:p>
        </w:tc>
        <w:tc>
          <w:tcPr>
            <w:tcW w:w="3686" w:type="dxa"/>
            <w:tcBorders>
              <w:bottom w:val="single" w:sz="2" w:space="0" w:color="auto"/>
            </w:tcBorders>
            <w:shd w:val="clear" w:color="auto" w:fill="D9D9D9" w:themeFill="background1" w:themeFillShade="D9"/>
          </w:tcPr>
          <w:p w:rsidR="007E7FC7" w:rsidRPr="00E80DCE" w:rsidRDefault="007E7FC7" w:rsidP="0014632F">
            <w:pPr>
              <w:pStyle w:val="Grundtext"/>
              <w:spacing w:after="0"/>
              <w:ind w:left="113"/>
            </w:pPr>
            <w:r w:rsidRPr="00E80DCE">
              <w:t>SA klärt PK darüber auf</w:t>
            </w:r>
          </w:p>
        </w:tc>
        <w:tc>
          <w:tcPr>
            <w:tcW w:w="625" w:type="dxa"/>
            <w:tcBorders>
              <w:top w:val="nil"/>
              <w:bottom w:val="nil"/>
              <w:right w:val="nil"/>
            </w:tcBorders>
            <w:vAlign w:val="center"/>
          </w:tcPr>
          <w:p w:rsidR="007E7FC7" w:rsidRPr="0026621B" w:rsidRDefault="0026621B" w:rsidP="006C0AFF">
            <w:pPr>
              <w:pStyle w:val="Grundtext"/>
              <w:spacing w:after="0"/>
              <w:jc w:val="center"/>
              <w:rPr>
                <w:sz w:val="40"/>
                <w:szCs w:val="40"/>
              </w:rPr>
            </w:pPr>
            <w:r w:rsidRPr="0026621B">
              <w:rPr>
                <w:sz w:val="40"/>
                <w:szCs w:val="40"/>
              </w:rPr>
              <w:sym w:font="Wingdings 3" w:char="F066"/>
            </w:r>
          </w:p>
        </w:tc>
        <w:tc>
          <w:tcPr>
            <w:tcW w:w="2153" w:type="dxa"/>
            <w:tcBorders>
              <w:top w:val="nil"/>
              <w:left w:val="nil"/>
              <w:bottom w:val="nil"/>
              <w:right w:val="nil"/>
            </w:tcBorders>
            <w:shd w:val="clear" w:color="auto" w:fill="auto"/>
            <w:tcMar>
              <w:left w:w="113" w:type="dxa"/>
            </w:tcMar>
            <w:vAlign w:val="center"/>
          </w:tcPr>
          <w:p w:rsidR="007E7FC7" w:rsidRPr="008B2C61" w:rsidRDefault="007E7FC7" w:rsidP="00E92D87">
            <w:pPr>
              <w:pStyle w:val="Grundtext"/>
              <w:pBdr>
                <w:top w:val="single" w:sz="8" w:space="1" w:color="4BACC6" w:themeColor="accent5"/>
                <w:left w:val="single" w:sz="8" w:space="3" w:color="4BACC6" w:themeColor="accent5"/>
                <w:bottom w:val="single" w:sz="8" w:space="2" w:color="4BACC6" w:themeColor="accent5"/>
                <w:right w:val="single" w:sz="8" w:space="2" w:color="4BACC6" w:themeColor="accent5"/>
              </w:pBdr>
              <w:spacing w:after="0"/>
              <w:ind w:left="28" w:right="170" w:hanging="28"/>
              <w:rPr>
                <w:position w:val="4"/>
              </w:rPr>
            </w:pPr>
            <w:r w:rsidRPr="008B2C61">
              <w:rPr>
                <w:position w:val="4"/>
              </w:rPr>
              <w:t>Handlungsoptionen</w:t>
            </w:r>
          </w:p>
        </w:tc>
      </w:tr>
      <w:tr w:rsidR="0026621B" w:rsidRPr="00D77F2B" w:rsidTr="00AE6D5C">
        <w:trPr>
          <w:trHeight w:val="730"/>
        </w:trPr>
        <w:tc>
          <w:tcPr>
            <w:tcW w:w="2268" w:type="dxa"/>
            <w:vMerge/>
            <w:shd w:val="clear" w:color="auto" w:fill="FFFFFF" w:themeFill="background1"/>
          </w:tcPr>
          <w:p w:rsidR="007E7FC7" w:rsidRPr="00D77F2B" w:rsidRDefault="007E7FC7" w:rsidP="0050770D">
            <w:pPr>
              <w:pStyle w:val="Grundtext"/>
              <w:spacing w:after="0"/>
              <w:rPr>
                <w:i/>
              </w:rPr>
            </w:pPr>
          </w:p>
        </w:tc>
        <w:tc>
          <w:tcPr>
            <w:tcW w:w="3686" w:type="dxa"/>
            <w:tcBorders>
              <w:top w:val="single" w:sz="2" w:space="0" w:color="auto"/>
              <w:bottom w:val="single" w:sz="2" w:space="0" w:color="auto"/>
            </w:tcBorders>
            <w:shd w:val="clear" w:color="auto" w:fill="auto"/>
            <w:vAlign w:val="center"/>
          </w:tcPr>
          <w:p w:rsidR="007E7FC7" w:rsidRPr="00D77F2B" w:rsidRDefault="007E7FC7" w:rsidP="0026621B">
            <w:pPr>
              <w:pStyle w:val="Grundtext"/>
              <w:spacing w:after="0"/>
            </w:pPr>
          </w:p>
        </w:tc>
        <w:tc>
          <w:tcPr>
            <w:tcW w:w="625" w:type="dxa"/>
            <w:tcBorders>
              <w:top w:val="nil"/>
              <w:bottom w:val="nil"/>
              <w:right w:val="nil"/>
            </w:tcBorders>
            <w:shd w:val="clear" w:color="auto" w:fill="auto"/>
            <w:vAlign w:val="center"/>
          </w:tcPr>
          <w:p w:rsidR="007E7FC7" w:rsidRPr="0026621B" w:rsidRDefault="0026621B" w:rsidP="006C0AFF">
            <w:pPr>
              <w:pStyle w:val="Grundtext"/>
              <w:spacing w:after="0"/>
              <w:ind w:left="374" w:hanging="314"/>
              <w:jc w:val="center"/>
              <w:rPr>
                <w:sz w:val="40"/>
                <w:szCs w:val="40"/>
              </w:rPr>
            </w:pPr>
            <w:r w:rsidRPr="0026621B">
              <w:rPr>
                <w:sz w:val="40"/>
                <w:szCs w:val="40"/>
              </w:rPr>
              <w:sym w:font="Wingdings 3" w:char="F066"/>
            </w:r>
          </w:p>
        </w:tc>
        <w:tc>
          <w:tcPr>
            <w:tcW w:w="2153" w:type="dxa"/>
            <w:tcBorders>
              <w:top w:val="nil"/>
              <w:left w:val="nil"/>
              <w:bottom w:val="nil"/>
              <w:right w:val="nil"/>
            </w:tcBorders>
            <w:shd w:val="clear" w:color="auto" w:fill="auto"/>
            <w:tcMar>
              <w:left w:w="113" w:type="dxa"/>
            </w:tcMar>
            <w:vAlign w:val="center"/>
          </w:tcPr>
          <w:p w:rsidR="007E7FC7" w:rsidRPr="008B2C61" w:rsidRDefault="007E7FC7" w:rsidP="00E92D87">
            <w:pPr>
              <w:pStyle w:val="Grundtext"/>
              <w:keepLines/>
              <w:pBdr>
                <w:top w:val="single" w:sz="8" w:space="1" w:color="4BACC6" w:themeColor="accent5"/>
                <w:left w:val="single" w:sz="8" w:space="3" w:color="4BACC6" w:themeColor="accent5"/>
                <w:bottom w:val="single" w:sz="8" w:space="2" w:color="4BACC6" w:themeColor="accent5"/>
                <w:right w:val="single" w:sz="8" w:space="2" w:color="4BACC6" w:themeColor="accent5"/>
              </w:pBdr>
              <w:spacing w:after="0"/>
              <w:ind w:right="170"/>
              <w:rPr>
                <w:position w:val="4"/>
              </w:rPr>
            </w:pPr>
            <w:r w:rsidRPr="008B2C61">
              <w:rPr>
                <w:position w:val="4"/>
              </w:rPr>
              <w:t>Notizen, getroffene</w:t>
            </w:r>
            <w:r w:rsidR="0026621B" w:rsidRPr="008B2C61">
              <w:rPr>
                <w:position w:val="4"/>
              </w:rPr>
              <w:br/>
            </w:r>
            <w:r w:rsidRPr="008B2C61">
              <w:rPr>
                <w:position w:val="4"/>
              </w:rPr>
              <w:t>Abmachungen</w:t>
            </w:r>
          </w:p>
        </w:tc>
      </w:tr>
    </w:tbl>
    <w:p w:rsidR="009B023B" w:rsidRPr="00872C3D" w:rsidRDefault="00872C3D" w:rsidP="00DD1779">
      <w:pPr>
        <w:spacing w:after="200" w:line="276" w:lineRule="auto"/>
        <w:rPr>
          <w:rStyle w:val="Grundtextfett"/>
        </w:rPr>
      </w:pPr>
      <w:r>
        <w:rPr>
          <w:rFonts w:cs="Arial"/>
          <w:sz w:val="22"/>
          <w:u w:val="single"/>
        </w:rPr>
        <w:br w:type="page"/>
      </w:r>
      <w:r w:rsidR="009B023B" w:rsidRPr="00872C3D">
        <w:rPr>
          <w:rStyle w:val="Grundtextfett"/>
        </w:rPr>
        <w:lastRenderedPageBreak/>
        <w:t>Leitfaden</w:t>
      </w:r>
    </w:p>
    <w:tbl>
      <w:tblPr>
        <w:tblStyle w:val="PlainTable4"/>
        <w:tblW w:w="8505" w:type="dxa"/>
        <w:tblBorders>
          <w:bottom w:val="single" w:sz="2" w:space="0" w:color="auto"/>
          <w:insideH w:val="single" w:sz="2" w:space="0" w:color="auto"/>
        </w:tblBorders>
        <w:tblLayout w:type="fixed"/>
        <w:tblCellMar>
          <w:top w:w="113" w:type="dxa"/>
          <w:left w:w="0" w:type="dxa"/>
          <w:bottom w:w="113" w:type="dxa"/>
          <w:right w:w="0" w:type="dxa"/>
        </w:tblCellMar>
        <w:tblLook w:val="04A0" w:firstRow="1" w:lastRow="0" w:firstColumn="1" w:lastColumn="0" w:noHBand="0" w:noVBand="1"/>
      </w:tblPr>
      <w:tblGrid>
        <w:gridCol w:w="2609"/>
        <w:gridCol w:w="5896"/>
      </w:tblGrid>
      <w:tr w:rsidR="00B64DA5" w:rsidRPr="00343465" w:rsidTr="002207BD">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tcBorders>
              <w:top w:val="nil"/>
            </w:tcBorders>
            <w:shd w:val="clear" w:color="auto" w:fill="DAEEF3" w:themeFill="accent5" w:themeFillTint="33"/>
            <w:tcMar>
              <w:right w:w="57" w:type="dxa"/>
            </w:tcMar>
          </w:tcPr>
          <w:p w:rsidR="009B023B" w:rsidRPr="00BA1214" w:rsidRDefault="00DD1779" w:rsidP="00391B37">
            <w:pPr>
              <w:pStyle w:val="Grundtext"/>
              <w:spacing w:after="0"/>
              <w:ind w:left="113"/>
              <w:rPr>
                <w:rStyle w:val="Grundtextfett"/>
              </w:rPr>
            </w:pPr>
            <w:r w:rsidRPr="00BA1214">
              <w:rPr>
                <w:rStyle w:val="Grundtextfett"/>
              </w:rPr>
              <w:t>Thema</w:t>
            </w:r>
          </w:p>
        </w:tc>
        <w:tc>
          <w:tcPr>
            <w:tcW w:w="5896" w:type="dxa"/>
            <w:tcBorders>
              <w:top w:val="nil"/>
            </w:tcBorders>
            <w:shd w:val="clear" w:color="auto" w:fill="DAEEF3" w:themeFill="accent5" w:themeFillTint="33"/>
            <w:tcMar>
              <w:left w:w="113" w:type="dxa"/>
            </w:tcMar>
          </w:tcPr>
          <w:p w:rsidR="009B023B" w:rsidRPr="00DD1779" w:rsidRDefault="009B023B" w:rsidP="00490D95">
            <w:pPr>
              <w:pStyle w:val="Grundtext"/>
              <w:spacing w:after="120"/>
              <w:cnfStyle w:val="100000000000" w:firstRow="1" w:lastRow="0" w:firstColumn="0" w:lastColumn="0" w:oddVBand="0" w:evenVBand="0" w:oddHBand="0" w:evenHBand="0" w:firstRowFirstColumn="0" w:firstRowLastColumn="0" w:lastRowFirstColumn="0" w:lastRowLastColumn="0"/>
              <w:rPr>
                <w:rStyle w:val="Grundtextfett"/>
              </w:rPr>
            </w:pPr>
            <w:r w:rsidRPr="00DD1779">
              <w:rPr>
                <w:rStyle w:val="Grundtextfett"/>
              </w:rPr>
              <w:t xml:space="preserve">Fragen, die zu klären sind im Hinblick auf die </w:t>
            </w:r>
            <w:r w:rsidR="00AE6D5C">
              <w:rPr>
                <w:rStyle w:val="Grundtextfett"/>
              </w:rPr>
              <w:br/>
            </w:r>
            <w:r w:rsidRPr="00DD1779">
              <w:rPr>
                <w:rStyle w:val="Grundtextfett"/>
              </w:rPr>
              <w:t>Volljährigkeit des Pflegekindes</w:t>
            </w:r>
          </w:p>
          <w:p w:rsidR="009B023B" w:rsidRPr="00343465" w:rsidRDefault="009B023B" w:rsidP="005C5CFF">
            <w:pPr>
              <w:pStyle w:val="Grundtext"/>
              <w:spacing w:after="0"/>
              <w:cnfStyle w:val="100000000000" w:firstRow="1" w:lastRow="0" w:firstColumn="0" w:lastColumn="0" w:oddVBand="0" w:evenVBand="0" w:oddHBand="0" w:evenHBand="0" w:firstRowFirstColumn="0" w:firstRowLastColumn="0" w:lastRowFirstColumn="0" w:lastRowLastColumn="0"/>
              <w:rPr>
                <w:b w:val="0"/>
              </w:rPr>
            </w:pPr>
            <w:r w:rsidRPr="00343465">
              <w:rPr>
                <w:b w:val="0"/>
              </w:rPr>
              <w:t xml:space="preserve">(Diese Fragen klärt SA im Hinblick auf die Volljährigkeit </w:t>
            </w:r>
            <w:r w:rsidR="005E6B56">
              <w:rPr>
                <w:b w:val="0"/>
              </w:rPr>
              <w:br/>
            </w:r>
            <w:r w:rsidRPr="00343465">
              <w:rPr>
                <w:b w:val="0"/>
              </w:rPr>
              <w:t>des PK)</w:t>
            </w:r>
          </w:p>
        </w:tc>
      </w:tr>
      <w:tr w:rsidR="009B023B"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tcPr>
          <w:p w:rsidR="009B023B" w:rsidRPr="00BA1214" w:rsidRDefault="009B023B" w:rsidP="00BA1214">
            <w:pPr>
              <w:pStyle w:val="Grundtext"/>
              <w:spacing w:after="0"/>
              <w:rPr>
                <w:rStyle w:val="Grundtextfett"/>
              </w:rPr>
            </w:pPr>
            <w:r w:rsidRPr="00BA1214">
              <w:rPr>
                <w:rStyle w:val="Grundtextfett"/>
              </w:rPr>
              <w:t xml:space="preserve">Vorbereitung und </w:t>
            </w:r>
            <w:r w:rsidR="005E6B56">
              <w:rPr>
                <w:rStyle w:val="Grundtextfett"/>
              </w:rPr>
              <w:br/>
            </w:r>
            <w:r w:rsidRPr="00BA1214">
              <w:rPr>
                <w:rStyle w:val="Grundtextfett"/>
              </w:rPr>
              <w:t>Sensibilisierung des/</w:t>
            </w:r>
            <w:r w:rsidR="005E6B56">
              <w:rPr>
                <w:rStyle w:val="Grundtextfett"/>
              </w:rPr>
              <w:t xml:space="preserve"> </w:t>
            </w:r>
            <w:r w:rsidRPr="00BA1214">
              <w:rPr>
                <w:rStyle w:val="Grundtextfett"/>
              </w:rPr>
              <w:t>der Jugendlichen auf die Volljährigkeit</w:t>
            </w:r>
          </w:p>
        </w:tc>
        <w:tc>
          <w:tcPr>
            <w:tcW w:w="5896" w:type="dxa"/>
            <w:shd w:val="clear" w:color="auto" w:fill="auto"/>
            <w:tcMar>
              <w:left w:w="113" w:type="dxa"/>
            </w:tcMar>
          </w:tcPr>
          <w:p w:rsidR="009B023B" w:rsidRPr="00343465" w:rsidRDefault="009B023B" w:rsidP="003E5928">
            <w:pPr>
              <w:pStyle w:val="Grundtext"/>
              <w:spacing w:after="0"/>
              <w:cnfStyle w:val="000000100000" w:firstRow="0" w:lastRow="0" w:firstColumn="0" w:lastColumn="0" w:oddVBand="0" w:evenVBand="0" w:oddHBand="1" w:evenHBand="0" w:firstRowFirstColumn="0" w:firstRowLastColumn="0" w:lastRowFirstColumn="0" w:lastRowLastColumn="0"/>
            </w:pPr>
          </w:p>
        </w:tc>
      </w:tr>
      <w:tr w:rsidR="009B023B" w:rsidRPr="00343465" w:rsidTr="002207BD">
        <w:trPr>
          <w:cantSplit/>
          <w:trHeight w:val="1134"/>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9B023B" w:rsidRDefault="009B023B" w:rsidP="00E65A0D">
            <w:pPr>
              <w:pStyle w:val="Grundtext"/>
              <w:keepNext/>
              <w:keepLines/>
              <w:spacing w:after="0"/>
              <w:rPr>
                <w:rStyle w:val="Grundtextfett"/>
              </w:rPr>
            </w:pPr>
            <w:r w:rsidRPr="00BA1214">
              <w:rPr>
                <w:rStyle w:val="Grundtextfett"/>
              </w:rPr>
              <w:t>Rechtliche Situation</w:t>
            </w:r>
          </w:p>
          <w:p w:rsidR="00F07638" w:rsidRDefault="00F07638" w:rsidP="00E65A0D">
            <w:pPr>
              <w:pStyle w:val="Grundtext"/>
              <w:keepNext/>
              <w:keepLines/>
              <w:spacing w:after="0"/>
              <w:rPr>
                <w:rStyle w:val="Grundtextfett"/>
              </w:rPr>
            </w:pPr>
          </w:p>
          <w:p w:rsidR="00F07638" w:rsidRPr="00BA1214" w:rsidRDefault="00F07638" w:rsidP="00E65A0D">
            <w:pPr>
              <w:pStyle w:val="Grundtext"/>
              <w:keepNext/>
              <w:keepLines/>
              <w:spacing w:after="0"/>
              <w:rPr>
                <w:rStyle w:val="Grundtextfett"/>
              </w:rPr>
            </w:pPr>
          </w:p>
        </w:tc>
        <w:tc>
          <w:tcPr>
            <w:tcW w:w="5896" w:type="dxa"/>
            <w:tcBorders>
              <w:bottom w:val="single" w:sz="2" w:space="0" w:color="auto"/>
            </w:tcBorders>
            <w:shd w:val="clear" w:color="auto" w:fill="auto"/>
            <w:tcMar>
              <w:left w:w="113" w:type="dxa"/>
            </w:tcMar>
            <w:vAlign w:val="bottom"/>
          </w:tcPr>
          <w:p w:rsidR="009B023B" w:rsidRPr="00DD1779" w:rsidRDefault="009B023B"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DD1779">
              <w:rPr>
                <w:rStyle w:val="Grundtextfett"/>
              </w:rPr>
              <w:t>Ist die/der Jugendliche auf Rechte und Pflichten im Zusammenhang mit der Volljährigkeit hing</w:t>
            </w:r>
            <w:r w:rsidRPr="00DD1779">
              <w:rPr>
                <w:rStyle w:val="Grundtextfett"/>
              </w:rPr>
              <w:t>e</w:t>
            </w:r>
            <w:r w:rsidRPr="00DD1779">
              <w:rPr>
                <w:rStyle w:val="Grundtextfett"/>
              </w:rPr>
              <w:t>wiesen worden (Verträge, Strafrecht, …)?</w:t>
            </w:r>
          </w:p>
        </w:tc>
      </w:tr>
      <w:tr w:rsidR="002207BD"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2207BD" w:rsidRPr="003B3A5C" w:rsidRDefault="002207BD" w:rsidP="003B3A5C">
            <w:pPr>
              <w:pStyle w:val="Grundtext"/>
            </w:pPr>
          </w:p>
        </w:tc>
        <w:tc>
          <w:tcPr>
            <w:tcW w:w="5896" w:type="dxa"/>
            <w:tcBorders>
              <w:top w:val="single" w:sz="2" w:space="0" w:color="auto"/>
            </w:tcBorders>
            <w:shd w:val="clear" w:color="auto" w:fill="D9D9D9" w:themeFill="background1" w:themeFillShade="D9"/>
            <w:tcMar>
              <w:left w:w="113" w:type="dxa"/>
            </w:tcMar>
          </w:tcPr>
          <w:p w:rsidR="002207BD" w:rsidRPr="00964631" w:rsidRDefault="002207BD"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pPr>
            <w:r w:rsidRPr="00964631">
              <w:t xml:space="preserve">SA informiert PK </w:t>
            </w:r>
          </w:p>
        </w:tc>
      </w:tr>
      <w:tr w:rsidR="002207BD" w:rsidRPr="002207BD" w:rsidTr="002207BD">
        <w:trPr>
          <w:cantSplit/>
          <w:trHeight w:val="283"/>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vAlign w:val="bottom"/>
          </w:tcPr>
          <w:p w:rsidR="002207BD" w:rsidRPr="002207BD" w:rsidRDefault="002207BD" w:rsidP="002207BD"/>
        </w:tc>
        <w:tc>
          <w:tcPr>
            <w:tcW w:w="5896" w:type="dxa"/>
            <w:shd w:val="clear" w:color="auto" w:fill="auto"/>
            <w:tcMar>
              <w:left w:w="113" w:type="dxa"/>
            </w:tcMar>
            <w:vAlign w:val="bottom"/>
          </w:tcPr>
          <w:sdt>
            <w:sdtPr>
              <w:id w:val="756643994"/>
              <w:placeholder>
                <w:docPart w:val="BF28823438334503A91DB609FB1BCA0F"/>
              </w:placeholder>
              <w:showingPlcHdr/>
              <w:text w:multiLine="1"/>
            </w:sdtPr>
            <w:sdtEndPr/>
            <w:sdtContent>
              <w:p w:rsidR="002207BD" w:rsidRPr="002207BD" w:rsidRDefault="002207BD" w:rsidP="002207BD">
                <w:pPr>
                  <w:pStyle w:val="Grundtext"/>
                  <w:spacing w:after="0"/>
                  <w:cnfStyle w:val="000000000000" w:firstRow="0" w:lastRow="0" w:firstColumn="0" w:lastColumn="0" w:oddVBand="0" w:evenVBand="0" w:oddHBand="0" w:evenHBand="0" w:firstRowFirstColumn="0" w:firstRowLastColumn="0" w:lastRowFirstColumn="0" w:lastRowLastColumn="0"/>
                </w:pPr>
                <w:r w:rsidRPr="006402C8">
                  <w:rPr>
                    <w:color w:val="808080" w:themeColor="background1" w:themeShade="80"/>
                  </w:rPr>
                  <w:t>Hier klicken und Text eingeben</w:t>
                </w:r>
              </w:p>
            </w:sdtContent>
          </w:sdt>
        </w:tc>
      </w:tr>
      <w:tr w:rsidR="009B023B" w:rsidRPr="00343465" w:rsidTr="002207BD">
        <w:trPr>
          <w:cnfStyle w:val="000000100000" w:firstRow="0" w:lastRow="0" w:firstColumn="0" w:lastColumn="0" w:oddVBand="0" w:evenVBand="0" w:oddHBand="1"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9B023B" w:rsidRDefault="000F438C" w:rsidP="00E65A0D">
            <w:pPr>
              <w:pStyle w:val="Grundtext"/>
              <w:keepNext/>
              <w:keepLines/>
              <w:spacing w:after="0"/>
              <w:rPr>
                <w:rStyle w:val="Grundtextfett"/>
              </w:rPr>
            </w:pPr>
            <w:r>
              <w:rPr>
                <w:rStyle w:val="Grundtextfett"/>
              </w:rPr>
              <w:t>Wohnsitz</w:t>
            </w:r>
            <w:r w:rsidR="006F09DC" w:rsidRPr="00BA1214">
              <w:rPr>
                <w:rStyle w:val="Grundtextfett"/>
              </w:rPr>
              <w:t>klärung</w:t>
            </w:r>
          </w:p>
          <w:p w:rsidR="00F07638" w:rsidRPr="00BA1214" w:rsidRDefault="00F07638" w:rsidP="00E65A0D">
            <w:pPr>
              <w:pStyle w:val="Grundtext"/>
              <w:keepNext/>
              <w:keepLines/>
              <w:spacing w:after="0"/>
              <w:rPr>
                <w:rStyle w:val="Grundtextfett"/>
              </w:rPr>
            </w:pPr>
          </w:p>
        </w:tc>
        <w:tc>
          <w:tcPr>
            <w:tcW w:w="5896" w:type="dxa"/>
            <w:shd w:val="clear" w:color="auto" w:fill="auto"/>
            <w:tcMar>
              <w:left w:w="113" w:type="dxa"/>
            </w:tcMar>
            <w:vAlign w:val="bottom"/>
          </w:tcPr>
          <w:p w:rsidR="009B023B" w:rsidRPr="00DD1779" w:rsidRDefault="009B023B"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DD1779">
              <w:rPr>
                <w:rStyle w:val="Grundtextfett"/>
              </w:rPr>
              <w:t xml:space="preserve">Wie sieht die Wohnsituation des PK nach der </w:t>
            </w:r>
            <w:r w:rsidR="00AE6D5C">
              <w:rPr>
                <w:rStyle w:val="Grundtextfett"/>
              </w:rPr>
              <w:br/>
            </w:r>
            <w:r w:rsidRPr="00DD1779">
              <w:rPr>
                <w:rStyle w:val="Grundtextfett"/>
              </w:rPr>
              <w:t>Volljährigkeit aus?</w:t>
            </w:r>
          </w:p>
        </w:tc>
      </w:tr>
      <w:tr w:rsidR="009B023B"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9B023B" w:rsidRPr="00BA1214" w:rsidRDefault="009B023B" w:rsidP="00E65A0D">
            <w:pPr>
              <w:pStyle w:val="Grundtext"/>
              <w:keepNext/>
              <w:keepLines/>
              <w:spacing w:after="0"/>
              <w:rPr>
                <w:b w:val="0"/>
                <w:szCs w:val="21"/>
              </w:rPr>
            </w:pPr>
          </w:p>
        </w:tc>
        <w:tc>
          <w:tcPr>
            <w:tcW w:w="5896" w:type="dxa"/>
            <w:tcBorders>
              <w:bottom w:val="single" w:sz="2" w:space="0" w:color="auto"/>
            </w:tcBorders>
            <w:shd w:val="clear" w:color="auto" w:fill="auto"/>
            <w:tcMar>
              <w:left w:w="113" w:type="dxa"/>
            </w:tcMar>
          </w:tcPr>
          <w:p w:rsidR="009B023B" w:rsidRPr="00DD1779" w:rsidRDefault="009B023B"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DD1779">
              <w:rPr>
                <w:rStyle w:val="Grundtextfett"/>
              </w:rPr>
              <w:t xml:space="preserve">Wo wohnt PK zukünftig? </w:t>
            </w:r>
          </w:p>
        </w:tc>
      </w:tr>
      <w:tr w:rsidR="00142FE0"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9B023B" w:rsidRPr="00BA1214" w:rsidRDefault="009B023B" w:rsidP="00E65A0D">
            <w:pPr>
              <w:pStyle w:val="Grundtext"/>
              <w:keepNext/>
              <w:keepLines/>
              <w:spacing w:after="0"/>
              <w:rPr>
                <w:b w:val="0"/>
                <w:szCs w:val="21"/>
              </w:rPr>
            </w:pPr>
          </w:p>
        </w:tc>
        <w:tc>
          <w:tcPr>
            <w:tcW w:w="5896" w:type="dxa"/>
            <w:tcBorders>
              <w:top w:val="single" w:sz="2" w:space="0" w:color="auto"/>
            </w:tcBorders>
            <w:shd w:val="clear" w:color="auto" w:fill="D9D9D9" w:themeFill="background1" w:themeFillShade="D9"/>
            <w:tcMar>
              <w:left w:w="113" w:type="dxa"/>
            </w:tcMar>
          </w:tcPr>
          <w:p w:rsidR="009B023B" w:rsidRPr="006D013C" w:rsidRDefault="009B023B"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6D013C">
              <w:t xml:space="preserve">Weiterhin bei PE </w:t>
            </w:r>
          </w:p>
          <w:p w:rsidR="009B023B" w:rsidRPr="006D013C" w:rsidRDefault="009B023B"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6D013C">
              <w:t>Bei leiblichen Eltern</w:t>
            </w:r>
          </w:p>
          <w:p w:rsidR="009B023B" w:rsidRPr="006D013C" w:rsidRDefault="009B023B"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6D013C">
              <w:t>In betreuter WG</w:t>
            </w:r>
          </w:p>
          <w:p w:rsidR="009B023B" w:rsidRPr="00343465" w:rsidRDefault="009B023B"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6D013C">
              <w:t>Selbständige Wohnform</w:t>
            </w:r>
          </w:p>
        </w:tc>
      </w:tr>
      <w:tr w:rsidR="009B023B"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9B023B" w:rsidRPr="00BA1214" w:rsidRDefault="009B023B" w:rsidP="00BA1214">
            <w:pPr>
              <w:pStyle w:val="Grundtext"/>
              <w:spacing w:after="0"/>
              <w:rPr>
                <w:b w:val="0"/>
                <w:szCs w:val="21"/>
              </w:rPr>
            </w:pPr>
          </w:p>
        </w:tc>
        <w:tc>
          <w:tcPr>
            <w:tcW w:w="5896" w:type="dxa"/>
            <w:shd w:val="clear" w:color="auto" w:fill="auto"/>
            <w:tcMar>
              <w:left w:w="113" w:type="dxa"/>
            </w:tcMar>
          </w:tcPr>
          <w:sdt>
            <w:sdtPr>
              <w:id w:val="1829549202"/>
              <w:placeholder>
                <w:docPart w:val="8F77D5F80C2945AB9359982A6087F967"/>
              </w:placeholder>
              <w:showingPlcHdr/>
              <w:text w:multiLine="1"/>
            </w:sdtPr>
            <w:sdtEndPr/>
            <w:sdtContent>
              <w:p w:rsidR="009B023B" w:rsidRPr="00343465" w:rsidRDefault="006402C8" w:rsidP="00AB6B24">
                <w:pPr>
                  <w:pStyle w:val="Grundtext"/>
                  <w:spacing w:after="0"/>
                  <w:cnfStyle w:val="000000000000" w:firstRow="0" w:lastRow="0" w:firstColumn="0" w:lastColumn="0" w:oddVBand="0" w:evenVBand="0" w:oddHBand="0" w:evenHBand="0" w:firstRowFirstColumn="0" w:firstRowLastColumn="0" w:lastRowFirstColumn="0" w:lastRowLastColumn="0"/>
                </w:pPr>
                <w:r w:rsidRPr="006402C8">
                  <w:rPr>
                    <w:color w:val="808080" w:themeColor="background1" w:themeShade="80"/>
                  </w:rPr>
                  <w:t>Hier klicken und Text eingeben</w:t>
                </w:r>
              </w:p>
            </w:sdtContent>
          </w:sdt>
        </w:tc>
      </w:tr>
      <w:tr w:rsidR="009B023B"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9B023B" w:rsidRPr="00BA1214" w:rsidRDefault="009B023B" w:rsidP="00E65A0D">
            <w:pPr>
              <w:pStyle w:val="Grundtext"/>
              <w:keepNext/>
              <w:keepLines/>
              <w:spacing w:after="0"/>
              <w:rPr>
                <w:b w:val="0"/>
                <w:szCs w:val="21"/>
              </w:rPr>
            </w:pPr>
          </w:p>
        </w:tc>
        <w:tc>
          <w:tcPr>
            <w:tcW w:w="5896" w:type="dxa"/>
            <w:tcBorders>
              <w:bottom w:val="single" w:sz="2" w:space="0" w:color="auto"/>
            </w:tcBorders>
            <w:shd w:val="clear" w:color="auto" w:fill="auto"/>
            <w:tcMar>
              <w:left w:w="113" w:type="dxa"/>
            </w:tcMar>
          </w:tcPr>
          <w:p w:rsidR="000E4E7E" w:rsidRPr="00D06913" w:rsidRDefault="009B023B"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D06913">
              <w:rPr>
                <w:rStyle w:val="Grundtextfett"/>
              </w:rPr>
              <w:t>Ist eine neue Wohnsitzanmeldung notwendig?</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tcBorders>
              <w:top w:val="single" w:sz="2" w:space="0" w:color="auto"/>
            </w:tcBorders>
            <w:shd w:val="clear" w:color="auto" w:fill="D9D9D9" w:themeFill="background1" w:themeFillShade="D9"/>
            <w:tcMar>
              <w:left w:w="113" w:type="dxa"/>
            </w:tcMar>
          </w:tcPr>
          <w:p w:rsidR="006D013C" w:rsidRPr="006D013C"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6D013C">
              <w:t>Wohnsitz PE &amp; KE ist identisch</w:t>
            </w:r>
          </w:p>
          <w:p w:rsidR="006D013C" w:rsidRPr="006D013C"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6D013C">
              <w:t>Wohnsitzanmeldung bei PE</w:t>
            </w:r>
          </w:p>
          <w:p w:rsidR="006D013C" w:rsidRPr="00D06913"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rPr>
                <w:i/>
              </w:rPr>
            </w:pPr>
            <w:r w:rsidRPr="006D013C">
              <w:t>Anmeldung Wochenaufenthalter bei PE</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1473410537"/>
              <w:placeholder>
                <w:docPart w:val="2FBA2DBE32AB4E71BA83F785E7D63C2F"/>
              </w:placeholder>
              <w:showingPlcHdr/>
              <w:text w:multiLine="1"/>
            </w:sdtPr>
            <w:sdtEndPr/>
            <w:sdtContent>
              <w:p w:rsidR="006D013C" w:rsidRPr="0063775E" w:rsidRDefault="006402C8" w:rsidP="00EA0716">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1701"/>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Default="006D013C" w:rsidP="00E65A0D">
            <w:pPr>
              <w:pStyle w:val="Grundtext"/>
              <w:keepNext/>
              <w:keepLines/>
              <w:spacing w:after="0"/>
              <w:rPr>
                <w:rStyle w:val="Grundtextfett"/>
              </w:rPr>
            </w:pPr>
            <w:r w:rsidRPr="00BA1214">
              <w:rPr>
                <w:rStyle w:val="Grundtextfett"/>
              </w:rPr>
              <w:lastRenderedPageBreak/>
              <w:t>Betreuungsleistungen</w:t>
            </w:r>
          </w:p>
          <w:p w:rsidR="006D013C" w:rsidRDefault="006D013C" w:rsidP="00E65A0D">
            <w:pPr>
              <w:pStyle w:val="Grundtext"/>
              <w:keepNext/>
              <w:keepLines/>
              <w:spacing w:after="0"/>
              <w:rPr>
                <w:rStyle w:val="Grundtextfett"/>
              </w:rPr>
            </w:pPr>
          </w:p>
          <w:p w:rsidR="006D013C" w:rsidRDefault="006D013C" w:rsidP="00E65A0D">
            <w:pPr>
              <w:pStyle w:val="Grundtext"/>
              <w:keepNext/>
              <w:keepLines/>
              <w:spacing w:after="0"/>
              <w:rPr>
                <w:rStyle w:val="Grundtextfett"/>
              </w:rPr>
            </w:pPr>
          </w:p>
          <w:p w:rsidR="006D013C" w:rsidRDefault="006D013C" w:rsidP="00E65A0D">
            <w:pPr>
              <w:pStyle w:val="Grundtext"/>
              <w:keepNext/>
              <w:keepLines/>
              <w:spacing w:after="0"/>
              <w:rPr>
                <w:rStyle w:val="Grundtextfett"/>
              </w:rPr>
            </w:pPr>
          </w:p>
          <w:p w:rsidR="006D013C" w:rsidRPr="00BA1214" w:rsidRDefault="006D013C" w:rsidP="00E65A0D">
            <w:pPr>
              <w:pStyle w:val="Grundtext"/>
              <w:keepNext/>
              <w:keepLines/>
              <w:spacing w:after="0"/>
              <w:rPr>
                <w:rStyle w:val="Grundtextfett"/>
              </w:rPr>
            </w:pPr>
          </w:p>
        </w:tc>
        <w:tc>
          <w:tcPr>
            <w:tcW w:w="5896" w:type="dxa"/>
            <w:tcBorders>
              <w:bottom w:val="single" w:sz="2" w:space="0" w:color="auto"/>
            </w:tcBorders>
            <w:shd w:val="clear" w:color="auto" w:fill="auto"/>
            <w:tcMar>
              <w:left w:w="113" w:type="dxa"/>
            </w:tcMar>
            <w:vAlign w:val="bottom"/>
          </w:tcPr>
          <w:p w:rsidR="006D013C" w:rsidRPr="00D53540"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D53540">
              <w:rPr>
                <w:rStyle w:val="Grundtextfett"/>
              </w:rPr>
              <w:t>Wie gestalten sich die Betreuungsleistungen?</w:t>
            </w:r>
            <w:r w:rsidRPr="00D53540">
              <w:rPr>
                <w:rStyle w:val="Grundtextfett"/>
              </w:rPr>
              <w:br/>
              <w:t xml:space="preserve">Was bleibt? Was ändert sich? </w:t>
            </w:r>
            <w:r w:rsidRPr="00D53540">
              <w:rPr>
                <w:rStyle w:val="Grundtextfett"/>
              </w:rPr>
              <w:br/>
              <w:t xml:space="preserve">Welche Betreuungsleistungen übernehmen PE </w:t>
            </w:r>
            <w:r>
              <w:rPr>
                <w:rStyle w:val="Grundtextfett"/>
              </w:rPr>
              <w:br/>
            </w:r>
            <w:r w:rsidRPr="00D53540">
              <w:rPr>
                <w:rStyle w:val="Grundtextfett"/>
              </w:rPr>
              <w:t xml:space="preserve">weiterhin? </w:t>
            </w:r>
            <w:r w:rsidRPr="00D53540">
              <w:rPr>
                <w:rStyle w:val="Grundtextfett"/>
              </w:rPr>
              <w:br/>
              <w:t>Wie sind sie geregelt?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tcBorders>
              <w:top w:val="single" w:sz="2" w:space="0" w:color="auto"/>
            </w:tcBorders>
            <w:shd w:val="clear" w:color="auto" w:fill="D9D9D9" w:themeFill="background1" w:themeFillShade="D9"/>
            <w:tcMar>
              <w:left w:w="113" w:type="dxa"/>
            </w:tcMar>
          </w:tcPr>
          <w:p w:rsidR="006D013C" w:rsidRPr="00E80DCE"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pPr>
            <w:r w:rsidRPr="00E80DCE">
              <w:t>Vereinbarung wird mündlich oder schriftlich (freiwillige Pfleg</w:t>
            </w:r>
            <w:r w:rsidRPr="00E80DCE">
              <w:t>e</w:t>
            </w:r>
            <w:r w:rsidRPr="00E80DCE">
              <w:t>vereinbarung) festgehalten</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893082384"/>
              <w:placeholder>
                <w:docPart w:val="D1508BFB767C4EC8AB36F1809212DEE1"/>
              </w:placeholder>
              <w:showingPlcHdr/>
              <w:text w:multiLine="1"/>
            </w:sdtPr>
            <w:sdtEndPr/>
            <w:sdtContent>
              <w:p w:rsidR="006D013C" w:rsidRPr="00343465" w:rsidRDefault="006402C8" w:rsidP="00AB6B24">
                <w:pPr>
                  <w:pStyle w:val="Grundtext"/>
                  <w:spacing w:after="0"/>
                  <w:cnfStyle w:val="000000000000" w:firstRow="0" w:lastRow="0" w:firstColumn="0" w:lastColumn="0" w:oddVBand="0" w:evenVBand="0" w:oddHBand="0" w:evenHBand="0" w:firstRowFirstColumn="0" w:firstRowLastColumn="0" w:lastRowFirstColumn="0" w:lastRowLastColumn="0"/>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BA1214" w:rsidRDefault="006D013C" w:rsidP="00E65A0D">
            <w:pPr>
              <w:pStyle w:val="Grundtext"/>
              <w:keepNext/>
              <w:keepLines/>
              <w:spacing w:after="0"/>
              <w:rPr>
                <w:rStyle w:val="Grundtextfett"/>
              </w:rPr>
            </w:pPr>
            <w:r w:rsidRPr="00BA1214">
              <w:rPr>
                <w:rStyle w:val="Grundtextfett"/>
              </w:rPr>
              <w:t>Gemeinsamer Alltag</w:t>
            </w:r>
          </w:p>
        </w:tc>
        <w:tc>
          <w:tcPr>
            <w:tcW w:w="5896" w:type="dxa"/>
            <w:tcBorders>
              <w:bottom w:val="single" w:sz="2" w:space="0" w:color="auto"/>
            </w:tcBorders>
            <w:shd w:val="clear" w:color="auto" w:fill="auto"/>
            <w:tcMar>
              <w:left w:w="113" w:type="dxa"/>
            </w:tcMar>
            <w:vAlign w:val="bottom"/>
          </w:tcPr>
          <w:p w:rsidR="006D013C" w:rsidRPr="005D5133"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5D5133">
              <w:rPr>
                <w:rStyle w:val="Grundtextfett"/>
              </w:rPr>
              <w:t>Welche Alltagsbereiche sind zu regeln?</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120"/>
              <w:rPr>
                <w:b w:val="0"/>
                <w:szCs w:val="21"/>
              </w:rPr>
            </w:pPr>
            <w:r w:rsidRPr="00BA1214">
              <w:rPr>
                <w:b w:val="0"/>
                <w:szCs w:val="21"/>
              </w:rPr>
              <w:t>Ideen:</w:t>
            </w:r>
          </w:p>
          <w:p w:rsidR="006D013C" w:rsidRPr="00235E71" w:rsidRDefault="006D013C" w:rsidP="00E65A0D">
            <w:pPr>
              <w:pStyle w:val="ListeBindestrich"/>
              <w:keepNext/>
              <w:keepLines/>
              <w:spacing w:after="0"/>
              <w:rPr>
                <w:b w:val="0"/>
              </w:rPr>
            </w:pPr>
            <w:r w:rsidRPr="00235E71">
              <w:rPr>
                <w:b w:val="0"/>
              </w:rPr>
              <w:t>An- und Abmelden</w:t>
            </w:r>
          </w:p>
          <w:p w:rsidR="006D013C" w:rsidRPr="00235E71" w:rsidRDefault="006D013C" w:rsidP="00E65A0D">
            <w:pPr>
              <w:pStyle w:val="ListeBindestrich"/>
              <w:keepNext/>
              <w:keepLines/>
              <w:spacing w:after="0"/>
              <w:rPr>
                <w:b w:val="0"/>
              </w:rPr>
            </w:pPr>
            <w:r w:rsidRPr="00235E71">
              <w:rPr>
                <w:b w:val="0"/>
              </w:rPr>
              <w:t>An-/Abwesenheiten</w:t>
            </w:r>
          </w:p>
          <w:p w:rsidR="006D013C" w:rsidRPr="00235E71" w:rsidRDefault="006D013C" w:rsidP="00E65A0D">
            <w:pPr>
              <w:pStyle w:val="ListeBindestrich"/>
              <w:keepNext/>
              <w:keepLines/>
              <w:spacing w:after="0"/>
              <w:rPr>
                <w:b w:val="0"/>
              </w:rPr>
            </w:pPr>
            <w:r w:rsidRPr="00235E71">
              <w:rPr>
                <w:b w:val="0"/>
              </w:rPr>
              <w:t>Mithilfe im Haushalt</w:t>
            </w:r>
          </w:p>
          <w:p w:rsidR="006D013C" w:rsidRPr="00235E71" w:rsidRDefault="006D013C" w:rsidP="00E65A0D">
            <w:pPr>
              <w:pStyle w:val="ListeBindestrich"/>
              <w:keepNext/>
              <w:keepLines/>
              <w:spacing w:after="0"/>
              <w:rPr>
                <w:b w:val="0"/>
              </w:rPr>
            </w:pPr>
            <w:r w:rsidRPr="00235E71">
              <w:rPr>
                <w:b w:val="0"/>
              </w:rPr>
              <w:t>Ferien</w:t>
            </w:r>
          </w:p>
          <w:p w:rsidR="006D013C" w:rsidRPr="00BA1214" w:rsidRDefault="006D013C" w:rsidP="00E65A0D">
            <w:pPr>
              <w:pStyle w:val="ListeBindestrich"/>
              <w:keepNext/>
              <w:keepLines/>
              <w:spacing w:after="0"/>
            </w:pPr>
            <w:r w:rsidRPr="00235E71">
              <w:rPr>
                <w:b w:val="0"/>
              </w:rPr>
              <w:t>Etc.</w:t>
            </w:r>
          </w:p>
        </w:tc>
        <w:tc>
          <w:tcPr>
            <w:tcW w:w="5896" w:type="dxa"/>
            <w:tcBorders>
              <w:top w:val="single" w:sz="2" w:space="0" w:color="auto"/>
              <w:bottom w:val="single" w:sz="2" w:space="0" w:color="auto"/>
            </w:tcBorders>
            <w:shd w:val="clear" w:color="auto" w:fill="D9D9D9" w:themeFill="background1" w:themeFillShade="D9"/>
            <w:tcMar>
              <w:left w:w="113" w:type="dxa"/>
            </w:tcMar>
          </w:tcPr>
          <w:p w:rsidR="006D013C" w:rsidRPr="00E80DCE"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pPr>
            <w:r w:rsidRPr="00E80DCE">
              <w:t>Vereinbarung wird mündlich oder schriftlich (freiwillige Pfleg</w:t>
            </w:r>
            <w:r w:rsidRPr="00E80DCE">
              <w:t>e</w:t>
            </w:r>
            <w:r w:rsidRPr="00E80DCE">
              <w:t>vereinbarung) festgehalten</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tcBorders>
              <w:top w:val="single" w:sz="2" w:space="0" w:color="auto"/>
            </w:tcBorders>
            <w:shd w:val="clear" w:color="auto" w:fill="auto"/>
            <w:tcMar>
              <w:left w:w="113" w:type="dxa"/>
            </w:tcMar>
          </w:tcPr>
          <w:sdt>
            <w:sdtPr>
              <w:id w:val="-1731374377"/>
              <w:placeholder>
                <w:docPart w:val="1CE0DF20EB144E0BADE16D5836F03DA0"/>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850"/>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BA1214" w:rsidRDefault="00CA5324" w:rsidP="00E65A0D">
            <w:pPr>
              <w:pStyle w:val="Grundtext"/>
              <w:keepNext/>
              <w:keepLines/>
              <w:spacing w:after="0"/>
              <w:rPr>
                <w:rStyle w:val="Grundtextfett"/>
              </w:rPr>
            </w:pPr>
            <w:r>
              <w:rPr>
                <w:rStyle w:val="Grundtextfett"/>
              </w:rPr>
              <w:t>Kindseltern</w:t>
            </w:r>
            <w:r w:rsidR="006D013C">
              <w:rPr>
                <w:rStyle w:val="Grundtextfett"/>
              </w:rPr>
              <w:t>/</w:t>
            </w:r>
            <w:r w:rsidR="006D013C">
              <w:rPr>
                <w:rStyle w:val="Grundtextfett"/>
              </w:rPr>
              <w:br/>
              <w:t>Herkunfts</w:t>
            </w:r>
            <w:r w:rsidR="006D013C" w:rsidRPr="00BA1214">
              <w:rPr>
                <w:rStyle w:val="Grundtextfett"/>
              </w:rPr>
              <w:t xml:space="preserve">familie </w:t>
            </w:r>
          </w:p>
        </w:tc>
        <w:tc>
          <w:tcPr>
            <w:tcW w:w="5896" w:type="dxa"/>
            <w:shd w:val="clear" w:color="auto" w:fill="auto"/>
            <w:tcMar>
              <w:left w:w="113" w:type="dxa"/>
            </w:tcMar>
            <w:vAlign w:val="bottom"/>
          </w:tcPr>
          <w:p w:rsidR="006D013C" w:rsidRPr="005D5133"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5D5133">
              <w:rPr>
                <w:rStyle w:val="Grundtextfett"/>
              </w:rPr>
              <w:t>Wie sieht der wei</w:t>
            </w:r>
            <w:r w:rsidR="00CA5324">
              <w:rPr>
                <w:rStyle w:val="Grundtextfett"/>
              </w:rPr>
              <w:t>tere Kontakt zu den Kindseltern</w:t>
            </w:r>
            <w:r w:rsidRPr="005D5133">
              <w:rPr>
                <w:rStyle w:val="Grundtextfett"/>
              </w:rPr>
              <w:t>/</w:t>
            </w:r>
            <w:r w:rsidR="00CA5324">
              <w:rPr>
                <w:rStyle w:val="Grundtextfett"/>
              </w:rPr>
              <w:br/>
            </w:r>
            <w:r w:rsidR="005C5CFF">
              <w:rPr>
                <w:rStyle w:val="Grundtextfett"/>
              </w:rPr>
              <w:t xml:space="preserve">der </w:t>
            </w:r>
            <w:r w:rsidRPr="005D5133">
              <w:rPr>
                <w:rStyle w:val="Grundtextfett"/>
              </w:rPr>
              <w:t>Herkunftsfamilie aus?</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tcPr>
          <w:p w:rsidR="006D013C" w:rsidRPr="003B3A5C" w:rsidRDefault="006D013C" w:rsidP="003B3A5C">
            <w:pPr>
              <w:pStyle w:val="Grundtext"/>
              <w:spacing w:after="0"/>
            </w:pPr>
          </w:p>
        </w:tc>
        <w:tc>
          <w:tcPr>
            <w:tcW w:w="5896" w:type="dxa"/>
            <w:shd w:val="clear" w:color="auto" w:fill="auto"/>
            <w:tcMar>
              <w:left w:w="113" w:type="dxa"/>
            </w:tcMar>
          </w:tcPr>
          <w:sdt>
            <w:sdtPr>
              <w:id w:val="-1310554639"/>
              <w:placeholder>
                <w:docPart w:val="5F29FB977B7A4CC184B2E7C2DCE4CD1F"/>
              </w:placeholder>
              <w:showingPlcHdr/>
              <w:text w:multiLine="1"/>
            </w:sdtPr>
            <w:sdtEndPr/>
            <w:sdtContent>
              <w:p w:rsidR="006D013C" w:rsidRPr="00B863D7" w:rsidRDefault="00CC616B" w:rsidP="003B3A5C">
                <w:pPr>
                  <w:pStyle w:val="Grundtext"/>
                  <w:spacing w:after="0"/>
                  <w:cnfStyle w:val="000000100000" w:firstRow="0" w:lastRow="0" w:firstColumn="0" w:lastColumn="0" w:oddVBand="0" w:evenVBand="0" w:oddHBand="1" w:evenHBand="0" w:firstRowFirstColumn="0" w:firstRowLastColumn="0" w:lastRowFirstColumn="0" w:lastRowLastColumn="0"/>
                </w:pPr>
                <w:r w:rsidRPr="006402C8">
                  <w:rPr>
                    <w:color w:val="808080" w:themeColor="background1" w:themeShade="80"/>
                  </w:rPr>
                  <w:t>Hier klicken und Text eingeben</w:t>
                </w:r>
              </w:p>
            </w:sdtContent>
          </w:sdt>
        </w:tc>
      </w:tr>
      <w:tr w:rsidR="006D013C" w:rsidRPr="00343465" w:rsidTr="002207BD">
        <w:trPr>
          <w:cantSplit/>
          <w:trHeight w:val="567"/>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BA1214" w:rsidRDefault="006D013C" w:rsidP="00E65A0D">
            <w:pPr>
              <w:pStyle w:val="Grundtext"/>
              <w:keepNext/>
              <w:keepLines/>
              <w:spacing w:after="0"/>
              <w:rPr>
                <w:rStyle w:val="Grundtextfett"/>
              </w:rPr>
            </w:pPr>
            <w:r w:rsidRPr="00BA1214">
              <w:rPr>
                <w:rStyle w:val="Grundtextfett"/>
              </w:rPr>
              <w:t>Weitere Massnahmen</w:t>
            </w:r>
          </w:p>
        </w:tc>
        <w:tc>
          <w:tcPr>
            <w:tcW w:w="5896" w:type="dxa"/>
            <w:shd w:val="clear" w:color="auto" w:fill="auto"/>
            <w:tcMar>
              <w:left w:w="113" w:type="dxa"/>
            </w:tcMar>
            <w:vAlign w:val="bottom"/>
          </w:tcPr>
          <w:p w:rsidR="006D013C" w:rsidRPr="00343465"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sz w:val="22"/>
              </w:rPr>
            </w:pP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Pr>
                <w:b w:val="0"/>
                <w:szCs w:val="21"/>
              </w:rPr>
              <w:t>Erwachsenenschutz-</w:t>
            </w:r>
            <w:r>
              <w:rPr>
                <w:b w:val="0"/>
                <w:szCs w:val="21"/>
              </w:rPr>
              <w:br/>
            </w:r>
            <w:r w:rsidRPr="00BA1214">
              <w:rPr>
                <w:b w:val="0"/>
                <w:szCs w:val="21"/>
              </w:rPr>
              <w:t>massnahmen</w:t>
            </w:r>
          </w:p>
        </w:tc>
        <w:tc>
          <w:tcPr>
            <w:tcW w:w="5896" w:type="dxa"/>
            <w:shd w:val="clear" w:color="auto" w:fill="auto"/>
            <w:tcMar>
              <w:left w:w="113" w:type="dxa"/>
            </w:tcMar>
          </w:tcPr>
          <w:p w:rsidR="006D013C" w:rsidRPr="0077639E"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77639E">
              <w:rPr>
                <w:rStyle w:val="Grundtextfett"/>
              </w:rPr>
              <w:t xml:space="preserve">Sind Erwachsenenschutzmassnahmen </w:t>
            </w:r>
            <w:r>
              <w:rPr>
                <w:rStyle w:val="Grundtextfett"/>
              </w:rPr>
              <w:t>notwe</w:t>
            </w:r>
            <w:r>
              <w:rPr>
                <w:rStyle w:val="Grundtextfett"/>
              </w:rPr>
              <w:t>n</w:t>
            </w:r>
            <w:r>
              <w:rPr>
                <w:rStyle w:val="Grundtextfett"/>
              </w:rPr>
              <w:t xml:space="preserve">dig? </w:t>
            </w:r>
            <w:r w:rsidRPr="0077639E">
              <w:rPr>
                <w:rStyle w:val="Grundtextfett"/>
              </w:rPr>
              <w:t>Wenn ja, wer stellt den Antrag?</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343465"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SA</w:t>
            </w:r>
          </w:p>
          <w:p w:rsidR="006D013C" w:rsidRPr="00343465"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PK</w:t>
            </w:r>
          </w:p>
          <w:p w:rsidR="006D013C" w:rsidRPr="00343465"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PE</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878162438"/>
              <w:placeholder>
                <w:docPart w:val="F92756B8C4A74FE78C3884A4E950621F"/>
              </w:placeholder>
              <w:showingPlcHdr/>
              <w:text w:multiLine="1"/>
            </w:sdtPr>
            <w:sdtEndPr/>
            <w:sdtContent>
              <w:p w:rsidR="006D013C" w:rsidRPr="0063775E" w:rsidRDefault="00E65A0D" w:rsidP="00E65A0D">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lastRenderedPageBreak/>
              <w:t>Vollmachten</w:t>
            </w:r>
          </w:p>
          <w:p w:rsidR="006D013C" w:rsidRPr="00BA1214" w:rsidRDefault="006D013C" w:rsidP="00E65A0D">
            <w:pPr>
              <w:pStyle w:val="Grundtext"/>
              <w:keepNext/>
              <w:keepLines/>
              <w:spacing w:after="0"/>
              <w:rPr>
                <w:b w:val="0"/>
                <w:szCs w:val="21"/>
              </w:rPr>
            </w:pPr>
          </w:p>
        </w:tc>
        <w:tc>
          <w:tcPr>
            <w:tcW w:w="5896" w:type="dxa"/>
            <w:tcBorders>
              <w:bottom w:val="single" w:sz="2" w:space="0" w:color="auto"/>
            </w:tcBorders>
            <w:shd w:val="clear" w:color="auto" w:fill="auto"/>
            <w:tcMar>
              <w:left w:w="113" w:type="dxa"/>
            </w:tcMar>
          </w:tcPr>
          <w:p w:rsidR="006D013C" w:rsidRPr="005215EC"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5215EC">
              <w:rPr>
                <w:rStyle w:val="Grundtextfett"/>
              </w:rPr>
              <w:t xml:space="preserve">Welche Vollmachten sind zu regeln und für </w:t>
            </w:r>
            <w:r w:rsidR="00F80589">
              <w:rPr>
                <w:rStyle w:val="Grundtextfett"/>
              </w:rPr>
              <w:br/>
            </w:r>
            <w:r w:rsidRPr="005215EC">
              <w:rPr>
                <w:rStyle w:val="Grundtextfett"/>
              </w:rPr>
              <w:t xml:space="preserve">welche Bereiche? (z.B. finanzielle Vollmachten, </w:t>
            </w:r>
            <w:r w:rsidR="00F80589">
              <w:rPr>
                <w:rStyle w:val="Grundtextfett"/>
              </w:rPr>
              <w:br/>
            </w:r>
            <w:r w:rsidRPr="005215EC">
              <w:rPr>
                <w:rStyle w:val="Grundtextfett"/>
              </w:rPr>
              <w:t>Patientenverfügung, Vorsorgeauftrag)</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tcBorders>
              <w:top w:val="single" w:sz="2" w:space="0" w:color="auto"/>
            </w:tcBorders>
            <w:shd w:val="clear" w:color="auto" w:fill="D9D9D9" w:themeFill="background1" w:themeFillShade="D9"/>
            <w:tcMar>
              <w:left w:w="113" w:type="dxa"/>
            </w:tcMar>
          </w:tcPr>
          <w:p w:rsidR="006D013C" w:rsidRPr="00343465"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sz w:val="22"/>
              </w:rPr>
            </w:pPr>
            <w:r w:rsidRPr="00343465">
              <w:rPr>
                <w:sz w:val="22"/>
              </w:rPr>
              <w:t>SA informiert PK und PE über Vollmachten</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Lines/>
              <w:spacing w:after="0"/>
              <w:rPr>
                <w:b w:val="0"/>
                <w:szCs w:val="21"/>
              </w:rPr>
            </w:pPr>
          </w:p>
        </w:tc>
        <w:tc>
          <w:tcPr>
            <w:tcW w:w="5896" w:type="dxa"/>
            <w:shd w:val="clear" w:color="auto" w:fill="auto"/>
            <w:tcMar>
              <w:left w:w="113" w:type="dxa"/>
            </w:tcMar>
          </w:tcPr>
          <w:sdt>
            <w:sdtPr>
              <w:id w:val="-1379935267"/>
              <w:placeholder>
                <w:docPart w:val="B431DBC4E23C4C5CAF08B0918F457F57"/>
              </w:placeholder>
              <w:showingPlcHdr/>
              <w:text w:multiLine="1"/>
            </w:sdtPr>
            <w:sdtEndPr/>
            <w:sdtContent>
              <w:p w:rsidR="006D013C" w:rsidRPr="005D0B11" w:rsidRDefault="005D0B11" w:rsidP="00394848">
                <w:pPr>
                  <w:pStyle w:val="Grundtext"/>
                  <w:spacing w:after="0"/>
                  <w:cnfStyle w:val="000000000000" w:firstRow="0" w:lastRow="0" w:firstColumn="0" w:lastColumn="0" w:oddVBand="0" w:evenVBand="0" w:oddHBand="0" w:evenHBand="0" w:firstRowFirstColumn="0" w:firstRowLastColumn="0" w:lastRowFirstColumn="0" w:lastRowLastColumn="0"/>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F80589" w:rsidRDefault="006D013C" w:rsidP="00E65A0D">
            <w:pPr>
              <w:pStyle w:val="Grundtext"/>
              <w:keepNext/>
              <w:keepLines/>
              <w:spacing w:after="0"/>
              <w:rPr>
                <w:rFonts w:ascii="Arial Black" w:hAnsi="Arial Black"/>
              </w:rPr>
            </w:pPr>
            <w:r w:rsidRPr="00BA1214">
              <w:rPr>
                <w:rStyle w:val="Grundtextfett"/>
              </w:rPr>
              <w:t xml:space="preserve">Finanzen </w:t>
            </w:r>
            <w:r>
              <w:rPr>
                <w:rStyle w:val="Grundtextfett"/>
              </w:rPr>
              <w:t>–</w:t>
            </w:r>
            <w:r w:rsidRPr="00BA1214">
              <w:rPr>
                <w:rStyle w:val="Grundtextfett"/>
              </w:rPr>
              <w:t xml:space="preserve"> </w:t>
            </w:r>
            <w:r w:rsidR="00F80589">
              <w:rPr>
                <w:rStyle w:val="Grundtextfett"/>
              </w:rPr>
              <w:br/>
            </w:r>
            <w:r w:rsidRPr="00BA1214">
              <w:rPr>
                <w:rStyle w:val="Grundtextfett"/>
              </w:rPr>
              <w:t xml:space="preserve">Ausgaben </w:t>
            </w:r>
          </w:p>
        </w:tc>
        <w:tc>
          <w:tcPr>
            <w:tcW w:w="5896" w:type="dxa"/>
            <w:shd w:val="clear" w:color="auto" w:fill="auto"/>
            <w:tcMar>
              <w:left w:w="113" w:type="dxa"/>
            </w:tcMar>
            <w:vAlign w:val="bottom"/>
          </w:tcPr>
          <w:p w:rsidR="006D013C" w:rsidRPr="00FD058B"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FD058B">
              <w:rPr>
                <w:rStyle w:val="Grundtextfett"/>
              </w:rPr>
              <w:t>Wie wird eine mögliche Entschädigung an PE ab Volljährigkeit geregelt / finanziert?</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Kost und Logis</w:t>
            </w:r>
          </w:p>
        </w:tc>
        <w:tc>
          <w:tcPr>
            <w:tcW w:w="5896" w:type="dxa"/>
            <w:shd w:val="clear" w:color="auto" w:fill="auto"/>
            <w:tcMar>
              <w:left w:w="113" w:type="dxa"/>
            </w:tcMar>
          </w:tcPr>
          <w:p w:rsidR="006D013C" w:rsidRPr="00FD058B"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FD058B">
              <w:rPr>
                <w:rStyle w:val="Grundtextfett"/>
              </w:rPr>
              <w:t>Welcher Betrag wird weiterhin an PE bezahlt?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343465"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Fett"/>
                <w:rFonts w:ascii="Arial" w:hAnsi="Arial"/>
                <w:sz w:val="22"/>
              </w:rPr>
            </w:pPr>
            <w:r w:rsidRPr="00343465">
              <w:rPr>
                <w:rStyle w:val="Fett"/>
                <w:rFonts w:ascii="Arial" w:hAnsi="Arial"/>
                <w:sz w:val="22"/>
              </w:rPr>
              <w:t>Angelehnt an kantonale Richtlinien oder neue Aushan</w:t>
            </w:r>
            <w:r w:rsidRPr="00343465">
              <w:rPr>
                <w:rStyle w:val="Fett"/>
                <w:rFonts w:ascii="Arial" w:hAnsi="Arial"/>
                <w:sz w:val="22"/>
              </w:rPr>
              <w:t>d</w:t>
            </w:r>
            <w:r w:rsidRPr="00343465">
              <w:rPr>
                <w:rStyle w:val="Fett"/>
                <w:rFonts w:ascii="Arial" w:hAnsi="Arial"/>
                <w:sz w:val="22"/>
              </w:rPr>
              <w:t>lung unter Berücksichtigung der derzeitigen Lebenssituat</w:t>
            </w:r>
            <w:r w:rsidRPr="00343465">
              <w:rPr>
                <w:rStyle w:val="Fett"/>
                <w:rFonts w:ascii="Arial" w:hAnsi="Arial"/>
                <w:sz w:val="22"/>
              </w:rPr>
              <w:t>i</w:t>
            </w:r>
            <w:r w:rsidRPr="00343465">
              <w:rPr>
                <w:rStyle w:val="Fett"/>
                <w:rFonts w:ascii="Arial" w:hAnsi="Arial"/>
                <w:sz w:val="22"/>
              </w:rPr>
              <w:t>on von PK</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81538245"/>
              <w:placeholder>
                <w:docPart w:val="830F315BFE7A4F8A9184F89B29AD977F"/>
              </w:placeholder>
              <w:showingPlcHdr/>
              <w:text w:multiLine="1"/>
            </w:sdtPr>
            <w:sdtEndPr/>
            <w:sdtContent>
              <w:p w:rsidR="006D013C" w:rsidRPr="0063775E" w:rsidRDefault="006402C8" w:rsidP="006D013C">
                <w:pPr>
                  <w:pStyle w:val="Grundtext"/>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ED453C" w:rsidRDefault="006D013C" w:rsidP="00E70EE1">
            <w:pPr>
              <w:pStyle w:val="Grundtext"/>
              <w:keepNext/>
              <w:keepLines/>
              <w:spacing w:after="0"/>
              <w:rPr>
                <w:b w:val="0"/>
              </w:rPr>
            </w:pPr>
            <w:r w:rsidRPr="00ED453C">
              <w:rPr>
                <w:rStyle w:val="Grundtextfett"/>
                <w:rFonts w:ascii="Arial" w:hAnsi="Arial"/>
                <w:b w:val="0"/>
              </w:rPr>
              <w:t>Betreuungs</w:t>
            </w:r>
            <w:r w:rsidR="00E70EE1">
              <w:rPr>
                <w:rStyle w:val="Grundtextfett"/>
                <w:rFonts w:ascii="Arial" w:hAnsi="Arial"/>
                <w:b w:val="0"/>
              </w:rPr>
              <w:t>geld</w:t>
            </w:r>
          </w:p>
        </w:tc>
        <w:tc>
          <w:tcPr>
            <w:tcW w:w="5896" w:type="dxa"/>
            <w:shd w:val="clear" w:color="auto" w:fill="auto"/>
            <w:tcMar>
              <w:left w:w="113" w:type="dxa"/>
            </w:tcMar>
          </w:tcPr>
          <w:p w:rsidR="006D013C" w:rsidRPr="00ED453C" w:rsidRDefault="006D013C" w:rsidP="00E70EE1">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ED453C">
              <w:rPr>
                <w:rStyle w:val="Grundtextfett"/>
              </w:rPr>
              <w:t xml:space="preserve">Welcher Betreuungsbedarf </w:t>
            </w:r>
            <w:r w:rsidR="00E70EE1">
              <w:rPr>
                <w:rStyle w:val="Grundtextfett"/>
              </w:rPr>
              <w:t>besteht weiter</w:t>
            </w:r>
            <w:r w:rsidRPr="00ED453C">
              <w:rPr>
                <w:rStyle w:val="Grundtextfett"/>
              </w:rPr>
              <w:t>?</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207699269"/>
              <w:placeholder>
                <w:docPart w:val="02D23BC4CB6A405284A353C78C52B5E7"/>
              </w:placeholder>
              <w:showingPlcHdr/>
              <w:text w:multiLine="1"/>
            </w:sdtPr>
            <w:sdtEndPr/>
            <w:sdtContent>
              <w:p w:rsidR="006D013C" w:rsidRPr="0063775E" w:rsidRDefault="006402C8" w:rsidP="006D013C">
                <w:pPr>
                  <w:pStyle w:val="Grundtext"/>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auto"/>
            <w:tcMar>
              <w:left w:w="113" w:type="dxa"/>
            </w:tcMar>
          </w:tcPr>
          <w:p w:rsidR="006D013C" w:rsidRPr="00ED453C"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ED453C">
              <w:rPr>
                <w:rStyle w:val="Grundtextfett"/>
              </w:rPr>
              <w:t>Ist eine Entschädigung an die PE zu richten und wie ist diese berechnet?</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343465"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Fett"/>
                <w:rFonts w:ascii="Arial" w:hAnsi="Arial"/>
                <w:sz w:val="22"/>
              </w:rPr>
            </w:pPr>
            <w:r w:rsidRPr="00343465">
              <w:rPr>
                <w:rStyle w:val="Fett"/>
                <w:rFonts w:ascii="Arial" w:hAnsi="Arial"/>
                <w:sz w:val="22"/>
              </w:rPr>
              <w:t>Angelehnt an kantonale Richtlinien oder neue Aushan</w:t>
            </w:r>
            <w:r w:rsidRPr="00343465">
              <w:rPr>
                <w:rStyle w:val="Fett"/>
                <w:rFonts w:ascii="Arial" w:hAnsi="Arial"/>
                <w:sz w:val="22"/>
              </w:rPr>
              <w:t>d</w:t>
            </w:r>
            <w:r w:rsidRPr="00343465">
              <w:rPr>
                <w:rStyle w:val="Fett"/>
                <w:rFonts w:ascii="Arial" w:hAnsi="Arial"/>
                <w:sz w:val="22"/>
              </w:rPr>
              <w:t>lung unter Berücksichtigung der derzeitigen Lebenssituat</w:t>
            </w:r>
            <w:r w:rsidRPr="00343465">
              <w:rPr>
                <w:rStyle w:val="Fett"/>
                <w:rFonts w:ascii="Arial" w:hAnsi="Arial"/>
                <w:sz w:val="22"/>
              </w:rPr>
              <w:t>i</w:t>
            </w:r>
            <w:r w:rsidRPr="00343465">
              <w:rPr>
                <w:rStyle w:val="Fett"/>
                <w:rFonts w:ascii="Arial" w:hAnsi="Arial"/>
                <w:sz w:val="22"/>
              </w:rPr>
              <w:t>on von PK</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1987811619"/>
              <w:placeholder>
                <w:docPart w:val="D678E316F0F341AA9C2D6FCF9E5B4575"/>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850"/>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741A59" w:rsidRDefault="006D013C" w:rsidP="00E65A0D">
            <w:pPr>
              <w:pStyle w:val="Grundtext"/>
              <w:keepNext/>
              <w:keepLines/>
              <w:spacing w:after="0"/>
              <w:rPr>
                <w:rStyle w:val="Grundtextfett"/>
              </w:rPr>
            </w:pPr>
            <w:r w:rsidRPr="00741A59">
              <w:rPr>
                <w:rStyle w:val="Grundtextfett"/>
              </w:rPr>
              <w:lastRenderedPageBreak/>
              <w:t xml:space="preserve">Finanzen – </w:t>
            </w:r>
            <w:r w:rsidR="00F80589">
              <w:rPr>
                <w:rStyle w:val="Grundtextfett"/>
              </w:rPr>
              <w:br/>
            </w:r>
            <w:r w:rsidRPr="00741A59">
              <w:rPr>
                <w:rStyle w:val="Grundtextfett"/>
              </w:rPr>
              <w:t>Einnahmen</w:t>
            </w:r>
          </w:p>
        </w:tc>
        <w:tc>
          <w:tcPr>
            <w:tcW w:w="5896" w:type="dxa"/>
            <w:shd w:val="clear" w:color="auto" w:fill="auto"/>
            <w:tcMar>
              <w:left w:w="113" w:type="dxa"/>
            </w:tcMar>
            <w:vAlign w:val="bottom"/>
          </w:tcPr>
          <w:p w:rsidR="006D013C" w:rsidRPr="0061611D"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61611D">
              <w:rPr>
                <w:rStyle w:val="Grundtextfett"/>
              </w:rPr>
              <w:t>Wie ist der Lebensunterhalt des PK ab Volljähri</w:t>
            </w:r>
            <w:r w:rsidRPr="0061611D">
              <w:rPr>
                <w:rStyle w:val="Grundtextfett"/>
              </w:rPr>
              <w:t>g</w:t>
            </w:r>
            <w:r w:rsidRPr="0061611D">
              <w:rPr>
                <w:rStyle w:val="Grundtextfett"/>
              </w:rPr>
              <w:t>keit geregelt / finanziert?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(Lernenden-) Lohn</w:t>
            </w:r>
          </w:p>
        </w:tc>
        <w:tc>
          <w:tcPr>
            <w:tcW w:w="5896" w:type="dxa"/>
            <w:shd w:val="clear" w:color="auto" w:fill="auto"/>
            <w:tcMar>
              <w:left w:w="113" w:type="dxa"/>
            </w:tcMar>
          </w:tcPr>
          <w:p w:rsidR="006D013C" w:rsidRPr="0061611D"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61611D">
              <w:rPr>
                <w:rStyle w:val="Grundtextfett"/>
              </w:rPr>
              <w:t>Erhält das PK einen (Lernenden-)Lohn?</w:t>
            </w:r>
            <w:r w:rsidRPr="0061611D">
              <w:rPr>
                <w:rStyle w:val="Grundtextfett"/>
              </w:rPr>
              <w:br/>
              <w:t>Wie und zu welchen Teilen wird der Lohn in die weitere Finanzierung miteinbezogen?</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343465"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SA erstellt Budget mit PK</w:t>
            </w:r>
          </w:p>
          <w:p w:rsidR="006D013C" w:rsidRPr="00343465"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 xml:space="preserve">PK muss Lohn </w:t>
            </w:r>
            <w:r>
              <w:t>oder Teil davon an Sozialdienst</w:t>
            </w:r>
            <w:r>
              <w:br/>
            </w:r>
            <w:r w:rsidRPr="00343465">
              <w:t>abgeben</w:t>
            </w:r>
          </w:p>
          <w:p w:rsidR="006D013C" w:rsidRPr="00343465"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Lohn bleibt bei PK</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846708734"/>
              <w:placeholder>
                <w:docPart w:val="1557A4DE246242829800B9A9CB6068EC"/>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D00EAD" w:rsidRDefault="006D013C" w:rsidP="00E65A0D">
            <w:pPr>
              <w:pStyle w:val="Grundtext"/>
              <w:keepNext/>
              <w:keepLines/>
              <w:rPr>
                <w:b w:val="0"/>
              </w:rPr>
            </w:pPr>
            <w:r w:rsidRPr="00D00EAD">
              <w:rPr>
                <w:rStyle w:val="Grundtextfett"/>
                <w:rFonts w:ascii="Arial" w:hAnsi="Arial"/>
                <w:b w:val="0"/>
              </w:rPr>
              <w:t>Erbschaft</w:t>
            </w:r>
            <w:r>
              <w:rPr>
                <w:rStyle w:val="Grundtextfett"/>
                <w:rFonts w:ascii="Arial" w:hAnsi="Arial"/>
                <w:b w:val="0"/>
              </w:rPr>
              <w:t>en</w:t>
            </w:r>
          </w:p>
        </w:tc>
        <w:tc>
          <w:tcPr>
            <w:tcW w:w="5896" w:type="dxa"/>
            <w:shd w:val="clear" w:color="auto" w:fill="auto"/>
            <w:tcMar>
              <w:left w:w="113" w:type="dxa"/>
            </w:tcMar>
          </w:tcPr>
          <w:p w:rsidR="006D013C"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0D5BB5">
              <w:rPr>
                <w:rStyle w:val="Grundtextfett"/>
              </w:rPr>
              <w:t xml:space="preserve">Ist eine Erbschaft vorhanden? Welchen Einfluss hat diese auf die Lebenssituation? </w:t>
            </w:r>
          </w:p>
          <w:p w:rsidR="006D013C" w:rsidRPr="000D5BB5"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0D5BB5">
              <w:rPr>
                <w:rStyle w:val="Grundtextfett"/>
              </w:rPr>
              <w:t>Was bedeutet diese für die weitere Finanzierung des Lebensunterhalts?</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1745020878"/>
              <w:placeholder>
                <w:docPart w:val="BBA46494BA3A47758766FC0037F4EBEC"/>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Stipendien</w:t>
            </w:r>
          </w:p>
        </w:tc>
        <w:tc>
          <w:tcPr>
            <w:tcW w:w="5896" w:type="dxa"/>
            <w:shd w:val="clear" w:color="auto" w:fill="auto"/>
            <w:tcMar>
              <w:left w:w="113" w:type="dxa"/>
            </w:tcMar>
          </w:tcPr>
          <w:p w:rsidR="006D013C" w:rsidRPr="006344DD"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6344DD">
              <w:rPr>
                <w:rStyle w:val="Grundtextfett"/>
              </w:rPr>
              <w:t>Sind Stipendien bis Ende Ausbildungszeit bea</w:t>
            </w:r>
            <w:r w:rsidRPr="006344DD">
              <w:rPr>
                <w:rStyle w:val="Grundtextfett"/>
              </w:rPr>
              <w:t>n</w:t>
            </w:r>
            <w:r w:rsidRPr="006344DD">
              <w:rPr>
                <w:rStyle w:val="Grundtextfett"/>
              </w:rPr>
              <w:t>tragt worden? An wen werden diese ausbezahlt?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343465"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rPr>
                <w:rStyle w:val="Fett"/>
                <w:rFonts w:ascii="Arial" w:hAnsi="Arial"/>
              </w:rPr>
            </w:pPr>
            <w:r w:rsidRPr="00343465">
              <w:rPr>
                <w:rStyle w:val="Fett"/>
                <w:rFonts w:ascii="Arial" w:hAnsi="Arial"/>
              </w:rPr>
              <w:t>Direktzahlung an PK</w:t>
            </w:r>
          </w:p>
          <w:p w:rsidR="006D013C" w:rsidRPr="00343465"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rPr>
                <w:rStyle w:val="Fett"/>
                <w:rFonts w:ascii="Arial" w:hAnsi="Arial"/>
              </w:rPr>
            </w:pPr>
            <w:r w:rsidRPr="00343465">
              <w:rPr>
                <w:rStyle w:val="Fett"/>
                <w:rFonts w:ascii="Arial" w:hAnsi="Arial"/>
              </w:rPr>
              <w:t>Abtretungserklärung seitens PK</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1146733921"/>
              <w:placeholder>
                <w:docPart w:val="AD0A02F25D564ABCBA46A9531B81E6BE"/>
              </w:placeholder>
              <w:showingPlcHdr/>
              <w:text w:multiLine="1"/>
            </w:sdtPr>
            <w:sdtEndPr/>
            <w:sdtContent>
              <w:p w:rsidR="006D013C" w:rsidRPr="0063775E" w:rsidRDefault="006402C8" w:rsidP="006D013C">
                <w:pPr>
                  <w:pStyle w:val="Grundtext"/>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Default="006D013C" w:rsidP="00E65A0D">
            <w:pPr>
              <w:pStyle w:val="Grundtext"/>
              <w:keepNext/>
              <w:keepLines/>
              <w:spacing w:after="0"/>
              <w:rPr>
                <w:b w:val="0"/>
                <w:szCs w:val="21"/>
              </w:rPr>
            </w:pPr>
            <w:r w:rsidRPr="00BA1214">
              <w:rPr>
                <w:b w:val="0"/>
                <w:szCs w:val="21"/>
              </w:rPr>
              <w:t xml:space="preserve">Kinderalimente </w:t>
            </w:r>
          </w:p>
          <w:p w:rsidR="006D013C" w:rsidRPr="00BA1214" w:rsidRDefault="006D013C" w:rsidP="00E65A0D">
            <w:pPr>
              <w:pStyle w:val="Grundtext"/>
              <w:keepNext/>
              <w:keepLines/>
              <w:spacing w:after="0"/>
              <w:rPr>
                <w:b w:val="0"/>
                <w:szCs w:val="21"/>
              </w:rPr>
            </w:pPr>
            <w:r w:rsidRPr="00BA1214">
              <w:rPr>
                <w:b w:val="0"/>
                <w:szCs w:val="21"/>
              </w:rPr>
              <w:t>(Unterhaltsbeiträge)</w:t>
            </w:r>
          </w:p>
        </w:tc>
        <w:tc>
          <w:tcPr>
            <w:tcW w:w="5896" w:type="dxa"/>
            <w:shd w:val="clear" w:color="auto" w:fill="auto"/>
            <w:tcMar>
              <w:left w:w="113" w:type="dxa"/>
            </w:tcMar>
          </w:tcPr>
          <w:p w:rsidR="006D013C"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333E60">
              <w:rPr>
                <w:rStyle w:val="Grundtextfett"/>
              </w:rPr>
              <w:t xml:space="preserve">Sind Kinderalimente bis Ende Ausbildung </w:t>
            </w:r>
          </w:p>
          <w:p w:rsidR="006D013C"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333E60">
              <w:rPr>
                <w:rStyle w:val="Grundtextfett"/>
              </w:rPr>
              <w:t xml:space="preserve">sichergestellt? </w:t>
            </w:r>
          </w:p>
          <w:p w:rsidR="006D013C" w:rsidRPr="00333E60"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333E60">
              <w:rPr>
                <w:rStyle w:val="Grundtextfett"/>
              </w:rPr>
              <w:t>An wen werden diese ausbezahlt?</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E70EE1" w:rsidRDefault="00E70EE1"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 xml:space="preserve">Direktzahlung an PK </w:t>
            </w:r>
          </w:p>
          <w:p w:rsidR="006D013C" w:rsidRPr="00343465" w:rsidRDefault="006D013C" w:rsidP="00E70EE1">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An Sozialdienst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571819762"/>
              <w:placeholder>
                <w:docPart w:val="CD20944F39484934AD476445E8072753"/>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Default="006D013C" w:rsidP="00E65A0D">
            <w:pPr>
              <w:pStyle w:val="Grundtext"/>
              <w:keepNext/>
              <w:keepLines/>
              <w:spacing w:after="0"/>
              <w:rPr>
                <w:b w:val="0"/>
                <w:szCs w:val="21"/>
              </w:rPr>
            </w:pPr>
            <w:r w:rsidRPr="00BA1214">
              <w:rPr>
                <w:b w:val="0"/>
                <w:szCs w:val="21"/>
              </w:rPr>
              <w:lastRenderedPageBreak/>
              <w:t>Sozialversicherungen</w:t>
            </w:r>
          </w:p>
          <w:p w:rsidR="006D013C" w:rsidRPr="00BA1214" w:rsidRDefault="006D013C" w:rsidP="00E65A0D">
            <w:pPr>
              <w:pStyle w:val="Grundtext"/>
              <w:keepNext/>
              <w:keepLines/>
              <w:spacing w:after="0"/>
              <w:rPr>
                <w:b w:val="0"/>
                <w:szCs w:val="21"/>
              </w:rPr>
            </w:pPr>
            <w:r w:rsidRPr="00BA1214">
              <w:rPr>
                <w:b w:val="0"/>
                <w:szCs w:val="21"/>
              </w:rPr>
              <w:t>(IV, Halb-/Waisenrenten)</w:t>
            </w:r>
          </w:p>
        </w:tc>
        <w:tc>
          <w:tcPr>
            <w:tcW w:w="5896" w:type="dxa"/>
            <w:shd w:val="clear" w:color="auto" w:fill="auto"/>
            <w:tcMar>
              <w:left w:w="113" w:type="dxa"/>
            </w:tcMar>
          </w:tcPr>
          <w:p w:rsidR="006D013C"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F61F80">
              <w:rPr>
                <w:rStyle w:val="Grundtextfett"/>
              </w:rPr>
              <w:t xml:space="preserve">Sind Sozialversicherungen bis Ende Ausbildung </w:t>
            </w:r>
          </w:p>
          <w:p w:rsidR="006D013C" w:rsidRPr="00F61F80"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F61F80">
              <w:rPr>
                <w:rStyle w:val="Grundtextfett"/>
              </w:rPr>
              <w:t>sichergestellt? An wen werden diese ausbezahlt?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E70EE1" w:rsidRDefault="00E70EE1" w:rsidP="00E70EE1">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343465">
              <w:t xml:space="preserve">Direktzahlung an PK </w:t>
            </w:r>
          </w:p>
          <w:p w:rsidR="006D013C" w:rsidRPr="006C4C03" w:rsidRDefault="00E70EE1" w:rsidP="00E70EE1">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343465">
              <w:t>An Sozialdienst</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1571881871"/>
              <w:placeholder>
                <w:docPart w:val="4045D92F35624783A0E8BF874089FAC3"/>
              </w:placeholder>
              <w:showingPlcHdr/>
              <w:text w:multiLine="1"/>
            </w:sdtPr>
            <w:sdtEndPr/>
            <w:sdtContent>
              <w:p w:rsidR="006D013C" w:rsidRPr="0063775E" w:rsidRDefault="006402C8" w:rsidP="006D013C">
                <w:pPr>
                  <w:pStyle w:val="Grundtext"/>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Ergänzungsleistungen (EL)</w:t>
            </w:r>
          </w:p>
          <w:p w:rsidR="006D013C" w:rsidRPr="00BA1214" w:rsidRDefault="006D013C" w:rsidP="00E65A0D">
            <w:pPr>
              <w:pStyle w:val="Grundtext"/>
              <w:keepNext/>
              <w:keepLines/>
              <w:spacing w:after="0"/>
              <w:rPr>
                <w:b w:val="0"/>
                <w:szCs w:val="21"/>
              </w:rPr>
            </w:pPr>
          </w:p>
        </w:tc>
        <w:tc>
          <w:tcPr>
            <w:tcW w:w="5896" w:type="dxa"/>
            <w:shd w:val="clear" w:color="auto" w:fill="auto"/>
            <w:tcMar>
              <w:left w:w="113" w:type="dxa"/>
            </w:tcMar>
          </w:tcPr>
          <w:p w:rsidR="006D013C"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F14AFB">
              <w:rPr>
                <w:rStyle w:val="Grundtextfett"/>
              </w:rPr>
              <w:t xml:space="preserve">Sind EL bis Ende Ausbildung sichergestellt? </w:t>
            </w:r>
          </w:p>
          <w:p w:rsidR="006D013C" w:rsidRPr="00F14AFB"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F14AFB">
              <w:rPr>
                <w:rStyle w:val="Grundtextfett"/>
              </w:rPr>
              <w:t>An wen werden diese ausbezahlt?</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E70EE1" w:rsidRDefault="00E70EE1" w:rsidP="00E70EE1">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 xml:space="preserve">Direktzahlung an PK </w:t>
            </w:r>
          </w:p>
          <w:p w:rsidR="006D013C" w:rsidRPr="006C4C03" w:rsidRDefault="00E70EE1" w:rsidP="00E70EE1">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An Sozialdienst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603419353"/>
              <w:placeholder>
                <w:docPart w:val="C113C723C8BB4AD1982650144A10ACA8"/>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 xml:space="preserve">Kinderzulagen </w:t>
            </w:r>
          </w:p>
          <w:p w:rsidR="006D013C" w:rsidRPr="00BA1214" w:rsidRDefault="006D013C" w:rsidP="00E65A0D">
            <w:pPr>
              <w:pStyle w:val="Grundtext"/>
              <w:keepNext/>
              <w:keepLines/>
              <w:spacing w:after="0"/>
              <w:rPr>
                <w:b w:val="0"/>
                <w:szCs w:val="21"/>
              </w:rPr>
            </w:pPr>
          </w:p>
        </w:tc>
        <w:tc>
          <w:tcPr>
            <w:tcW w:w="5896" w:type="dxa"/>
            <w:shd w:val="clear" w:color="auto" w:fill="auto"/>
            <w:tcMar>
              <w:left w:w="113" w:type="dxa"/>
            </w:tcMar>
          </w:tcPr>
          <w:p w:rsidR="006D013C" w:rsidRPr="0059406F"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59406F">
              <w:rPr>
                <w:rStyle w:val="Grundtextfett"/>
              </w:rPr>
              <w:t>Sind Kinderzulagen bis Ende Ausbildung sicher</w:t>
            </w:r>
            <w:r w:rsidR="00F80589">
              <w:rPr>
                <w:rStyle w:val="Grundtextfett"/>
              </w:rPr>
              <w:t>-</w:t>
            </w:r>
            <w:r w:rsidRPr="0059406F">
              <w:rPr>
                <w:rStyle w:val="Grundtextfett"/>
              </w:rPr>
              <w:t>gestellt? An wen werden diese ausbezahlt?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E70EE1" w:rsidRDefault="00E70EE1" w:rsidP="00E70EE1">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343465">
              <w:t xml:space="preserve">Direktzahlung an PK </w:t>
            </w:r>
          </w:p>
          <w:p w:rsidR="006D013C" w:rsidRPr="006C4C03" w:rsidRDefault="00E70EE1" w:rsidP="00E70EE1">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343465">
              <w:t>An Sozialdienst</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303827370"/>
              <w:placeholder>
                <w:docPart w:val="8D519F2DACE0401FAF950C7E230AC23B"/>
              </w:placeholder>
              <w:showingPlcHdr/>
              <w:text w:multiLine="1"/>
            </w:sdtPr>
            <w:sdtEndPr/>
            <w:sdtContent>
              <w:p w:rsidR="006D013C" w:rsidRPr="00394848" w:rsidRDefault="006402C8" w:rsidP="006D013C">
                <w:pPr>
                  <w:pStyle w:val="Grundtext"/>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 xml:space="preserve">Sozialhilfe </w:t>
            </w:r>
          </w:p>
          <w:p w:rsidR="006D013C" w:rsidRPr="00BA1214" w:rsidRDefault="006D013C" w:rsidP="00E65A0D">
            <w:pPr>
              <w:pStyle w:val="Grundtext"/>
              <w:keepNext/>
              <w:keepLines/>
              <w:spacing w:after="0"/>
              <w:rPr>
                <w:b w:val="0"/>
                <w:szCs w:val="21"/>
              </w:rPr>
            </w:pPr>
          </w:p>
        </w:tc>
        <w:tc>
          <w:tcPr>
            <w:tcW w:w="5896" w:type="dxa"/>
            <w:shd w:val="clear" w:color="auto" w:fill="auto"/>
            <w:tcMar>
              <w:left w:w="113" w:type="dxa"/>
            </w:tcMar>
          </w:tcPr>
          <w:p w:rsidR="006D013C" w:rsidRPr="00464BD0"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464BD0">
              <w:rPr>
                <w:rStyle w:val="Grundtextfett"/>
              </w:rPr>
              <w:t>Ist PK auf Sozialhilfe angewiesen und wo muss diese beantragt werden?</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1440D3"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1440D3">
              <w:t>In bisheriger Wohnsitzgemeinde</w:t>
            </w:r>
          </w:p>
          <w:p w:rsidR="006D013C" w:rsidRPr="001440D3"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1440D3">
              <w:t>In neuer Wohnsitzgemeinde</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1087922037"/>
              <w:placeholder>
                <w:docPart w:val="C3222B943A784EFBB97421E226E981AB"/>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850"/>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BA1214" w:rsidRDefault="006D013C" w:rsidP="00E65A0D">
            <w:pPr>
              <w:pStyle w:val="Grundtext"/>
              <w:keepNext/>
              <w:keepLines/>
              <w:spacing w:after="0"/>
              <w:rPr>
                <w:rStyle w:val="Grundtextfett"/>
              </w:rPr>
            </w:pPr>
            <w:r w:rsidRPr="00BA1214">
              <w:rPr>
                <w:rStyle w:val="Grundtextfett"/>
              </w:rPr>
              <w:lastRenderedPageBreak/>
              <w:t>Finanz- und Ver</w:t>
            </w:r>
            <w:r>
              <w:rPr>
                <w:rStyle w:val="Grundtextfett"/>
              </w:rPr>
              <w:t>-</w:t>
            </w:r>
            <w:r>
              <w:rPr>
                <w:rStyle w:val="Grundtextfett"/>
              </w:rPr>
              <w:br/>
            </w:r>
            <w:r w:rsidRPr="00BA1214">
              <w:rPr>
                <w:rStyle w:val="Grundtextfett"/>
              </w:rPr>
              <w:t>mögensverwaltung</w:t>
            </w:r>
          </w:p>
        </w:tc>
        <w:tc>
          <w:tcPr>
            <w:tcW w:w="5896" w:type="dxa"/>
            <w:shd w:val="clear" w:color="auto" w:fill="auto"/>
            <w:tcMar>
              <w:left w:w="113" w:type="dxa"/>
            </w:tcMar>
            <w:vAlign w:val="bottom"/>
          </w:tcPr>
          <w:p w:rsidR="006D013C" w:rsidRPr="001239DF"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1239DF">
              <w:rPr>
                <w:rStyle w:val="Grundtextfett"/>
              </w:rPr>
              <w:t xml:space="preserve">Wie ist die Finanz- und Vermögensverwaltung </w:t>
            </w:r>
            <w:r>
              <w:rPr>
                <w:rStyle w:val="Grundtextfett"/>
              </w:rPr>
              <w:br/>
            </w:r>
            <w:r w:rsidRPr="001239DF">
              <w:rPr>
                <w:rStyle w:val="Grundtextfett"/>
              </w:rPr>
              <w:t>geregelt?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Anträge</w:t>
            </w:r>
          </w:p>
        </w:tc>
        <w:tc>
          <w:tcPr>
            <w:tcW w:w="5896" w:type="dxa"/>
            <w:tcBorders>
              <w:bottom w:val="single" w:sz="2" w:space="0" w:color="auto"/>
            </w:tcBorders>
            <w:shd w:val="clear" w:color="auto" w:fill="auto"/>
            <w:tcMar>
              <w:left w:w="113" w:type="dxa"/>
            </w:tcMar>
          </w:tcPr>
          <w:p w:rsidR="006D013C" w:rsidRPr="001239DF"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1239DF">
              <w:rPr>
                <w:rStyle w:val="Grundtextfett"/>
              </w:rPr>
              <w:t>Wer wird die weiteren Finanzierungsanträge und deren Überprüfung übernehmen?</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tcBorders>
              <w:top w:val="single" w:sz="2" w:space="0" w:color="auto"/>
            </w:tcBorders>
            <w:shd w:val="clear" w:color="auto" w:fill="D9D9D9" w:themeFill="background1" w:themeFillShade="D9"/>
            <w:tcMar>
              <w:left w:w="113" w:type="dxa"/>
            </w:tcMar>
          </w:tcPr>
          <w:p w:rsidR="006D013C" w:rsidRPr="001440D3"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1440D3">
              <w:t xml:space="preserve">Übernahme durch </w:t>
            </w:r>
            <w:r w:rsidR="00E70EE1">
              <w:t>P</w:t>
            </w:r>
            <w:r w:rsidR="00D072CC">
              <w:t>K</w:t>
            </w:r>
          </w:p>
          <w:p w:rsidR="006D013C" w:rsidRPr="001440D3"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1440D3">
              <w:t xml:space="preserve">Übernahme durch </w:t>
            </w:r>
            <w:r w:rsidR="00E70EE1" w:rsidRPr="001440D3">
              <w:t>Sozialdienst</w:t>
            </w:r>
          </w:p>
          <w:p w:rsidR="006D013C" w:rsidRPr="001440D3"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1440D3">
              <w:t>Übernahme durch PE</w:t>
            </w:r>
          </w:p>
          <w:p w:rsidR="006D013C" w:rsidRPr="001440D3"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1440D3">
              <w:t>Finanzielle Vollmacht an Drittpersonen</w:t>
            </w:r>
          </w:p>
          <w:p w:rsidR="006D013C" w:rsidRPr="001440D3" w:rsidRDefault="006D013C" w:rsidP="00E65A0D">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1440D3">
              <w:t>Errichtung Erwachsenenschutzmassnahme</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761923907"/>
              <w:placeholder>
                <w:docPart w:val="81770B11156048BAB7C7859C12B9DBBE"/>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Vermögen</w:t>
            </w:r>
          </w:p>
        </w:tc>
        <w:tc>
          <w:tcPr>
            <w:tcW w:w="5896" w:type="dxa"/>
            <w:shd w:val="clear" w:color="auto" w:fill="auto"/>
            <w:tcMar>
              <w:left w:w="113" w:type="dxa"/>
            </w:tcMar>
          </w:tcPr>
          <w:p w:rsidR="006D013C" w:rsidRPr="001A0902"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1A0902">
              <w:rPr>
                <w:rStyle w:val="Grundtextfett"/>
              </w:rPr>
              <w:t>Wer übernimmt die Vermögensverwaltung?</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1440D3"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1440D3">
              <w:t xml:space="preserve">Übernahme durch </w:t>
            </w:r>
            <w:r w:rsidR="005C5CFF">
              <w:t>PK</w:t>
            </w:r>
          </w:p>
          <w:p w:rsidR="006D013C" w:rsidRPr="001440D3"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1440D3">
              <w:t xml:space="preserve">Übernahme durch </w:t>
            </w:r>
            <w:r w:rsidR="005C5CFF" w:rsidRPr="001440D3">
              <w:t>Sozialdienst</w:t>
            </w:r>
          </w:p>
          <w:p w:rsidR="006D013C" w:rsidRPr="001440D3"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1440D3">
              <w:t>Übernahme durch PE</w:t>
            </w:r>
          </w:p>
          <w:p w:rsidR="006D013C" w:rsidRPr="001440D3"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1440D3">
              <w:t xml:space="preserve">Finanzielle Vollmacht an Drittpersonen oder </w:t>
            </w:r>
            <w:r>
              <w:br/>
            </w:r>
            <w:r w:rsidRPr="001440D3">
              <w:t>Treuhandbüro</w:t>
            </w:r>
          </w:p>
          <w:p w:rsidR="006D013C" w:rsidRPr="001440D3"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1440D3">
              <w:t>Errichtung Erwachsenenschutzmassnahme</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945197448"/>
              <w:placeholder>
                <w:docPart w:val="B46F030227BB45E5834196943D8D84C3"/>
              </w:placeholder>
              <w:showingPlcHdr/>
              <w:text w:multiLine="1"/>
            </w:sdtPr>
            <w:sdtEndPr/>
            <w:sdtContent>
              <w:p w:rsidR="006D013C" w:rsidRPr="0063775E" w:rsidRDefault="006402C8" w:rsidP="006D013C">
                <w:pPr>
                  <w:pStyle w:val="Grundtext"/>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945BE8" w:rsidRDefault="006D013C" w:rsidP="00E65A0D">
            <w:pPr>
              <w:pStyle w:val="Grundtext"/>
              <w:keepNext/>
              <w:keepLines/>
              <w:spacing w:after="0"/>
              <w:rPr>
                <w:rStyle w:val="Grundtextfett"/>
              </w:rPr>
            </w:pPr>
            <w:r w:rsidRPr="00945BE8">
              <w:rPr>
                <w:rStyle w:val="Grundtextfett"/>
              </w:rPr>
              <w:t>Versicherungen</w:t>
            </w:r>
          </w:p>
        </w:tc>
        <w:tc>
          <w:tcPr>
            <w:tcW w:w="5896" w:type="dxa"/>
            <w:shd w:val="clear" w:color="auto" w:fill="auto"/>
            <w:tcMar>
              <w:left w:w="113" w:type="dxa"/>
            </w:tcMar>
            <w:vAlign w:val="bottom"/>
          </w:tcPr>
          <w:p w:rsidR="006D013C" w:rsidRPr="00945BE8" w:rsidRDefault="006D013C" w:rsidP="00E65A0D">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945BE8">
              <w:rPr>
                <w:rStyle w:val="Grundtextfett"/>
              </w:rPr>
              <w:t>Wie sind die Versicherungen geregelt?</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E65A0D">
            <w:pPr>
              <w:pStyle w:val="Grundtext"/>
              <w:keepNext/>
              <w:keepLines/>
              <w:spacing w:after="0"/>
              <w:rPr>
                <w:b w:val="0"/>
                <w:szCs w:val="21"/>
              </w:rPr>
            </w:pPr>
            <w:r w:rsidRPr="00BA1214">
              <w:rPr>
                <w:b w:val="0"/>
                <w:szCs w:val="21"/>
              </w:rPr>
              <w:t>Krankenkasse (KK)</w:t>
            </w:r>
          </w:p>
        </w:tc>
        <w:tc>
          <w:tcPr>
            <w:tcW w:w="5896" w:type="dxa"/>
            <w:shd w:val="clear" w:color="auto" w:fill="auto"/>
            <w:tcMar>
              <w:left w:w="113" w:type="dxa"/>
            </w:tcMar>
          </w:tcPr>
          <w:p w:rsidR="006D013C"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945BE8">
              <w:rPr>
                <w:rStyle w:val="Grundtextfett"/>
              </w:rPr>
              <w:t xml:space="preserve">Wer übernimmt die Verantwortung für die </w:t>
            </w:r>
          </w:p>
          <w:p w:rsidR="006D013C" w:rsidRPr="00945BE8" w:rsidRDefault="006D013C" w:rsidP="00E65A0D">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945BE8">
              <w:rPr>
                <w:rStyle w:val="Grundtextfett"/>
              </w:rPr>
              <w:t>Finanzierung der KK?</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E65A0D">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0F19F0"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0F19F0">
              <w:t xml:space="preserve">PK  </w:t>
            </w:r>
          </w:p>
          <w:p w:rsidR="006D013C" w:rsidRPr="000F19F0"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0F19F0">
              <w:t>PE</w:t>
            </w:r>
          </w:p>
          <w:p w:rsidR="006D013C" w:rsidRPr="000F19F0"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0F19F0">
              <w:t>KE</w:t>
            </w:r>
          </w:p>
          <w:p w:rsidR="006D013C" w:rsidRPr="000F19F0" w:rsidRDefault="006D013C" w:rsidP="00E65A0D">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0F19F0">
              <w:t>Andere (Sozialversicherungen, Sozialdienst, … )</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1873673763"/>
              <w:placeholder>
                <w:docPart w:val="49A130AF3A9B4E2297E600838556A82C"/>
              </w:placeholder>
              <w:showingPlcHdr/>
              <w:text w:multiLine="1"/>
            </w:sdtPr>
            <w:sdtEndPr/>
            <w:sdtContent>
              <w:p w:rsidR="006D013C" w:rsidRPr="0063775E" w:rsidRDefault="006402C8" w:rsidP="006D013C">
                <w:pPr>
                  <w:pStyle w:val="Grundtext"/>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421A3E">
            <w:pPr>
              <w:pStyle w:val="Grundtext"/>
              <w:keepNext/>
              <w:keepLines/>
              <w:spacing w:after="0"/>
              <w:rPr>
                <w:b w:val="0"/>
                <w:szCs w:val="21"/>
              </w:rPr>
            </w:pPr>
            <w:r w:rsidRPr="00BA1214">
              <w:rPr>
                <w:b w:val="0"/>
                <w:szCs w:val="21"/>
              </w:rPr>
              <w:lastRenderedPageBreak/>
              <w:t xml:space="preserve">Privathaftpflicht </w:t>
            </w:r>
          </w:p>
        </w:tc>
        <w:tc>
          <w:tcPr>
            <w:tcW w:w="5896" w:type="dxa"/>
            <w:shd w:val="clear" w:color="auto" w:fill="auto"/>
            <w:tcMar>
              <w:left w:w="113" w:type="dxa"/>
            </w:tcMar>
          </w:tcPr>
          <w:p w:rsidR="006D013C" w:rsidRPr="00821E42" w:rsidRDefault="006D013C" w:rsidP="00421A3E">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821E42">
              <w:rPr>
                <w:rStyle w:val="Grundtextfett"/>
              </w:rPr>
              <w:t>Wer übernimmt die Verantwortung für die Fina</w:t>
            </w:r>
            <w:r w:rsidRPr="00821E42">
              <w:rPr>
                <w:rStyle w:val="Grundtextfett"/>
              </w:rPr>
              <w:t>n</w:t>
            </w:r>
            <w:r w:rsidRPr="00821E42">
              <w:rPr>
                <w:rStyle w:val="Grundtextfett"/>
              </w:rPr>
              <w:t>zierung der Privathaftpflichtversicherung?</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421A3E">
            <w:pPr>
              <w:pStyle w:val="Grundtext"/>
              <w:keepNext/>
              <w:keepLines/>
              <w:spacing w:after="0"/>
              <w:rPr>
                <w:b w:val="0"/>
                <w:szCs w:val="21"/>
              </w:rPr>
            </w:pPr>
          </w:p>
        </w:tc>
        <w:tc>
          <w:tcPr>
            <w:tcW w:w="5896" w:type="dxa"/>
            <w:shd w:val="clear" w:color="auto" w:fill="D9D9D9" w:themeFill="background1" w:themeFillShade="D9"/>
            <w:tcMar>
              <w:left w:w="113" w:type="dxa"/>
            </w:tcMar>
          </w:tcPr>
          <w:p w:rsidR="006D013C" w:rsidRPr="000F19F0" w:rsidRDefault="006D013C" w:rsidP="00421A3E">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0F19F0">
              <w:t xml:space="preserve">PK  </w:t>
            </w:r>
          </w:p>
          <w:p w:rsidR="006D013C" w:rsidRPr="000F19F0" w:rsidRDefault="006D013C" w:rsidP="00421A3E">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0F19F0">
              <w:t>PE</w:t>
            </w:r>
          </w:p>
          <w:p w:rsidR="006D013C" w:rsidRPr="000F19F0" w:rsidRDefault="006D013C" w:rsidP="00421A3E">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0F19F0">
              <w:t>KE</w:t>
            </w:r>
          </w:p>
          <w:p w:rsidR="006D013C" w:rsidRPr="000F19F0" w:rsidRDefault="006D013C" w:rsidP="00421A3E">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0F19F0">
              <w:t>Andere (Sozialversicherungen, Sozialdienst, … )</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2040771166"/>
              <w:placeholder>
                <w:docPart w:val="F574C05570E04B7BA2E25359D1B452CF"/>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567"/>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BA1214" w:rsidRDefault="006D013C" w:rsidP="00421A3E">
            <w:pPr>
              <w:pStyle w:val="Grundtext"/>
              <w:keepNext/>
              <w:keepLines/>
              <w:spacing w:after="0"/>
              <w:rPr>
                <w:rStyle w:val="Grundtextfett"/>
              </w:rPr>
            </w:pPr>
            <w:r w:rsidRPr="00BA1214">
              <w:rPr>
                <w:rStyle w:val="Grundtextfett"/>
              </w:rPr>
              <w:t>Steuererklärung</w:t>
            </w:r>
          </w:p>
        </w:tc>
        <w:tc>
          <w:tcPr>
            <w:tcW w:w="5896" w:type="dxa"/>
            <w:tcBorders>
              <w:bottom w:val="single" w:sz="2" w:space="0" w:color="auto"/>
            </w:tcBorders>
            <w:shd w:val="clear" w:color="auto" w:fill="auto"/>
            <w:tcMar>
              <w:left w:w="113" w:type="dxa"/>
            </w:tcMar>
            <w:vAlign w:val="bottom"/>
          </w:tcPr>
          <w:p w:rsidR="006D013C" w:rsidRPr="00821E42" w:rsidRDefault="006D013C" w:rsidP="00421A3E">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821E42">
              <w:rPr>
                <w:rStyle w:val="Grundtextfett"/>
              </w:rPr>
              <w:t>Wer füllt zukünftig die Steuererklärung aus?</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421A3E">
            <w:pPr>
              <w:pStyle w:val="Grundtext"/>
              <w:keepNext/>
              <w:keepLines/>
              <w:spacing w:after="0"/>
              <w:rPr>
                <w:b w:val="0"/>
                <w:szCs w:val="21"/>
              </w:rPr>
            </w:pPr>
          </w:p>
        </w:tc>
        <w:tc>
          <w:tcPr>
            <w:tcW w:w="5896" w:type="dxa"/>
            <w:tcBorders>
              <w:top w:val="single" w:sz="2" w:space="0" w:color="auto"/>
            </w:tcBorders>
            <w:shd w:val="clear" w:color="auto" w:fill="D9D9D9" w:themeFill="background1" w:themeFillShade="D9"/>
            <w:tcMar>
              <w:left w:w="113" w:type="dxa"/>
            </w:tcMar>
          </w:tcPr>
          <w:p w:rsidR="006D013C" w:rsidRPr="000F19F0" w:rsidRDefault="006D013C" w:rsidP="00421A3E">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0F19F0">
              <w:t xml:space="preserve">PK </w:t>
            </w:r>
          </w:p>
          <w:p w:rsidR="006D013C" w:rsidRPr="000F19F0" w:rsidRDefault="006D013C" w:rsidP="00421A3E">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0F19F0">
              <w:t>PK mit Unterstützung PE</w:t>
            </w:r>
          </w:p>
          <w:p w:rsidR="006D013C" w:rsidRPr="000F19F0" w:rsidRDefault="006D013C" w:rsidP="00421A3E">
            <w:pPr>
              <w:pStyle w:val="ListeBindestrich"/>
              <w:keepNext/>
              <w:keepLines/>
              <w:spacing w:after="0"/>
              <w:cnfStyle w:val="000000100000" w:firstRow="0" w:lastRow="0" w:firstColumn="0" w:lastColumn="0" w:oddVBand="0" w:evenVBand="0" w:oddHBand="1" w:evenHBand="0" w:firstRowFirstColumn="0" w:firstRowLastColumn="0" w:lastRowFirstColumn="0" w:lastRowLastColumn="0"/>
            </w:pPr>
            <w:r w:rsidRPr="000F19F0">
              <w:t>PE</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396982115"/>
              <w:placeholder>
                <w:docPart w:val="EB650EC081CE4696AD0DD2D1EE3E52D5"/>
              </w:placeholder>
              <w:showingPlcHdr/>
              <w:text w:multiLine="1"/>
            </w:sdtPr>
            <w:sdtEndPr/>
            <w:sdtContent>
              <w:p w:rsidR="006D013C" w:rsidRPr="0063775E" w:rsidRDefault="006402C8" w:rsidP="006D013C">
                <w:pPr>
                  <w:pStyle w:val="Grundtext"/>
                  <w:spacing w:after="0"/>
                  <w:cnfStyle w:val="000000000000" w:firstRow="0" w:lastRow="0" w:firstColumn="0" w:lastColumn="0" w:oddVBand="0" w:evenVBand="0" w:oddHBand="0"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609" w:type="dxa"/>
            <w:shd w:val="clear" w:color="auto" w:fill="auto"/>
            <w:tcMar>
              <w:right w:w="57" w:type="dxa"/>
            </w:tcMar>
            <w:vAlign w:val="bottom"/>
          </w:tcPr>
          <w:p w:rsidR="006D013C" w:rsidRPr="00BA1214" w:rsidRDefault="00F80589" w:rsidP="00421A3E">
            <w:pPr>
              <w:pStyle w:val="Grundtext"/>
              <w:keepNext/>
              <w:keepLines/>
              <w:spacing w:after="0"/>
              <w:rPr>
                <w:rStyle w:val="Grundtextfett"/>
              </w:rPr>
            </w:pPr>
            <w:r>
              <w:rPr>
                <w:rStyle w:val="Grundtextfett"/>
              </w:rPr>
              <w:t>Abschluss</w:t>
            </w:r>
          </w:p>
        </w:tc>
        <w:tc>
          <w:tcPr>
            <w:tcW w:w="5896" w:type="dxa"/>
            <w:shd w:val="clear" w:color="auto" w:fill="auto"/>
            <w:tcMar>
              <w:left w:w="113" w:type="dxa"/>
            </w:tcMar>
            <w:vAlign w:val="bottom"/>
          </w:tcPr>
          <w:p w:rsidR="006D013C" w:rsidRPr="00343465" w:rsidRDefault="006D013C" w:rsidP="00421A3E">
            <w:pPr>
              <w:pStyle w:val="Grundtext"/>
              <w:keepNext/>
              <w:keepLines/>
              <w:spacing w:after="0"/>
              <w:cnfStyle w:val="000000100000" w:firstRow="0" w:lastRow="0" w:firstColumn="0" w:lastColumn="0" w:oddVBand="0" w:evenVBand="0" w:oddHBand="1" w:evenHBand="0" w:firstRowFirstColumn="0" w:firstRowLastColumn="0" w:lastRowFirstColumn="0" w:lastRowLastColumn="0"/>
            </w:pP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Pr="00BA1214" w:rsidRDefault="006D013C" w:rsidP="00421A3E">
            <w:pPr>
              <w:pStyle w:val="Grundtext"/>
              <w:keepNext/>
              <w:keepLines/>
              <w:spacing w:after="0"/>
              <w:rPr>
                <w:b w:val="0"/>
                <w:szCs w:val="21"/>
              </w:rPr>
            </w:pPr>
            <w:r w:rsidRPr="00BA1214">
              <w:rPr>
                <w:b w:val="0"/>
                <w:szCs w:val="21"/>
              </w:rPr>
              <w:t>Abschlussgespräche</w:t>
            </w:r>
          </w:p>
        </w:tc>
        <w:tc>
          <w:tcPr>
            <w:tcW w:w="5896" w:type="dxa"/>
            <w:shd w:val="clear" w:color="auto" w:fill="auto"/>
            <w:tcMar>
              <w:left w:w="113" w:type="dxa"/>
            </w:tcMar>
          </w:tcPr>
          <w:p w:rsidR="006D013C" w:rsidRPr="00424711" w:rsidRDefault="006D013C" w:rsidP="00421A3E">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424711">
              <w:rPr>
                <w:rStyle w:val="Grundtextfett"/>
              </w:rPr>
              <w:t>Welche Abschlussgespräche sind zu führen? Wer ist wann und zu welchen Themen einzubeziehen?</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642860965"/>
              <w:placeholder>
                <w:docPart w:val="8CE1E046FF73466DA4DA90492EF6B499"/>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tcBorders>
              <w:bottom w:val="nil"/>
            </w:tcBorders>
            <w:shd w:val="clear" w:color="auto" w:fill="auto"/>
            <w:tcMar>
              <w:right w:w="57" w:type="dxa"/>
            </w:tcMar>
          </w:tcPr>
          <w:p w:rsidR="006D013C" w:rsidRPr="00BA1214" w:rsidRDefault="006D013C" w:rsidP="00FF67CF">
            <w:pPr>
              <w:pStyle w:val="Grundtext"/>
              <w:keepNext/>
              <w:keepLines/>
              <w:spacing w:after="0"/>
              <w:rPr>
                <w:b w:val="0"/>
                <w:szCs w:val="21"/>
              </w:rPr>
            </w:pPr>
            <w:r w:rsidRPr="00BA1214">
              <w:rPr>
                <w:b w:val="0"/>
                <w:szCs w:val="21"/>
              </w:rPr>
              <w:br w:type="page"/>
              <w:t>Akten</w:t>
            </w:r>
          </w:p>
        </w:tc>
        <w:tc>
          <w:tcPr>
            <w:tcW w:w="5896" w:type="dxa"/>
            <w:shd w:val="clear" w:color="auto" w:fill="auto"/>
            <w:tcMar>
              <w:left w:w="113" w:type="dxa"/>
            </w:tcMar>
          </w:tcPr>
          <w:p w:rsidR="006D013C" w:rsidRPr="00DF21F3" w:rsidRDefault="006D013C" w:rsidP="00FF67CF">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DF21F3">
              <w:rPr>
                <w:rStyle w:val="Grundtextfett"/>
              </w:rPr>
              <w:t>SA informiert PK über Aktenverbleib und Akte</w:t>
            </w:r>
            <w:r w:rsidRPr="00DF21F3">
              <w:rPr>
                <w:rStyle w:val="Grundtextfett"/>
              </w:rPr>
              <w:t>n</w:t>
            </w:r>
            <w:r w:rsidRPr="00DF21F3">
              <w:rPr>
                <w:rStyle w:val="Grundtextfett"/>
              </w:rPr>
              <w:t>einsichtsmöglichkeit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tcBorders>
              <w:top w:val="nil"/>
              <w:bottom w:val="nil"/>
            </w:tcBorders>
            <w:shd w:val="clear" w:color="auto" w:fill="auto"/>
            <w:tcMar>
              <w:right w:w="57" w:type="dxa"/>
            </w:tcMar>
          </w:tcPr>
          <w:p w:rsidR="006D013C" w:rsidRPr="00BA1214" w:rsidRDefault="006D013C" w:rsidP="00FF67CF">
            <w:pPr>
              <w:pStyle w:val="Grundtext"/>
              <w:keepNext/>
              <w:keepLines/>
              <w:spacing w:after="0"/>
              <w:rPr>
                <w:b w:val="0"/>
                <w:szCs w:val="21"/>
              </w:rPr>
            </w:pPr>
          </w:p>
        </w:tc>
        <w:tc>
          <w:tcPr>
            <w:tcW w:w="5896" w:type="dxa"/>
            <w:tcBorders>
              <w:bottom w:val="single" w:sz="2" w:space="0" w:color="auto"/>
            </w:tcBorders>
            <w:shd w:val="clear" w:color="auto" w:fill="auto"/>
            <w:tcMar>
              <w:left w:w="113" w:type="dxa"/>
            </w:tcMar>
          </w:tcPr>
          <w:p w:rsidR="006D013C" w:rsidRPr="00DF21F3" w:rsidRDefault="006D013C" w:rsidP="00FF67CF">
            <w:pPr>
              <w:pStyle w:val="Grundtext"/>
              <w:keepNext/>
              <w:keepLines/>
              <w:spacing w:after="0"/>
              <w:cnfStyle w:val="000000100000" w:firstRow="0" w:lastRow="0" w:firstColumn="0" w:lastColumn="0" w:oddVBand="0" w:evenVBand="0" w:oddHBand="1" w:evenHBand="0" w:firstRowFirstColumn="0" w:firstRowLastColumn="0" w:lastRowFirstColumn="0" w:lastRowLastColumn="0"/>
              <w:rPr>
                <w:rStyle w:val="Grundtextfett"/>
              </w:rPr>
            </w:pPr>
            <w:r w:rsidRPr="00DF21F3">
              <w:rPr>
                <w:rStyle w:val="Grundtextfett"/>
              </w:rPr>
              <w:t>Wer wird Akten, Fotos, Kindersachen etc. von PK bei PE aufbewahren?</w:t>
            </w:r>
          </w:p>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tcBorders>
              <w:top w:val="nil"/>
              <w:bottom w:val="nil"/>
            </w:tcBorders>
            <w:shd w:val="clear" w:color="auto" w:fill="auto"/>
            <w:tcMar>
              <w:right w:w="57" w:type="dxa"/>
            </w:tcMar>
          </w:tcPr>
          <w:p w:rsidR="006D013C" w:rsidRPr="00BA1214" w:rsidRDefault="006D013C" w:rsidP="00FF67CF">
            <w:pPr>
              <w:pStyle w:val="Grundtext"/>
              <w:keepNext/>
              <w:keepLines/>
              <w:spacing w:after="0"/>
              <w:rPr>
                <w:b w:val="0"/>
                <w:szCs w:val="21"/>
              </w:rPr>
            </w:pPr>
          </w:p>
        </w:tc>
        <w:tc>
          <w:tcPr>
            <w:tcW w:w="5896" w:type="dxa"/>
            <w:tcBorders>
              <w:top w:val="single" w:sz="2" w:space="0" w:color="auto"/>
            </w:tcBorders>
            <w:shd w:val="clear" w:color="auto" w:fill="D9D9D9" w:themeFill="background1" w:themeFillShade="D9"/>
            <w:tcMar>
              <w:left w:w="113" w:type="dxa"/>
            </w:tcMar>
          </w:tcPr>
          <w:p w:rsidR="006D013C" w:rsidRPr="00343465" w:rsidRDefault="006D013C" w:rsidP="00FF67CF">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Werden von PE an PK übergeben</w:t>
            </w:r>
          </w:p>
          <w:p w:rsidR="006D013C" w:rsidRPr="00343465" w:rsidRDefault="006D013C" w:rsidP="00FF67CF">
            <w:pPr>
              <w:pStyle w:val="ListeBindestrich"/>
              <w:keepNext/>
              <w:keepLines/>
              <w:spacing w:after="0"/>
              <w:cnfStyle w:val="000000000000" w:firstRow="0" w:lastRow="0" w:firstColumn="0" w:lastColumn="0" w:oddVBand="0" w:evenVBand="0" w:oddHBand="0" w:evenHBand="0" w:firstRowFirstColumn="0" w:firstRowLastColumn="0" w:lastRowFirstColumn="0" w:lastRowLastColumn="0"/>
            </w:pPr>
            <w:r w:rsidRPr="00343465">
              <w:t>Werden von PE aufbewahrt</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tcBorders>
              <w:top w:val="nil"/>
            </w:tcBorders>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1007281606"/>
              <w:placeholder>
                <w:docPart w:val="BD54C4FE5B18410FB46887CD98A0B97D"/>
              </w:placeholder>
              <w:showingPlcHdr/>
              <w:text w:multiLine="1"/>
            </w:sdtPr>
            <w:sdtEndPr/>
            <w:sdtContent>
              <w:p w:rsidR="006D013C" w:rsidRPr="0063775E" w:rsidRDefault="006402C8" w:rsidP="006D013C">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r w:rsidR="006D013C" w:rsidRPr="00343465" w:rsidTr="002207BD">
        <w:trPr>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val="restart"/>
            <w:shd w:val="clear" w:color="auto" w:fill="auto"/>
            <w:tcMar>
              <w:right w:w="57" w:type="dxa"/>
            </w:tcMar>
          </w:tcPr>
          <w:p w:rsidR="006D013C" w:rsidRDefault="006D013C" w:rsidP="00FF67CF">
            <w:pPr>
              <w:pStyle w:val="Grundtext"/>
              <w:keepNext/>
              <w:keepLines/>
              <w:spacing w:after="0"/>
              <w:rPr>
                <w:b w:val="0"/>
                <w:szCs w:val="21"/>
              </w:rPr>
            </w:pPr>
            <w:r w:rsidRPr="00BA1214">
              <w:rPr>
                <w:b w:val="0"/>
                <w:szCs w:val="21"/>
              </w:rPr>
              <w:t>Ansprechpersonen</w:t>
            </w:r>
            <w:r>
              <w:rPr>
                <w:b w:val="0"/>
                <w:szCs w:val="21"/>
              </w:rPr>
              <w:t xml:space="preserve"> </w:t>
            </w:r>
            <w:r w:rsidRPr="00BA1214">
              <w:rPr>
                <w:b w:val="0"/>
                <w:szCs w:val="21"/>
              </w:rPr>
              <w:t>/</w:t>
            </w:r>
          </w:p>
          <w:p w:rsidR="006D013C" w:rsidRPr="00BA1214" w:rsidRDefault="006D013C" w:rsidP="00FF67CF">
            <w:pPr>
              <w:pStyle w:val="Grundtext"/>
              <w:keepNext/>
              <w:keepLines/>
              <w:spacing w:after="0"/>
              <w:rPr>
                <w:b w:val="0"/>
                <w:szCs w:val="21"/>
              </w:rPr>
            </w:pPr>
            <w:r>
              <w:rPr>
                <w:b w:val="0"/>
                <w:szCs w:val="21"/>
              </w:rPr>
              <w:t>Anlauf</w:t>
            </w:r>
            <w:r w:rsidRPr="00BA1214">
              <w:rPr>
                <w:b w:val="0"/>
                <w:szCs w:val="21"/>
              </w:rPr>
              <w:t>stellen</w:t>
            </w:r>
          </w:p>
        </w:tc>
        <w:tc>
          <w:tcPr>
            <w:tcW w:w="5896" w:type="dxa"/>
            <w:shd w:val="clear" w:color="auto" w:fill="auto"/>
            <w:tcMar>
              <w:left w:w="113" w:type="dxa"/>
            </w:tcMar>
          </w:tcPr>
          <w:p w:rsidR="006D013C" w:rsidRPr="00DF21F3" w:rsidRDefault="006D013C" w:rsidP="00FF67CF">
            <w:pPr>
              <w:pStyle w:val="Grundtext"/>
              <w:keepNext/>
              <w:keepLines/>
              <w:spacing w:after="0"/>
              <w:cnfStyle w:val="000000000000" w:firstRow="0" w:lastRow="0" w:firstColumn="0" w:lastColumn="0" w:oddVBand="0" w:evenVBand="0" w:oddHBand="0" w:evenHBand="0" w:firstRowFirstColumn="0" w:firstRowLastColumn="0" w:lastRowFirstColumn="0" w:lastRowLastColumn="0"/>
              <w:rPr>
                <w:rStyle w:val="Grundtextfett"/>
              </w:rPr>
            </w:pPr>
            <w:r w:rsidRPr="00DF21F3">
              <w:rPr>
                <w:rStyle w:val="Grundtextfett"/>
              </w:rPr>
              <w:t>Welche Ansprechpersonen und/oder Anlaufstellen können nach dem Übergang in die Volljährigkeit bei Fragen angegangen werden? (z.B. Hinweis auf mögliche Angebote)</w:t>
            </w:r>
          </w:p>
        </w:tc>
      </w:tr>
      <w:tr w:rsidR="006D013C" w:rsidRPr="00343465" w:rsidTr="002207B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609" w:type="dxa"/>
            <w:vMerge/>
            <w:shd w:val="clear" w:color="auto" w:fill="auto"/>
            <w:tcMar>
              <w:right w:w="57" w:type="dxa"/>
            </w:tcMar>
          </w:tcPr>
          <w:p w:rsidR="006D013C" w:rsidRPr="00BA1214" w:rsidRDefault="006D013C" w:rsidP="006D013C">
            <w:pPr>
              <w:pStyle w:val="Grundtext"/>
              <w:spacing w:after="0"/>
              <w:rPr>
                <w:b w:val="0"/>
                <w:szCs w:val="21"/>
              </w:rPr>
            </w:pPr>
          </w:p>
        </w:tc>
        <w:tc>
          <w:tcPr>
            <w:tcW w:w="5896" w:type="dxa"/>
            <w:shd w:val="clear" w:color="auto" w:fill="auto"/>
            <w:tcMar>
              <w:left w:w="113" w:type="dxa"/>
            </w:tcMar>
          </w:tcPr>
          <w:sdt>
            <w:sdtPr>
              <w:id w:val="839358646"/>
              <w:placeholder>
                <w:docPart w:val="B2B166BF570F454AAC13FAF9352DEF9B"/>
              </w:placeholder>
              <w:showingPlcHdr/>
              <w:text w:multiLine="1"/>
            </w:sdtPr>
            <w:sdtEndPr/>
            <w:sdtContent>
              <w:p w:rsidR="006D013C" w:rsidRPr="0063775E" w:rsidRDefault="005D7A86" w:rsidP="005D7A86">
                <w:pPr>
                  <w:pStyle w:val="Grundtext"/>
                  <w:spacing w:after="0"/>
                  <w:cnfStyle w:val="000000100000" w:firstRow="0" w:lastRow="0" w:firstColumn="0" w:lastColumn="0" w:oddVBand="0" w:evenVBand="0" w:oddHBand="1" w:evenHBand="0" w:firstRowFirstColumn="0" w:firstRowLastColumn="0" w:lastRowFirstColumn="0" w:lastRowLastColumn="0"/>
                  <w:rPr>
                    <w:rFonts w:eastAsiaTheme="minorHAnsi" w:cstheme="minorBidi"/>
                    <w:noProof/>
                    <w:color w:val="auto"/>
                    <w:szCs w:val="22"/>
                  </w:rPr>
                </w:pPr>
                <w:r w:rsidRPr="006402C8">
                  <w:rPr>
                    <w:color w:val="808080" w:themeColor="background1" w:themeShade="80"/>
                  </w:rPr>
                  <w:t>Hier klicken und Text eingeben</w:t>
                </w:r>
              </w:p>
            </w:sdtContent>
          </w:sdt>
        </w:tc>
      </w:tr>
    </w:tbl>
    <w:p w:rsidR="009B023B" w:rsidRPr="00D77F2B" w:rsidRDefault="009B023B" w:rsidP="000E4E7E">
      <w:pPr>
        <w:pStyle w:val="Fuzeile"/>
        <w:spacing w:after="0"/>
      </w:pPr>
    </w:p>
    <w:sectPr w:rsidR="009B023B" w:rsidRPr="00D77F2B" w:rsidSect="002317F8">
      <w:headerReference w:type="default" r:id="rId13"/>
      <w:footerReference w:type="default" r:id="rId14"/>
      <w:headerReference w:type="first" r:id="rId15"/>
      <w:footerReference w:type="first" r:id="rId16"/>
      <w:pgSz w:w="11906" w:h="16838" w:code="9"/>
      <w:pgMar w:top="3062" w:right="936" w:bottom="1418" w:left="2466"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FE" w:rsidRDefault="002B0FFE" w:rsidP="005F4621">
      <w:pPr>
        <w:spacing w:after="0"/>
      </w:pPr>
      <w:r>
        <w:separator/>
      </w:r>
    </w:p>
  </w:endnote>
  <w:endnote w:type="continuationSeparator" w:id="0">
    <w:p w:rsidR="002B0FFE" w:rsidRDefault="002B0FFE"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3B" w:rsidRPr="00091CB3" w:rsidRDefault="002317F8" w:rsidP="00091CB3">
    <w:pPr>
      <w:pStyle w:val="Fuzeile"/>
    </w:pPr>
    <w:r>
      <w:rPr>
        <w:noProof/>
        <w:lang w:eastAsia="de-CH"/>
      </w:rPr>
      <mc:AlternateContent>
        <mc:Choice Requires="wps">
          <w:drawing>
            <wp:anchor distT="0" distB="0" distL="114300" distR="114300" simplePos="0" relativeHeight="251719680" behindDoc="0" locked="0" layoutInCell="1" allowOverlap="1">
              <wp:simplePos x="0" y="0"/>
              <wp:positionH relativeFrom="column">
                <wp:posOffset>-107950</wp:posOffset>
              </wp:positionH>
              <wp:positionV relativeFrom="paragraph">
                <wp:posOffset>-107950</wp:posOffset>
              </wp:positionV>
              <wp:extent cx="3787200" cy="5220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787200" cy="522000"/>
                      </a:xfrm>
                      <a:prstGeom prst="rect">
                        <a:avLst/>
                      </a:prstGeom>
                      <a:noFill/>
                      <a:ln w="6350">
                        <a:noFill/>
                      </a:ln>
                    </wps:spPr>
                    <wps:txbx>
                      <w:txbxContent>
                        <w:p w:rsidR="00CE351C" w:rsidRDefault="00CE351C" w:rsidP="00CE351C">
                          <w:pPr>
                            <w:pStyle w:val="BriefKopf"/>
                          </w:pPr>
                          <w:r w:rsidRPr="00D77F2B">
                            <w:t>PK = Pflegekind / PE = Pflegeeltern / SA = Sozialarbeitende / KE = Kindseltern</w:t>
                          </w:r>
                        </w:p>
                        <w:p w:rsidR="000801CD" w:rsidRPr="000801CD" w:rsidRDefault="000801CD" w:rsidP="000801CD">
                          <w:pPr>
                            <w:pStyle w:val="Fuzeile"/>
                            <w:spacing w:before="120" w:after="0"/>
                          </w:pPr>
                          <w:r w:rsidRPr="000801CD">
                            <w:t xml:space="preserve">Leitfaden zur Begleitung von Pflegekindern im Übergang in die Volljährigkeit </w:t>
                          </w:r>
                          <w:r>
                            <w:t>|</w:t>
                          </w:r>
                          <w:r w:rsidRPr="000801CD">
                            <w:t xml:space="preserve"> </w:t>
                          </w:r>
                          <w:r>
                            <w:t xml:space="preserve">Stand: </w:t>
                          </w:r>
                          <w:r w:rsidRPr="000801CD">
                            <w:t>21.03.2016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2" o:spid="_x0000_s1030" type="#_x0000_t202" style="position:absolute;margin-left:-8.5pt;margin-top:-8.5pt;width:298.2pt;height:4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" filled="f" stroked="f" strokeweight=".5pt">
              <v:textbox>
                <w:txbxContent>
                  <w:p w:rsidR="00CE351C" w:rsidRDefault="00CE351C" w:rsidP="00CE351C">
                    <w:pPr>
                      <w:pStyle w:val="BriefKopf"/>
                    </w:pPr>
                    <w:r w:rsidRPr="00D77F2B">
                      <w:t>PK = Pflegekind / PE = Pflegeeltern / SA = Sozialarbeitende / KE = Kindseltern</w:t>
                    </w:r>
                  </w:p>
                  <w:p w:rsidR="000801CD" w:rsidRPr="000801CD" w:rsidRDefault="000801CD" w:rsidP="000801CD">
                    <w:pPr>
                      <w:pStyle w:val="Fuzeile"/>
                      <w:spacing w:before="120" w:after="0"/>
                    </w:pPr>
                    <w:r w:rsidRPr="000801CD">
                      <w:t xml:space="preserve">Leitfaden zur Begleitung von Pflegekindern im Übergang in die Volljährigkeit </w:t>
                    </w:r>
                    <w:r>
                      <w:t>|</w:t>
                    </w:r>
                    <w:r w:rsidRPr="000801CD">
                      <w:t xml:space="preserve"> </w:t>
                    </w:r>
                    <w:r>
                      <w:t xml:space="preserve">Stand: </w:t>
                    </w:r>
                    <w:r w:rsidRPr="000801CD">
                      <w:t>21.03.2016</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CC" w:rsidRDefault="00D072CC" w:rsidP="00D072CC">
    <w:pPr>
      <w:pStyle w:val="Fuzeile"/>
      <w:spacing w:before="120" w:after="0"/>
    </w:pPr>
    <w:r w:rsidRPr="000801CD">
      <w:t xml:space="preserve">Leitfaden zur Begleitung von Pflegekindern im Übergang in die Volljährigkeit </w:t>
    </w:r>
    <w:r>
      <w:t>|</w:t>
    </w:r>
    <w:r w:rsidRPr="000801CD">
      <w:t xml:space="preserve"> </w:t>
    </w:r>
    <w:r>
      <w:t xml:space="preserve">Stand: </w:t>
    </w:r>
    <w:r w:rsidRPr="000801CD">
      <w:t>21.03.2016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FE" w:rsidRDefault="002B0FFE" w:rsidP="005F4621">
      <w:pPr>
        <w:spacing w:after="0"/>
      </w:pPr>
      <w:r>
        <w:separator/>
      </w:r>
    </w:p>
  </w:footnote>
  <w:footnote w:type="continuationSeparator" w:id="0">
    <w:p w:rsidR="002B0FFE" w:rsidRDefault="002B0FFE" w:rsidP="005F4621">
      <w:pPr>
        <w:spacing w:after="0"/>
      </w:pPr>
      <w:r>
        <w:continuationSeparator/>
      </w:r>
    </w:p>
  </w:footnote>
  <w:footnote w:id="1">
    <w:p w:rsidR="000801CD" w:rsidRDefault="000801CD" w:rsidP="002317F8">
      <w:pPr>
        <w:pStyle w:val="BriefKopf"/>
        <w:tabs>
          <w:tab w:val="left" w:pos="113"/>
        </w:tabs>
        <w:ind w:left="113" w:hanging="113"/>
      </w:pPr>
      <w:r>
        <w:rPr>
          <w:rStyle w:val="Funotenzeichen"/>
        </w:rPr>
        <w:footnoteRef/>
      </w:r>
      <w:r w:rsidR="00DC28C4">
        <w:tab/>
      </w:r>
      <w:r w:rsidRPr="001575F2">
        <w:t xml:space="preserve">Karin Werner und Susanne Nef, ZHAW, Departement Soziale Arbeit </w:t>
      </w:r>
      <w:r w:rsidR="00DC28C4">
        <w:br/>
      </w:r>
      <w:r w:rsidRPr="001575F2">
        <w:t>Margrit Lätsch und Elena Peñuelas Pfyffer, Bildungsdirektion Kanton Zürich, Amt für Jugend und Berufsberatung, Regionalstelle Pflegefamilien der Bezirke Hinwil, Meilen, Pfäffikon und Uster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3B" w:rsidRPr="001913FE" w:rsidRDefault="009B023B" w:rsidP="00B034FB">
    <w:r>
      <w:rPr>
        <w:lang w:eastAsia="de-CH"/>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s1" o:spid="_x0000_s1026" type="#_x0000_t202" style="position:absolute;margin-left:0;margin-top:0;width:50pt;height:5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gTBw3MgIAAGAEAAAOAAAAAAAAAAAAAAAAAC4CAABkcnMv&#10;ZTJvRG9jLnhtbFBLAQItABQABgAIAAAAIQCOoHPl1wAAAAUBAAAPAAAAAAAAAAAAAAAAAIwEAABk&#10;cnMvZG93bnJldi54bWxQSwUGAAAAAAQABADzAAAAkAUAAAAA&#10;">
              <o:lock v:ext="edit" selection="t"/>
              <v:textbox>
                <w:txbxContent>
                  <w:p w:rsidR="009B023B" w:rsidRDefault="009B023B"/>
                </w:txbxContent>
              </v:textbox>
            </v:shape>
          </w:pict>
        </mc:Fallback>
      </mc:AlternateContent>
    </w:r>
    <w:r>
      <w:rPr>
        <w:lang w:eastAsia="de-CH"/>
      </w:rPr>
      <mc:AlternateContent>
        <mc:Choice Requires="wps">
          <w:drawing>
            <wp:anchor distT="0" distB="0" distL="114300" distR="114300" simplePos="0" relativeHeight="251704320" behindDoc="0" locked="0" layoutInCell="1" allowOverlap="1">
              <wp:simplePos x="0" y="0"/>
              <wp:positionH relativeFrom="page">
                <wp:align>right</wp:align>
              </wp:positionH>
              <wp:positionV relativeFrom="page">
                <wp:posOffset>702310</wp:posOffset>
              </wp:positionV>
              <wp:extent cx="2663825" cy="288290"/>
              <wp:effectExtent l="3810" t="0" r="0" b="0"/>
              <wp:wrapNone/>
              <wp:docPr id="6"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sz w:val="20"/>
                              <w:szCs w:val="20"/>
                              <w:lang w:eastAsia="de-CH"/>
                            </w:rPr>
                            <w:alias w:val="Profile.Org.Kanton"/>
                            <w:id w:val="-356116097"/>
                            <w:dataBinding w:xpath="/ooImg/Profile.Org.Kanton" w:storeItemID="{9CAC4023-A7EF-4B58-A2CA-42B9978C3800}"/>
                            <w:picture/>
                          </w:sdtPr>
                          <w:sdtEndPr/>
                          <w:sdtContent>
                            <w:p w:rsidR="009B023B" w:rsidRDefault="009B023B" w:rsidP="00B034FB">
                              <w:pPr>
                                <w:pStyle w:val="Neutral"/>
                              </w:pPr>
                              <w:r>
                                <w:rPr>
                                  <w:rFonts w:asciiTheme="minorHAnsi" w:hAnsiTheme="minorHAnsi"/>
                                  <w:sz w:val="20"/>
                                  <w:szCs w:val="20"/>
                                  <w:lang w:eastAsia="de-CH"/>
                                </w:rPr>
                                <w:drawing>
                                  <wp:inline distT="0" distB="0" distL="0" distR="0">
                                    <wp:extent cx="219075" cy="219075"/>
                                    <wp:effectExtent l="19050" t="0" r="9525" b="0"/>
                                    <wp:docPr id="22"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89" o:spid="_x0000_s1027" type="#_x0000_t202" style="position:absolute;margin-left:158.55pt;margin-top:55.3pt;width:209.75pt;height:22.7pt;z-index:2517043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" filled="f" stroked="f">
              <v:textbox inset="0,0,0,0">
                <w:txbxContent>
                  <w:sdt>
                    <w:sdtPr>
                      <w:rPr>
                        <w:rFonts w:asciiTheme="minorHAnsi" w:hAnsiTheme="minorHAnsi"/>
                        <w:sz w:val="20"/>
                        <w:szCs w:val="20"/>
                        <w:lang w:eastAsia="de-CH"/>
                      </w:rPr>
                      <w:alias w:val="Profile.Org.Kanton"/>
                      <w:id w:val="-356116097"/>
                      <w:dataBinding w:xpath="/ooImg/Profile.Org.Kanton" w:storeItemID="{9CAC4023-A7EF-4B58-A2CA-42B9978C3800}"/>
                      <w:picture/>
                    </w:sdtPr>
                    <w:sdtEndPr/>
                    <w:sdtContent>
                      <w:p w:rsidR="009B023B" w:rsidRDefault="009B023B" w:rsidP="00B034FB">
                        <w:pPr>
                          <w:pStyle w:val="Neutral"/>
                        </w:pPr>
                        <w:r>
                          <w:rPr>
                            <w:rFonts w:asciiTheme="minorHAnsi" w:hAnsiTheme="minorHAnsi"/>
                            <w:sz w:val="20"/>
                            <w:szCs w:val="20"/>
                            <w:lang w:eastAsia="de-CH"/>
                          </w:rPr>
                          <w:drawing>
                            <wp:inline distT="0" distB="0" distL="0" distR="0">
                              <wp:extent cx="219075" cy="219075"/>
                              <wp:effectExtent l="19050" t="0" r="9525" b="0"/>
                              <wp:docPr id="22"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lang w:eastAsia="de-CH"/>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635000" cy="635000"/>
              <wp:effectExtent l="0" t="0" r="0" b="0"/>
              <wp:wrapNone/>
              <wp:docPr id="7"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s2" o:spid="_x0000_s1028" type="#_x0000_t202" style="position:absolute;margin-left:0;margin-top:0;width:50pt;height:5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xtn+NjYCAABnBAAADgAAAAAAAAAAAAAAAAAuAgAA&#10;ZHJzL2Uyb0RvYy54bWxQSwECLQAUAAYACAAAACEAjqBz5dcAAAAFAQAADwAAAAAAAAAAAAAAAACQ&#10;BAAAZHJzL2Rvd25yZXYueG1sUEsFBgAAAAAEAAQA8wAAAJQFAAAAAA==&#10;">
              <o:lock v:ext="edit" selection="t"/>
              <v:textbox>
                <w:txbxContent>
                  <w:p w:rsidR="009B023B" w:rsidRDefault="009B023B"/>
                </w:txbxContent>
              </v:textbox>
            </v:shape>
          </w:pict>
        </mc:Fallback>
      </mc:AlternateContent>
    </w:r>
    <w:r>
      <w:rPr>
        <w:lang w:eastAsia="de-CH"/>
      </w:rPr>
      <mc:AlternateContent>
        <mc:Choice Requires="wps">
          <w:drawing>
            <wp:anchor distT="0" distB="0" distL="114300" distR="114300" simplePos="0" relativeHeight="251705344"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21"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9B023B">
                            <w:trPr>
                              <w:trHeight w:val="2551"/>
                            </w:trPr>
                            <w:tc>
                              <w:tcPr>
                                <w:tcW w:w="3043" w:type="dxa"/>
                                <w:vAlign w:val="center"/>
                                <w:hideMark/>
                              </w:tcPr>
                              <w:sdt>
                                <w:sdtPr>
                                  <w:alias w:val="CustomElements.Header.TextFolgeseiten"/>
                                  <w:id w:val="2011017824"/>
                                  <w:dataBinding w:xpath="//Text[@id='CustomElements.Header.TextFolgeseiten']" w:storeItemID="{748EE330-062D-47AA-90FE-49F29F76587A}"/>
                                  <w:text w:multiLine="1"/>
                                </w:sdtPr>
                                <w:sdtEndPr/>
                                <w:sdtContent>
                                  <w:p w:rsidR="009B023B" w:rsidRDefault="009B023B">
                                    <w:pPr>
                                      <w:pStyle w:val="BriefKopf"/>
                                    </w:pPr>
                                    <w:r>
                                      <w:t>Bildungsdirektion</w:t>
                                    </w:r>
                                    <w:r>
                                      <w:br/>
                                      <w:t>Amt für Jugend und Berufsberatung</w:t>
                                    </w:r>
                                  </w:p>
                                </w:sdtContent>
                              </w:sdt>
                              <w:p w:rsidR="009B023B" w:rsidRDefault="009B023B">
                                <w:pPr>
                                  <w:pStyle w:val="BriefKopf"/>
                                </w:pPr>
                                <w:r>
                                  <w:fldChar w:fldCharType="begin"/>
                                </w:r>
                                <w:r>
                                  <w:instrText xml:space="preserve"> PAGE   \* MERGEFORMAT </w:instrText>
                                </w:r>
                                <w:r>
                                  <w:fldChar w:fldCharType="separate"/>
                                </w:r>
                                <w:r w:rsidR="00756F8E">
                                  <w:rPr>
                                    <w:noProof/>
                                  </w:rPr>
                                  <w:t>2</w:t>
                                </w:r>
                                <w:r>
                                  <w:rPr>
                                    <w:noProof/>
                                  </w:rPr>
                                  <w:fldChar w:fldCharType="end"/>
                                </w:r>
                                <w:r>
                                  <w:t>/</w:t>
                                </w:r>
                                <w:r w:rsidR="00756F8E">
                                  <w:fldChar w:fldCharType="begin"/>
                                </w:r>
                                <w:r w:rsidR="00756F8E">
                                  <w:instrText xml:space="preserve"> NUMPAGES   \* MERGEFORMAT </w:instrText>
                                </w:r>
                                <w:r w:rsidR="00756F8E">
                                  <w:fldChar w:fldCharType="separate"/>
                                </w:r>
                                <w:r w:rsidR="00756F8E">
                                  <w:rPr>
                                    <w:noProof/>
                                  </w:rPr>
                                  <w:t>9</w:t>
                                </w:r>
                                <w:r w:rsidR="00756F8E">
                                  <w:rPr>
                                    <w:noProof/>
                                  </w:rPr>
                                  <w:fldChar w:fldCharType="end"/>
                                </w:r>
                              </w:p>
                            </w:tc>
                          </w:tr>
                        </w:tbl>
                        <w:p w:rsidR="009B023B" w:rsidRDefault="009B023B" w:rsidP="00B034FB">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0" o:spid="_x0000_s1029" type="#_x0000_t202" style="position:absolute;margin-left:133.6pt;margin-top:0;width:184.8pt;height:130.5pt;z-index:25170534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9B023B">
                      <w:trPr>
                        <w:trHeight w:val="2551"/>
                      </w:trPr>
                      <w:tc>
                        <w:tcPr>
                          <w:tcW w:w="3043" w:type="dxa"/>
                          <w:vAlign w:val="center"/>
                          <w:hideMark/>
                        </w:tcPr>
                        <w:sdt>
                          <w:sdtPr>
                            <w:alias w:val="CustomElements.Header.TextFolgeseiten"/>
                            <w:id w:val="2011017824"/>
                            <w:dataBinding w:xpath="//Text[@id='CustomElements.Header.TextFolgeseiten']" w:storeItemID="{748EE330-062D-47AA-90FE-49F29F76587A}"/>
                            <w:text w:multiLine="1"/>
                          </w:sdtPr>
                          <w:sdtEndPr/>
                          <w:sdtContent>
                            <w:p w:rsidR="009B023B" w:rsidRDefault="009B023B">
                              <w:pPr>
                                <w:pStyle w:val="BriefKopf"/>
                              </w:pPr>
                              <w:r>
                                <w:t>Bildungsdirektion</w:t>
                              </w:r>
                              <w:r>
                                <w:br/>
                                <w:t>Amt für Jugend und Berufsberatung</w:t>
                              </w:r>
                            </w:p>
                          </w:sdtContent>
                        </w:sdt>
                        <w:p w:rsidR="009B023B" w:rsidRDefault="009B023B">
                          <w:pPr>
                            <w:pStyle w:val="BriefKopf"/>
                          </w:pPr>
                          <w:r>
                            <w:fldChar w:fldCharType="begin"/>
                          </w:r>
                          <w:r>
                            <w:instrText xml:space="preserve"> PAGE   \* MERGEFORMAT </w:instrText>
                          </w:r>
                          <w:r>
                            <w:fldChar w:fldCharType="separate"/>
                          </w:r>
                          <w:r w:rsidR="00756F8E">
                            <w:rPr>
                              <w:noProof/>
                            </w:rPr>
                            <w:t>2</w:t>
                          </w:r>
                          <w:r>
                            <w:rPr>
                              <w:noProof/>
                            </w:rPr>
                            <w:fldChar w:fldCharType="end"/>
                          </w:r>
                          <w:r>
                            <w:t>/</w:t>
                          </w:r>
                          <w:r w:rsidR="00756F8E">
                            <w:fldChar w:fldCharType="begin"/>
                          </w:r>
                          <w:r w:rsidR="00756F8E">
                            <w:instrText xml:space="preserve"> NUMPAGES   \* MERGEFORMAT </w:instrText>
                          </w:r>
                          <w:r w:rsidR="00756F8E">
                            <w:fldChar w:fldCharType="separate"/>
                          </w:r>
                          <w:r w:rsidR="00756F8E">
                            <w:rPr>
                              <w:noProof/>
                            </w:rPr>
                            <w:t>9</w:t>
                          </w:r>
                          <w:r w:rsidR="00756F8E">
                            <w:rPr>
                              <w:noProof/>
                            </w:rPr>
                            <w:fldChar w:fldCharType="end"/>
                          </w:r>
                        </w:p>
                      </w:tc>
                    </w:tr>
                  </w:tbl>
                  <w:p w:rsidR="009B023B" w:rsidRDefault="009B023B" w:rsidP="00B034FB">
                    <w:pPr>
                      <w:spacing w:after="0"/>
                      <w:rPr>
                        <w:sz w:val="2"/>
                        <w:szCs w:val="2"/>
                      </w:rPr>
                    </w:pP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3B" w:rsidRDefault="00314BDD" w:rsidP="00B034FB">
    <w:pPr>
      <w:pStyle w:val="Neutral"/>
    </w:pPr>
    <w:r>
      <w:rPr>
        <w:lang w:eastAsia="de-CH"/>
      </w:rPr>
      <w:drawing>
        <wp:anchor distT="0" distB="0" distL="114300" distR="114300" simplePos="0" relativeHeight="251718656" behindDoc="0" locked="0" layoutInCell="1" allowOverlap="1" wp14:anchorId="28656548" wp14:editId="54EB414A">
          <wp:simplePos x="0" y="0"/>
          <wp:positionH relativeFrom="column">
            <wp:posOffset>3888740</wp:posOffset>
          </wp:positionH>
          <wp:positionV relativeFrom="paragraph">
            <wp:posOffset>360045</wp:posOffset>
          </wp:positionV>
          <wp:extent cx="1476000" cy="921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haw_sa_byline_sw.png"/>
                  <pic:cNvPicPr/>
                </pic:nvPicPr>
                <pic:blipFill>
                  <a:blip r:embed="rId1">
                    <a:extLst>
                      <a:ext uri="{28A0092B-C50C-407E-A947-70E740481C1C}">
                        <a14:useLocalDpi xmlns:a14="http://schemas.microsoft.com/office/drawing/2010/main" val="0"/>
                      </a:ext>
                    </a:extLst>
                  </a:blip>
                  <a:stretch>
                    <a:fillRect/>
                  </a:stretch>
                </pic:blipFill>
                <pic:spPr>
                  <a:xfrm>
                    <a:off x="0" y="0"/>
                    <a:ext cx="1476000" cy="921600"/>
                  </a:xfrm>
                  <a:prstGeom prst="rect">
                    <a:avLst/>
                  </a:prstGeom>
                </pic:spPr>
              </pic:pic>
            </a:graphicData>
          </a:graphic>
          <wp14:sizeRelH relativeFrom="margin">
            <wp14:pctWidth>0</wp14:pctWidth>
          </wp14:sizeRelH>
          <wp14:sizeRelV relativeFrom="margin">
            <wp14:pctHeight>0</wp14:pctHeight>
          </wp14:sizeRelV>
        </wp:anchor>
      </w:drawing>
    </w:r>
    <w:r w:rsidR="009B023B">
      <w:rPr>
        <w:lang w:eastAsia="de-CH"/>
      </w:rPr>
      <mc:AlternateContent>
        <mc:Choice Requires="wps">
          <w:drawing>
            <wp:anchor distT="0" distB="0" distL="114300" distR="114300" simplePos="0" relativeHeight="251707392" behindDoc="0" locked="0" layoutInCell="1" allowOverlap="1" wp14:anchorId="2C4B615C" wp14:editId="62E2C00A">
              <wp:simplePos x="0" y="0"/>
              <wp:positionH relativeFrom="column">
                <wp:posOffset>0</wp:posOffset>
              </wp:positionH>
              <wp:positionV relativeFrom="paragraph">
                <wp:posOffset>0</wp:posOffset>
              </wp:positionV>
              <wp:extent cx="635000" cy="635000"/>
              <wp:effectExtent l="0" t="0" r="0" b="0"/>
              <wp:wrapNone/>
              <wp:docPr id="11"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4B615C" id="_x0000_t202" coordsize="21600,21600" o:spt="202" path="m,l,21600r21600,l21600,xe">
              <v:stroke joinstyle="miter"/>
              <v:path gradientshapeok="t" o:connecttype="rect"/>
            </v:shapetype>
            <v:shape id="_s3" o:spid="_x0000_s1031" type="#_x0000_t202" style="position:absolute;margin-left:0;margin-top:0;width:50pt;height:5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GZr1e83AgAAaAQAAA4AAAAAAAAAAAAAAAAALgIA&#10;AGRycy9lMm9Eb2MueG1sUEsBAi0AFAAGAAgAAAAhAI6gc+XXAAAABQEAAA8AAAAAAAAAAAAAAAAA&#10;kQQAAGRycy9kb3ducmV2LnhtbFBLBQYAAAAABAAEAPMAAACVBQAAAAA=&#10;">
              <o:lock v:ext="edit" selection="t"/>
              <v:textbox>
                <w:txbxContent>
                  <w:p w:rsidR="009B023B" w:rsidRDefault="009B023B"/>
                </w:txbxContent>
              </v:textbox>
            </v:shape>
          </w:pict>
        </mc:Fallback>
      </mc:AlternateContent>
    </w:r>
    <w:r w:rsidR="009B023B">
      <w:rPr>
        <w:lang w:eastAsia="de-CH"/>
      </w:rPr>
      <mc:AlternateContent>
        <mc:Choice Requires="wps">
          <w:drawing>
            <wp:anchor distT="0" distB="0" distL="114300" distR="114300" simplePos="0" relativeHeight="251715584" behindDoc="0" locked="0" layoutInCell="1" allowOverlap="1" wp14:anchorId="2FEE33A0" wp14:editId="603F3B7E">
              <wp:simplePos x="0" y="0"/>
              <wp:positionH relativeFrom="column">
                <wp:posOffset>0</wp:posOffset>
              </wp:positionH>
              <wp:positionV relativeFrom="paragraph">
                <wp:posOffset>0</wp:posOffset>
              </wp:positionV>
              <wp:extent cx="635000" cy="635000"/>
              <wp:effectExtent l="0" t="0" r="0" b="0"/>
              <wp:wrapNone/>
              <wp:docPr id="12" name="Text Box 7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EE33A0" id="Text Box 700" o:spid="_x0000_s1032" type="#_x0000_t202" style="position:absolute;margin-left:0;margin-top:0;width:50pt;height:5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fDSNdC8CAAA9BAAADgAAAAAAAAAAAAAAAAAuAgAAZHJzL2Uy&#10;b0RvYy54bWxQSwECLQAUAAYACAAAACEAtJ7JrdgAAAAFAQAADwAAAAAAAAAAAAAAAACJBAAAZHJz&#10;L2Rvd25yZXYueG1sUEsFBgAAAAAEAAQA8wAAAI4FAAAAAA==&#10;" filled="f">
              <o:lock v:ext="edit" selection="t"/>
              <v:textbox>
                <w:txbxContent>
                  <w:p w:rsidR="009B023B" w:rsidRDefault="009B023B"/>
                </w:txbxContent>
              </v:textbox>
            </v:shape>
          </w:pict>
        </mc:Fallback>
      </mc:AlternateContent>
    </w:r>
    <w:r w:rsidR="009B023B">
      <w:rPr>
        <w:lang w:eastAsia="de-CH"/>
      </w:rPr>
      <mc:AlternateContent>
        <mc:Choice Requires="wps">
          <w:drawing>
            <wp:anchor distT="0" distB="0" distL="114300" distR="114300" simplePos="0" relativeHeight="251708416" behindDoc="0" locked="0" layoutInCell="1" allowOverlap="1" wp14:anchorId="74DA3DB7" wp14:editId="737E99BA">
              <wp:simplePos x="0" y="0"/>
              <wp:positionH relativeFrom="column">
                <wp:posOffset>0</wp:posOffset>
              </wp:positionH>
              <wp:positionV relativeFrom="paragraph">
                <wp:posOffset>0</wp:posOffset>
              </wp:positionV>
              <wp:extent cx="635000" cy="635000"/>
              <wp:effectExtent l="0" t="0" r="0" b="0"/>
              <wp:wrapNone/>
              <wp:docPr id="13"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DA3DB7" id="_s4" o:spid="_x0000_s1033" type="#_x0000_t202"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NSrofo3AgAAaAQAAA4AAAAAAAAAAAAAAAAALgIA&#10;AGRycy9lMm9Eb2MueG1sUEsBAi0AFAAGAAgAAAAhAI6gc+XXAAAABQEAAA8AAAAAAAAAAAAAAAAA&#10;kQQAAGRycy9kb3ducmV2LnhtbFBLBQYAAAAABAAEAPMAAACVBQAAAAA=&#10;">
              <o:lock v:ext="edit" selection="t"/>
              <v:textbox>
                <w:txbxContent>
                  <w:p w:rsidR="009B023B" w:rsidRDefault="009B023B"/>
                </w:txbxContent>
              </v:textbox>
            </v:shape>
          </w:pict>
        </mc:Fallback>
      </mc:AlternateContent>
    </w:r>
    <w:r w:rsidR="009B023B">
      <w:rPr>
        <w:lang w:eastAsia="de-CH"/>
      </w:rPr>
      <mc:AlternateContent>
        <mc:Choice Requires="wps">
          <w:drawing>
            <wp:anchor distT="0" distB="0" distL="114300" distR="114300" simplePos="0" relativeHeight="251714560" behindDoc="0" locked="0" layoutInCell="1" allowOverlap="1" wp14:anchorId="5ADC6556" wp14:editId="54287C51">
              <wp:simplePos x="0" y="0"/>
              <wp:positionH relativeFrom="column">
                <wp:posOffset>0</wp:posOffset>
              </wp:positionH>
              <wp:positionV relativeFrom="paragraph">
                <wp:posOffset>0</wp:posOffset>
              </wp:positionV>
              <wp:extent cx="635000" cy="635000"/>
              <wp:effectExtent l="0" t="0" r="0" b="0"/>
              <wp:wrapNone/>
              <wp:docPr id="14" name="Text Box 6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DC6556" id="Text Box 699" o:spid="_x0000_s1034" type="#_x0000_t202" style="position:absolute;margin-left:0;margin-top:0;width:50pt;height:5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" filled="f">
              <o:lock v:ext="edit" selection="t"/>
              <v:textbox>
                <w:txbxContent>
                  <w:p w:rsidR="009B023B" w:rsidRDefault="009B023B"/>
                </w:txbxContent>
              </v:textbox>
            </v:shape>
          </w:pict>
        </mc:Fallback>
      </mc:AlternateContent>
    </w:r>
    <w:r w:rsidR="009B023B">
      <w:rPr>
        <w:lang w:eastAsia="de-CH"/>
      </w:rPr>
      <mc:AlternateContent>
        <mc:Choice Requires="wps">
          <w:drawing>
            <wp:anchor distT="0" distB="0" distL="114300" distR="114300" simplePos="0" relativeHeight="251709440" behindDoc="0" locked="0" layoutInCell="1" allowOverlap="1" wp14:anchorId="303614BB" wp14:editId="25C61397">
              <wp:simplePos x="0" y="0"/>
              <wp:positionH relativeFrom="column">
                <wp:posOffset>0</wp:posOffset>
              </wp:positionH>
              <wp:positionV relativeFrom="paragraph">
                <wp:posOffset>0</wp:posOffset>
              </wp:positionV>
              <wp:extent cx="635000" cy="635000"/>
              <wp:effectExtent l="0" t="0" r="0" b="0"/>
              <wp:wrapNone/>
              <wp:docPr id="15"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3614BB" id="_s5" o:spid="_x0000_s1035" type="#_x0000_t202" style="position:absolute;margin-left:0;margin-top:0;width:50pt;height:5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AG79P5NQIAAGgEAAAOAAAAAAAAAAAAAAAAAC4CAABk&#10;cnMvZTJvRG9jLnhtbFBLAQItABQABgAIAAAAIQCOoHPl1wAAAAUBAAAPAAAAAAAAAAAAAAAAAI8E&#10;AABkcnMvZG93bnJldi54bWxQSwUGAAAAAAQABADzAAAAkwUAAAAA&#10;">
              <o:lock v:ext="edit" selection="t"/>
              <v:textbox>
                <w:txbxContent>
                  <w:p w:rsidR="009B023B" w:rsidRDefault="009B023B"/>
                </w:txbxContent>
              </v:textbox>
            </v:shape>
          </w:pict>
        </mc:Fallback>
      </mc:AlternateContent>
    </w:r>
    <w:r w:rsidR="009B023B">
      <w:rPr>
        <w:lang w:eastAsia="de-CH"/>
      </w:rPr>
      <mc:AlternateContent>
        <mc:Choice Requires="wps">
          <w:drawing>
            <wp:anchor distT="0" distB="0" distL="114300" distR="114300" simplePos="0" relativeHeight="251717632" behindDoc="0" locked="0" layoutInCell="1" allowOverlap="1" wp14:anchorId="3AEA5089" wp14:editId="4A2078F4">
              <wp:simplePos x="0" y="0"/>
              <wp:positionH relativeFrom="margin">
                <wp:align>right</wp:align>
              </wp:positionH>
              <wp:positionV relativeFrom="page">
                <wp:posOffset>-20119340</wp:posOffset>
              </wp:positionV>
              <wp:extent cx="1059815" cy="264795"/>
              <wp:effectExtent l="0" t="0" r="0" b="0"/>
              <wp:wrapNone/>
              <wp:docPr id="16"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9B023B" w:rsidTr="00B034FB">
                            <w:trPr>
                              <w:trHeight w:val="170"/>
                            </w:trPr>
                            <w:tc>
                              <w:tcPr>
                                <w:tcW w:w="1565" w:type="dxa"/>
                                <w:tcBorders>
                                  <w:top w:val="nil"/>
                                  <w:left w:val="nil"/>
                                  <w:bottom w:val="single" w:sz="4" w:space="0" w:color="auto"/>
                                  <w:right w:val="nil"/>
                                </w:tcBorders>
                                <w:hideMark/>
                              </w:tcPr>
                              <w:p w:rsidR="009B023B" w:rsidRDefault="009B023B">
                                <w:pPr>
                                  <w:pStyle w:val="BriefKopffett"/>
                                </w:pPr>
                                <w:r>
                                  <w:t>Entwurf</w:t>
                                </w:r>
                              </w:p>
                            </w:tc>
                          </w:tr>
                          <w:tr w:rsidR="009B023B" w:rsidTr="00B034FB">
                            <w:sdt>
                              <w:sdtPr>
                                <w:alias w:val="DocParam.Hidden.CreationTime"/>
                                <w:tag w:val="DocParam.Hidden.CreationTime"/>
                                <w:id w:val="1908421695"/>
                                <w:dataBinding w:xpath="//DateTime[@id='DocParam.Hidden.CreationTime']" w:storeItemID="{748EE330-062D-47AA-90FE-49F29F76587A}"/>
                                <w:date w:fullDate="2016-02-25T14:45: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9B023B" w:rsidRDefault="009B023B">
                                    <w:pPr>
                                      <w:pStyle w:val="BriefKopf"/>
                                    </w:pPr>
                                    <w:r>
                                      <w:t>25. Februar 2016</w:t>
                                    </w:r>
                                  </w:p>
                                </w:tc>
                              </w:sdtContent>
                            </w:sdt>
                          </w:tr>
                        </w:tbl>
                        <w:p w:rsidR="009B023B" w:rsidRPr="002F1C35" w:rsidRDefault="009B023B" w:rsidP="00B034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Mode###1026" o:spid="_x0000_s1036" type="#_x0000_t202" alt="off" style="position:absolute;margin-left:32.25pt;margin-top:-1584.2pt;width:83.45pt;height:20.8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9B023B" w:rsidTr="00B034FB">
                      <w:trPr>
                        <w:trHeight w:val="170"/>
                      </w:trPr>
                      <w:tc>
                        <w:tcPr>
                          <w:tcW w:w="1565" w:type="dxa"/>
                          <w:tcBorders>
                            <w:top w:val="nil"/>
                            <w:left w:val="nil"/>
                            <w:bottom w:val="single" w:sz="4" w:space="0" w:color="auto"/>
                            <w:right w:val="nil"/>
                          </w:tcBorders>
                          <w:hideMark/>
                        </w:tcPr>
                        <w:p w:rsidR="009B023B" w:rsidRDefault="009B023B">
                          <w:pPr>
                            <w:pStyle w:val="BriefKopffett"/>
                          </w:pPr>
                          <w:r>
                            <w:t>Entwurf</w:t>
                          </w:r>
                        </w:p>
                      </w:tc>
                    </w:tr>
                    <w:tr w:rsidR="009B023B" w:rsidTr="00B034FB">
                      <w:sdt>
                        <w:sdtPr>
                          <w:alias w:val="DocParam.Hidden.CreationTime"/>
                          <w:tag w:val="DocParam.Hidden.CreationTime"/>
                          <w:id w:val="1908421695"/>
                          <w:dataBinding w:xpath="//DateTime[@id='DocParam.Hidden.CreationTime']" w:storeItemID="{748EE330-062D-47AA-90FE-49F29F76587A}"/>
                          <w:date w:fullDate="2016-02-25T14:45: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9B023B" w:rsidRDefault="009B023B">
                              <w:pPr>
                                <w:pStyle w:val="BriefKopf"/>
                              </w:pPr>
                              <w:r>
                                <w:t>25. Februar 2016</w:t>
                              </w:r>
                            </w:p>
                          </w:tc>
                        </w:sdtContent>
                      </w:sdt>
                    </w:tr>
                  </w:tbl>
                  <w:p w:rsidR="009B023B" w:rsidRPr="002F1C35" w:rsidRDefault="009B023B" w:rsidP="00B034FB"/>
                </w:txbxContent>
              </v:textbox>
              <w10:wrap anchorx="margin" anchory="page"/>
            </v:shape>
          </w:pict>
        </mc:Fallback>
      </mc:AlternateContent>
    </w:r>
    <w:r w:rsidR="009B023B">
      <w:rPr>
        <w:lang w:eastAsia="de-CH"/>
      </w:rPr>
      <mc:AlternateContent>
        <mc:Choice Requires="wps">
          <w:drawing>
            <wp:anchor distT="0" distB="0" distL="114300" distR="114300" simplePos="0" relativeHeight="251710464" behindDoc="0" locked="0" layoutInCell="1" allowOverlap="1" wp14:anchorId="5ACCF2AB" wp14:editId="038675A6">
              <wp:simplePos x="0" y="0"/>
              <wp:positionH relativeFrom="column">
                <wp:posOffset>0</wp:posOffset>
              </wp:positionH>
              <wp:positionV relativeFrom="paragraph">
                <wp:posOffset>0</wp:posOffset>
              </wp:positionV>
              <wp:extent cx="635000" cy="635000"/>
              <wp:effectExtent l="0" t="0" r="0" b="0"/>
              <wp:wrapNone/>
              <wp:docPr id="17"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CCF2AB" id="_s6" o:spid="_x0000_s1037" type="#_x0000_t202" style="position:absolute;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hOt2QzYCAABpBAAADgAAAAAAAAAAAAAAAAAuAgAA&#10;ZHJzL2Uyb0RvYy54bWxQSwECLQAUAAYACAAAACEAjqBz5dcAAAAFAQAADwAAAAAAAAAAAAAAAACQ&#10;BAAAZHJzL2Rvd25yZXYueG1sUEsFBgAAAAAEAAQA8wAAAJQFAAAAAA==&#10;">
              <o:lock v:ext="edit" selection="t"/>
              <v:textbox>
                <w:txbxContent>
                  <w:p w:rsidR="009B023B" w:rsidRDefault="009B023B"/>
                </w:txbxContent>
              </v:textbox>
            </v:shape>
          </w:pict>
        </mc:Fallback>
      </mc:AlternateContent>
    </w:r>
    <w:r w:rsidR="009B023B">
      <w:rPr>
        <w:lang w:eastAsia="de-CH"/>
      </w:rPr>
      <mc:AlternateContent>
        <mc:Choice Requires="wps">
          <w:drawing>
            <wp:anchor distT="0" distB="0" distL="114300" distR="114300" simplePos="0" relativeHeight="251713536" behindDoc="0" locked="0" layoutInCell="1" allowOverlap="1" wp14:anchorId="585C0784" wp14:editId="5D994538">
              <wp:simplePos x="0" y="0"/>
              <wp:positionH relativeFrom="column">
                <wp:posOffset>0</wp:posOffset>
              </wp:positionH>
              <wp:positionV relativeFrom="paragraph">
                <wp:posOffset>0</wp:posOffset>
              </wp:positionV>
              <wp:extent cx="635000" cy="635000"/>
              <wp:effectExtent l="0" t="0" r="0" b="0"/>
              <wp:wrapNone/>
              <wp:docPr id="18" name="Text Box 6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5C0784" id="Text Box 698" o:spid="_x0000_s1038" type="#_x0000_t202" style="position:absolute;margin-left:0;margin-top:0;width:50pt;height:5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XKERqS8CAAA+BAAADgAAAAAAAAAAAAAAAAAuAgAAZHJzL2Uy&#10;b0RvYy54bWxQSwECLQAUAAYACAAAACEAtJ7JrdgAAAAFAQAADwAAAAAAAAAAAAAAAACJBAAAZHJz&#10;L2Rvd25yZXYueG1sUEsFBgAAAAAEAAQA8wAAAI4FAAAAAA==&#10;" filled="f">
              <o:lock v:ext="edit" selection="t"/>
              <v:textbox>
                <w:txbxContent>
                  <w:p w:rsidR="009B023B" w:rsidRDefault="009B023B"/>
                </w:txbxContent>
              </v:textbox>
            </v:shape>
          </w:pict>
        </mc:Fallback>
      </mc:AlternateContent>
    </w:r>
    <w:r w:rsidR="009B023B">
      <w:rPr>
        <w:lang w:eastAsia="de-CH"/>
      </w:rPr>
      <mc:AlternateContent>
        <mc:Choice Requires="wps">
          <w:drawing>
            <wp:anchor distT="0" distB="0" distL="114300" distR="114300" simplePos="0" relativeHeight="251711488" behindDoc="0" locked="0" layoutInCell="1" allowOverlap="1" wp14:anchorId="5C014F42" wp14:editId="394A6F9E">
              <wp:simplePos x="0" y="0"/>
              <wp:positionH relativeFrom="column">
                <wp:posOffset>0</wp:posOffset>
              </wp:positionH>
              <wp:positionV relativeFrom="paragraph">
                <wp:posOffset>0</wp:posOffset>
              </wp:positionV>
              <wp:extent cx="635000" cy="635000"/>
              <wp:effectExtent l="0" t="0" r="0" b="0"/>
              <wp:wrapNone/>
              <wp:docPr id="19"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014F42" id="_s7" o:spid="_x0000_s1039" type="#_x0000_t202"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IGVL8g3AgAAaQQAAA4AAAAAAAAAAAAAAAAALgIA&#10;AGRycy9lMm9Eb2MueG1sUEsBAi0AFAAGAAgAAAAhAI6gc+XXAAAABQEAAA8AAAAAAAAAAAAAAAAA&#10;kQQAAGRycy9kb3ducmV2LnhtbFBLBQYAAAAABAAEAPMAAACVBQAAAAA=&#10;">
              <o:lock v:ext="edit" selection="t"/>
              <v:textbox>
                <w:txbxContent>
                  <w:p w:rsidR="009B023B" w:rsidRDefault="009B023B"/>
                </w:txbxContent>
              </v:textbox>
            </v:shape>
          </w:pict>
        </mc:Fallback>
      </mc:AlternateContent>
    </w:r>
    <w:r w:rsidR="009B023B">
      <w:rPr>
        <w:lang w:eastAsia="de-CH"/>
      </w:rPr>
      <mc:AlternateContent>
        <mc:Choice Requires="wps">
          <w:drawing>
            <wp:anchor distT="0" distB="0" distL="114300" distR="114300" simplePos="0" relativeHeight="251716608" behindDoc="0" locked="0" layoutInCell="1" allowOverlap="1" wp14:anchorId="77A8D5AA" wp14:editId="2319CFB9">
              <wp:simplePos x="0" y="0"/>
              <wp:positionH relativeFrom="page">
                <wp:posOffset>344805</wp:posOffset>
              </wp:positionH>
              <wp:positionV relativeFrom="page">
                <wp:posOffset>269875</wp:posOffset>
              </wp:positionV>
              <wp:extent cx="1165860" cy="1115695"/>
              <wp:effectExtent l="1905" t="3175" r="3810" b="0"/>
              <wp:wrapNone/>
              <wp:docPr id="20"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830900580"/>
                            <w:dataBinding w:xpath="/ooImg/Profile.Org.HeaderLogoShort" w:storeItemID="{9CAC4023-A7EF-4B58-A2CA-42B9978C3800}"/>
                            <w:picture/>
                          </w:sdtPr>
                          <w:sdtEndPr/>
                          <w:sdtContent>
                            <w:p w:rsidR="009B023B" w:rsidRDefault="009B023B" w:rsidP="00B034FB">
                              <w:pPr>
                                <w:pStyle w:val="Neutral"/>
                              </w:pPr>
                              <w:r>
                                <w:rPr>
                                  <w:lang w:eastAsia="de-CH"/>
                                </w:rPr>
                                <w:drawing>
                                  <wp:inline distT="0" distB="0" distL="0" distR="0" wp14:anchorId="1C5F480B" wp14:editId="0E5B879F">
                                    <wp:extent cx="1116563" cy="1079954"/>
                                    <wp:effectExtent l="19050" t="0" r="7387"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A8D5AA" id="Text Box 702" o:spid="_x0000_s1040" type="#_x0000_t202" style="position:absolute;margin-left:27.15pt;margin-top:21.25pt;width:91.8pt;height:87.8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" filled="f" stroked="f">
              <v:textbox inset="0,0,0,0">
                <w:txbxContent>
                  <w:sdt>
                    <w:sdtPr>
                      <w:alias w:val="Profile.Org.HeaderLogoShort"/>
                      <w:id w:val="-1830900580"/>
                      <w:dataBinding w:xpath="/ooImg/Profile.Org.HeaderLogoShort" w:storeItemID="{9CAC4023-A7EF-4B58-A2CA-42B9978C3800}"/>
                      <w:picture/>
                    </w:sdtPr>
                    <w:sdtEndPr/>
                    <w:sdtContent>
                      <w:p w:rsidR="009B023B" w:rsidRDefault="009B023B" w:rsidP="00B034FB">
                        <w:pPr>
                          <w:pStyle w:val="Neutral"/>
                        </w:pPr>
                        <w:r>
                          <w:rPr>
                            <w:lang w:eastAsia="de-CH"/>
                          </w:rPr>
                          <w:drawing>
                            <wp:inline distT="0" distB="0" distL="0" distR="0" wp14:anchorId="1C5F480B" wp14:editId="0E5B879F">
                              <wp:extent cx="1116563" cy="1079954"/>
                              <wp:effectExtent l="19050" t="0" r="7387"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sidR="009B023B">
      <w:rPr>
        <w:lang w:eastAsia="de-CH"/>
      </w:rPr>
      <mc:AlternateContent>
        <mc:Choice Requires="wps">
          <w:drawing>
            <wp:anchor distT="0" distB="0" distL="114300" distR="114300" simplePos="0" relativeHeight="251712512" behindDoc="0" locked="0" layoutInCell="1" allowOverlap="1" wp14:anchorId="3042B484" wp14:editId="0A13EA4C">
              <wp:simplePos x="0" y="0"/>
              <wp:positionH relativeFrom="column">
                <wp:posOffset>0</wp:posOffset>
              </wp:positionH>
              <wp:positionV relativeFrom="paragraph">
                <wp:posOffset>0</wp:posOffset>
              </wp:positionV>
              <wp:extent cx="635000" cy="635000"/>
              <wp:effectExtent l="0" t="0" r="0" b="0"/>
              <wp:wrapNone/>
              <wp:docPr id="23"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9B023B" w:rsidRDefault="009B0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42B484" id="_s8" o:spid="_x0000_s1041" type="#_x0000_t202" style="position:absolute;margin-left:0;margin-top:0;width:50pt;height:5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">
              <o:lock v:ext="edit" selection="t"/>
              <v:textbox>
                <w:txbxContent>
                  <w:p w:rsidR="009B023B" w:rsidRDefault="009B023B"/>
                </w:txbxContent>
              </v:textbox>
            </v:shape>
          </w:pict>
        </mc:Fallback>
      </mc:AlternateContent>
    </w:r>
    <w:r w:rsidR="009B023B">
      <w:rPr>
        <w:lang w:eastAsia="de-CH"/>
      </w:rPr>
      <mc:AlternateContent>
        <mc:Choice Requires="wps">
          <w:drawing>
            <wp:inline distT="0" distB="0" distL="0" distR="0" wp14:anchorId="39101DE2" wp14:editId="3A572A63">
              <wp:extent cx="5383530" cy="2381885"/>
              <wp:effectExtent l="0" t="0" r="7620" b="3175"/>
              <wp:docPr id="24"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4252"/>
                            <w:gridCol w:w="4253"/>
                          </w:tblGrid>
                          <w:tr w:rsidR="009B023B" w:rsidTr="00B034FB">
                            <w:trPr>
                              <w:trHeight w:val="1168"/>
                            </w:trPr>
                            <w:sdt>
                              <w:sdtPr>
                                <w:alias w:val="CustomElements.Header.Formular.Basis.Script1"/>
                                <w:id w:val="1344516418"/>
                                <w:dataBinding w:xpath="//Text[@id='CustomElements.Header.Formular.Basis.Script1']" w:storeItemID="{748EE330-062D-47AA-90FE-49F29F76587A}"/>
                                <w:text w:multiLine="1"/>
                              </w:sdtPr>
                              <w:sdtEndPr/>
                              <w:sdtContent>
                                <w:tc>
                                  <w:tcPr>
                                    <w:tcW w:w="8505" w:type="dxa"/>
                                    <w:gridSpan w:val="2"/>
                                    <w:vAlign w:val="bottom"/>
                                  </w:tcPr>
                                  <w:p w:rsidR="009B023B" w:rsidRPr="0085033C" w:rsidRDefault="009B023B" w:rsidP="00B034FB">
                                    <w:pPr>
                                      <w:pStyle w:val="BriefKopf"/>
                                    </w:pPr>
                                    <w:r>
                                      <w:rPr>
                                        <w:lang w:val="de-DE"/>
                                      </w:rPr>
                                      <w:t>Kanton Zürich</w:t>
                                    </w:r>
                                    <w:r>
                                      <w:rPr>
                                        <w:lang w:val="de-DE"/>
                                      </w:rPr>
                                      <w:br/>
                                      <w:t>Bildungsdirektion</w:t>
                                    </w:r>
                                  </w:p>
                                </w:tc>
                              </w:sdtContent>
                            </w:sdt>
                          </w:tr>
                          <w:tr w:rsidR="00314BDD" w:rsidTr="00E1292F">
                            <w:trPr>
                              <w:trHeight w:val="227"/>
                            </w:trPr>
                            <w:sdt>
                              <w:sdtPr>
                                <w:alias w:val="CustomElements.Header.Formular.Basis.Script2"/>
                                <w:id w:val="-1557932298"/>
                                <w:dataBinding w:xpath="//Text[@id='CustomElements.Header.Formular.Basis.Script2']" w:storeItemID="{748EE330-062D-47AA-90FE-49F29F76587A}"/>
                                <w:text w:multiLine="1"/>
                              </w:sdtPr>
                              <w:sdtEndPr/>
                              <w:sdtContent>
                                <w:tc>
                                  <w:tcPr>
                                    <w:tcW w:w="4252" w:type="dxa"/>
                                  </w:tcPr>
                                  <w:p w:rsidR="00314BDD" w:rsidRDefault="00314BDD" w:rsidP="00B034FB">
                                    <w:pPr>
                                      <w:pStyle w:val="BriefKopffett"/>
                                    </w:pPr>
                                    <w:r>
                                      <w:t>Amt für Jugend und Berufsberatung</w:t>
                                    </w:r>
                                  </w:p>
                                </w:tc>
                              </w:sdtContent>
                            </w:sdt>
                            <w:tc>
                              <w:tcPr>
                                <w:tcW w:w="4253" w:type="dxa"/>
                              </w:tcPr>
                              <w:p w:rsidR="00314BDD" w:rsidRDefault="00314BDD" w:rsidP="00B034FB">
                                <w:pPr>
                                  <w:pStyle w:val="BriefKopffett"/>
                                </w:pPr>
                              </w:p>
                            </w:tc>
                          </w:tr>
                          <w:tr w:rsidR="009B023B" w:rsidTr="001575F2">
                            <w:trPr>
                              <w:trHeight w:val="1021"/>
                            </w:trPr>
                            <w:tc>
                              <w:tcPr>
                                <w:tcW w:w="8505" w:type="dxa"/>
                                <w:gridSpan w:val="2"/>
                              </w:tcPr>
                              <w:sdt>
                                <w:sdtPr>
                                  <w:alias w:val="CustomElements.Header.Formular.Basis.Script3"/>
                                  <w:id w:val="253253697"/>
                                  <w:dataBinding w:xpath="//Text[@id='CustomElements.Header.Formular.Basis.Script3']" w:storeItemID="{748EE330-062D-47AA-90FE-49F29F76587A}"/>
                                  <w:text w:multiLine="1"/>
                                </w:sdtPr>
                                <w:sdtEndPr/>
                                <w:sdtContent>
                                  <w:p w:rsidR="009B023B" w:rsidRDefault="009B023B" w:rsidP="00B034FB">
                                    <w:pPr>
                                      <w:pStyle w:val="BriefKopf"/>
                                    </w:pPr>
                                    <w:r>
                                      <w:t xml:space="preserve"> </w:t>
                                    </w:r>
                                  </w:p>
                                </w:sdtContent>
                              </w:sdt>
                              <w:p w:rsidR="009B023B" w:rsidRDefault="009B023B" w:rsidP="00B034FB">
                                <w:pPr>
                                  <w:pStyle w:val="BriefKopf"/>
                                </w:pPr>
                              </w:p>
                              <w:p w:rsidR="009B023B" w:rsidRDefault="00756F8E" w:rsidP="00314BDD">
                                <w:pPr>
                                  <w:pStyle w:val="BriefKopf"/>
                                  <w:tabs>
                                    <w:tab w:val="left" w:pos="5240"/>
                                  </w:tabs>
                                  <w:jc w:val="right"/>
                                </w:pPr>
                                <w:sdt>
                                  <w:sdtPr>
                                    <w:alias w:val="NumPages"/>
                                    <w:tag w:val="1785426152"/>
                                    <w:id w:val="-1848309200"/>
                                  </w:sdtPr>
                                  <w:sdtEndPr/>
                                  <w:sdtContent/>
                                </w:sdt>
                              </w:p>
                              <w:p w:rsidR="009B023B" w:rsidRDefault="009B023B" w:rsidP="00EF6132">
                                <w:pPr>
                                  <w:pStyle w:val="BriefKopf"/>
                                  <w:tabs>
                                    <w:tab w:val="left" w:pos="5240"/>
                                  </w:tabs>
                                </w:pPr>
                              </w:p>
                              <w:p w:rsidR="009B023B" w:rsidRPr="00E022F7" w:rsidRDefault="009B023B" w:rsidP="00EF6132">
                                <w:pPr>
                                  <w:pStyle w:val="BriefKopf"/>
                                  <w:tabs>
                                    <w:tab w:val="left" w:pos="4820"/>
                                    <w:tab w:val="left" w:pos="5240"/>
                                  </w:tabs>
                                  <w:rPr>
                                    <w:b/>
                                  </w:rPr>
                                </w:pPr>
                                <w:r>
                                  <w:tab/>
                                </w:r>
                                <w:r>
                                  <w:tab/>
                                </w:r>
                              </w:p>
                            </w:tc>
                          </w:tr>
                        </w:tbl>
                        <w:p w:rsidR="009B023B" w:rsidRDefault="009B023B" w:rsidP="00B034FB">
                          <w:pPr>
                            <w:pStyle w:val="BriefKopf"/>
                          </w:pPr>
                        </w:p>
                      </w:txbxContent>
                    </wps:txbx>
                    <wps:bodyPr rot="0" vert="horz" wrap="square" lIns="0" tIns="0" rIns="0" bIns="0" anchor="t" anchorCtr="0" upright="1">
                      <a:spAutoFit/>
                    </wps:bodyPr>
                  </wps:wsp>
                </a:graphicData>
              </a:graphic>
            </wp:inline>
          </w:drawing>
        </mc:Choice>
        <mc:Fallback>
          <w:pict>
            <v:shape id="Text Box 703" o:spid="_x0000_s1042" type="#_x0000_t202" style="width:423.9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La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&#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4252"/>
                      <w:gridCol w:w="4253"/>
                    </w:tblGrid>
                    <w:tr w:rsidR="009B023B" w:rsidTr="00B034FB">
                      <w:trPr>
                        <w:trHeight w:val="1168"/>
                      </w:trPr>
                      <w:sdt>
                        <w:sdtPr>
                          <w:alias w:val="CustomElements.Header.Formular.Basis.Script1"/>
                          <w:id w:val="1344516418"/>
                          <w:dataBinding w:xpath="//Text[@id='CustomElements.Header.Formular.Basis.Script1']" w:storeItemID="{748EE330-062D-47AA-90FE-49F29F76587A}"/>
                          <w:text w:multiLine="1"/>
                        </w:sdtPr>
                        <w:sdtEndPr/>
                        <w:sdtContent>
                          <w:tc>
                            <w:tcPr>
                              <w:tcW w:w="8505" w:type="dxa"/>
                              <w:gridSpan w:val="2"/>
                              <w:vAlign w:val="bottom"/>
                            </w:tcPr>
                            <w:p w:rsidR="009B023B" w:rsidRPr="0085033C" w:rsidRDefault="009B023B" w:rsidP="00B034FB">
                              <w:pPr>
                                <w:pStyle w:val="BriefKopf"/>
                              </w:pPr>
                              <w:r>
                                <w:rPr>
                                  <w:lang w:val="de-DE"/>
                                </w:rPr>
                                <w:t>Kanton Zürich</w:t>
                              </w:r>
                              <w:r>
                                <w:rPr>
                                  <w:lang w:val="de-DE"/>
                                </w:rPr>
                                <w:br/>
                                <w:t>Bildungsdirektion</w:t>
                              </w:r>
                            </w:p>
                          </w:tc>
                        </w:sdtContent>
                      </w:sdt>
                    </w:tr>
                    <w:tr w:rsidR="00314BDD" w:rsidTr="00E1292F">
                      <w:trPr>
                        <w:trHeight w:val="227"/>
                      </w:trPr>
                      <w:sdt>
                        <w:sdtPr>
                          <w:alias w:val="CustomElements.Header.Formular.Basis.Script2"/>
                          <w:id w:val="-1557932298"/>
                          <w:dataBinding w:xpath="//Text[@id='CustomElements.Header.Formular.Basis.Script2']" w:storeItemID="{748EE330-062D-47AA-90FE-49F29F76587A}"/>
                          <w:text w:multiLine="1"/>
                        </w:sdtPr>
                        <w:sdtEndPr/>
                        <w:sdtContent>
                          <w:tc>
                            <w:tcPr>
                              <w:tcW w:w="4252" w:type="dxa"/>
                            </w:tcPr>
                            <w:p w:rsidR="00314BDD" w:rsidRDefault="00314BDD" w:rsidP="00B034FB">
                              <w:pPr>
                                <w:pStyle w:val="BriefKopffett"/>
                              </w:pPr>
                              <w:r>
                                <w:t>Amt für Jugend und Berufsberatung</w:t>
                              </w:r>
                            </w:p>
                          </w:tc>
                        </w:sdtContent>
                      </w:sdt>
                      <w:tc>
                        <w:tcPr>
                          <w:tcW w:w="4253" w:type="dxa"/>
                        </w:tcPr>
                        <w:p w:rsidR="00314BDD" w:rsidRDefault="00314BDD" w:rsidP="00B034FB">
                          <w:pPr>
                            <w:pStyle w:val="BriefKopffett"/>
                          </w:pPr>
                        </w:p>
                      </w:tc>
                    </w:tr>
                    <w:tr w:rsidR="009B023B" w:rsidTr="001575F2">
                      <w:trPr>
                        <w:trHeight w:val="1021"/>
                      </w:trPr>
                      <w:tc>
                        <w:tcPr>
                          <w:tcW w:w="8505" w:type="dxa"/>
                          <w:gridSpan w:val="2"/>
                        </w:tcPr>
                        <w:sdt>
                          <w:sdtPr>
                            <w:alias w:val="CustomElements.Header.Formular.Basis.Script3"/>
                            <w:id w:val="253253697"/>
                            <w:dataBinding w:xpath="//Text[@id='CustomElements.Header.Formular.Basis.Script3']" w:storeItemID="{748EE330-062D-47AA-90FE-49F29F76587A}"/>
                            <w:text w:multiLine="1"/>
                          </w:sdtPr>
                          <w:sdtEndPr/>
                          <w:sdtContent>
                            <w:p w:rsidR="009B023B" w:rsidRDefault="009B023B" w:rsidP="00B034FB">
                              <w:pPr>
                                <w:pStyle w:val="BriefKopf"/>
                              </w:pPr>
                              <w:r>
                                <w:t xml:space="preserve"> </w:t>
                              </w:r>
                            </w:p>
                          </w:sdtContent>
                        </w:sdt>
                        <w:p w:rsidR="009B023B" w:rsidRDefault="009B023B" w:rsidP="00B034FB">
                          <w:pPr>
                            <w:pStyle w:val="BriefKopf"/>
                          </w:pPr>
                        </w:p>
                        <w:p w:rsidR="009B023B" w:rsidRDefault="00756F8E" w:rsidP="00314BDD">
                          <w:pPr>
                            <w:pStyle w:val="BriefKopf"/>
                            <w:tabs>
                              <w:tab w:val="left" w:pos="5240"/>
                            </w:tabs>
                            <w:jc w:val="right"/>
                          </w:pPr>
                          <w:sdt>
                            <w:sdtPr>
                              <w:alias w:val="NumPages"/>
                              <w:tag w:val="1785426152"/>
                              <w:id w:val="-1848309200"/>
                            </w:sdtPr>
                            <w:sdtEndPr/>
                            <w:sdtContent/>
                          </w:sdt>
                        </w:p>
                        <w:p w:rsidR="009B023B" w:rsidRDefault="009B023B" w:rsidP="00EF6132">
                          <w:pPr>
                            <w:pStyle w:val="BriefKopf"/>
                            <w:tabs>
                              <w:tab w:val="left" w:pos="5240"/>
                            </w:tabs>
                          </w:pPr>
                        </w:p>
                        <w:p w:rsidR="009B023B" w:rsidRPr="00E022F7" w:rsidRDefault="009B023B" w:rsidP="00EF6132">
                          <w:pPr>
                            <w:pStyle w:val="BriefKopf"/>
                            <w:tabs>
                              <w:tab w:val="left" w:pos="4820"/>
                              <w:tab w:val="left" w:pos="5240"/>
                            </w:tabs>
                            <w:rPr>
                              <w:b/>
                            </w:rPr>
                          </w:pPr>
                          <w:r>
                            <w:tab/>
                          </w:r>
                          <w:r>
                            <w:tab/>
                          </w:r>
                        </w:p>
                      </w:tc>
                    </w:tr>
                  </w:tbl>
                  <w:p w:rsidR="009B023B" w:rsidRDefault="009B023B" w:rsidP="00B034FB">
                    <w:pPr>
                      <w:pStyle w:val="BriefKopf"/>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66A1A2"/>
    <w:lvl w:ilvl="0">
      <w:start w:val="1"/>
      <w:numFmt w:val="decimal"/>
      <w:lvlText w:val="%1."/>
      <w:lvlJc w:val="left"/>
      <w:pPr>
        <w:tabs>
          <w:tab w:val="num" w:pos="1800"/>
        </w:tabs>
        <w:ind w:left="1800" w:hanging="360"/>
      </w:pPr>
    </w:lvl>
  </w:abstractNum>
  <w:abstractNum w:abstractNumId="1">
    <w:nsid w:val="FFFFFF7D"/>
    <w:multiLevelType w:val="singleLevel"/>
    <w:tmpl w:val="827E9008"/>
    <w:lvl w:ilvl="0">
      <w:start w:val="1"/>
      <w:numFmt w:val="decimal"/>
      <w:lvlText w:val="%1."/>
      <w:lvlJc w:val="left"/>
      <w:pPr>
        <w:tabs>
          <w:tab w:val="num" w:pos="1440"/>
        </w:tabs>
        <w:ind w:left="1440" w:hanging="360"/>
      </w:pPr>
    </w:lvl>
  </w:abstractNum>
  <w:abstractNum w:abstractNumId="2">
    <w:nsid w:val="FFFFFF7E"/>
    <w:multiLevelType w:val="singleLevel"/>
    <w:tmpl w:val="1CA0AD6C"/>
    <w:lvl w:ilvl="0">
      <w:start w:val="1"/>
      <w:numFmt w:val="decimal"/>
      <w:lvlText w:val="%1."/>
      <w:lvlJc w:val="left"/>
      <w:pPr>
        <w:tabs>
          <w:tab w:val="num" w:pos="1080"/>
        </w:tabs>
        <w:ind w:left="1080" w:hanging="360"/>
      </w:pPr>
    </w:lvl>
  </w:abstractNum>
  <w:abstractNum w:abstractNumId="3">
    <w:nsid w:val="FFFFFF7F"/>
    <w:multiLevelType w:val="singleLevel"/>
    <w:tmpl w:val="02609AF8"/>
    <w:lvl w:ilvl="0">
      <w:start w:val="1"/>
      <w:numFmt w:val="decimal"/>
      <w:lvlText w:val="%1."/>
      <w:lvlJc w:val="left"/>
      <w:pPr>
        <w:tabs>
          <w:tab w:val="num" w:pos="720"/>
        </w:tabs>
        <w:ind w:left="720" w:hanging="360"/>
      </w:pPr>
    </w:lvl>
  </w:abstractNum>
  <w:abstractNum w:abstractNumId="4">
    <w:nsid w:val="FFFFFF80"/>
    <w:multiLevelType w:val="singleLevel"/>
    <w:tmpl w:val="6C9C19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F09D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5A48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004C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80674A"/>
    <w:lvl w:ilvl="0">
      <w:start w:val="1"/>
      <w:numFmt w:val="decimal"/>
      <w:lvlText w:val="%1."/>
      <w:lvlJc w:val="left"/>
      <w:pPr>
        <w:tabs>
          <w:tab w:val="num" w:pos="360"/>
        </w:tabs>
        <w:ind w:left="360" w:hanging="360"/>
      </w:pPr>
    </w:lvl>
  </w:abstractNum>
  <w:abstractNum w:abstractNumId="9">
    <w:nsid w:val="FFFFFF89"/>
    <w:multiLevelType w:val="singleLevel"/>
    <w:tmpl w:val="AC98DF48"/>
    <w:lvl w:ilvl="0">
      <w:start w:val="1"/>
      <w:numFmt w:val="bullet"/>
      <w:lvlText w:val=""/>
      <w:lvlJc w:val="left"/>
      <w:pPr>
        <w:tabs>
          <w:tab w:val="num" w:pos="360"/>
        </w:tabs>
        <w:ind w:left="360" w:hanging="360"/>
      </w:pPr>
      <w:rPr>
        <w:rFonts w:ascii="Symbol" w:hAnsi="Symbol" w:hint="default"/>
      </w:rPr>
    </w:lvl>
  </w:abstractNum>
  <w:abstractNum w:abstractNumId="10">
    <w:nsid w:val="02CD347E"/>
    <w:multiLevelType w:val="hybridMultilevel"/>
    <w:tmpl w:val="87F2B890"/>
    <w:lvl w:ilvl="0" w:tplc="691A72E8">
      <w:numFmt w:val="bullet"/>
      <w:lvlText w:val=""/>
      <w:lvlJc w:val="left"/>
      <w:pPr>
        <w:ind w:left="420" w:hanging="360"/>
      </w:pPr>
      <w:rPr>
        <w:rFonts w:ascii="Wingdings 3" w:eastAsia="Times New Roman" w:hAnsi="Wingdings 3"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DD8432D"/>
    <w:multiLevelType w:val="hybridMultilevel"/>
    <w:tmpl w:val="27F425B2"/>
    <w:lvl w:ilvl="0" w:tplc="47EA420C">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4">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6C2BFA"/>
    <w:multiLevelType w:val="hybridMultilevel"/>
    <w:tmpl w:val="A42236C6"/>
    <w:lvl w:ilvl="0" w:tplc="B67C2BCA">
      <w:start w:val="3"/>
      <w:numFmt w:val="bullet"/>
      <w:lvlText w:val="-"/>
      <w:lvlJc w:val="left"/>
      <w:pPr>
        <w:ind w:left="720" w:hanging="360"/>
      </w:pPr>
      <w:rPr>
        <w:rFonts w:ascii="Calibri" w:eastAsiaTheme="minorHAnsi" w:hAnsi="Calibri" w:cstheme="minorBid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0C273C8"/>
    <w:multiLevelType w:val="hybridMultilevel"/>
    <w:tmpl w:val="0CDE04A8"/>
    <w:lvl w:ilvl="0" w:tplc="47EA420C">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243255E4"/>
    <w:multiLevelType w:val="hybridMultilevel"/>
    <w:tmpl w:val="C20E4C2C"/>
    <w:lvl w:ilvl="0" w:tplc="B67C2BCA">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9">
    <w:nsid w:val="24BC78CE"/>
    <w:multiLevelType w:val="multilevel"/>
    <w:tmpl w:val="9E34C918"/>
    <w:numStyleLink w:val="NumericList"/>
  </w:abstractNum>
  <w:abstractNum w:abstractNumId="2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2">
    <w:nsid w:val="30BE3403"/>
    <w:multiLevelType w:val="hybridMultilevel"/>
    <w:tmpl w:val="36D6F66C"/>
    <w:lvl w:ilvl="0" w:tplc="47EA420C">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24">
    <w:nsid w:val="3392342F"/>
    <w:multiLevelType w:val="hybridMultilevel"/>
    <w:tmpl w:val="4274A684"/>
    <w:lvl w:ilvl="0" w:tplc="B67C2BCA">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6">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7">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8">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9">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30">
    <w:nsid w:val="58812438"/>
    <w:multiLevelType w:val="hybridMultilevel"/>
    <w:tmpl w:val="85A6CC24"/>
    <w:lvl w:ilvl="0" w:tplc="B67C2BCA">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5A9F4D24"/>
    <w:multiLevelType w:val="multilevel"/>
    <w:tmpl w:val="D11A67A6"/>
    <w:numStyleLink w:val="ListeNummernArabischEinfach"/>
  </w:abstractNum>
  <w:abstractNum w:abstractNumId="32">
    <w:nsid w:val="6455658C"/>
    <w:multiLevelType w:val="hybridMultilevel"/>
    <w:tmpl w:val="0FF8E6B0"/>
    <w:lvl w:ilvl="0" w:tplc="B67C2BCA">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7CDC6400"/>
    <w:multiLevelType w:val="multilevel"/>
    <w:tmpl w:val="D11A67A6"/>
    <w:numStyleLink w:val="ListeNummernArabischEinfach"/>
  </w:abstractNum>
  <w:abstractNum w:abstractNumId="35">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20"/>
  </w:num>
  <w:num w:numId="2">
    <w:abstractNumId w:val="26"/>
  </w:num>
  <w:num w:numId="3">
    <w:abstractNumId w:val="19"/>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8"/>
  </w:num>
  <w:num w:numId="17">
    <w:abstractNumId w:val="27"/>
  </w:num>
  <w:num w:numId="18">
    <w:abstractNumId w:val="2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3"/>
  </w:num>
  <w:num w:numId="23">
    <w:abstractNumId w:val="28"/>
  </w:num>
  <w:num w:numId="24">
    <w:abstractNumId w:val="23"/>
  </w:num>
  <w:num w:numId="25">
    <w:abstractNumId w:val="18"/>
  </w:num>
  <w:num w:numId="26">
    <w:abstractNumId w:val="27"/>
  </w:num>
  <w:num w:numId="27">
    <w:abstractNumId w:val="21"/>
  </w:num>
  <w:num w:numId="28">
    <w:abstractNumId w:val="23"/>
  </w:num>
  <w:num w:numId="29">
    <w:abstractNumId w:val="18"/>
  </w:num>
  <w:num w:numId="30">
    <w:abstractNumId w:val="29"/>
  </w:num>
  <w:num w:numId="31">
    <w:abstractNumId w:val="34"/>
  </w:num>
  <w:num w:numId="32">
    <w:abstractNumId w:val="14"/>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2"/>
  </w:num>
  <w:num w:numId="40">
    <w:abstractNumId w:val="24"/>
  </w:num>
  <w:num w:numId="41">
    <w:abstractNumId w:val="15"/>
  </w:num>
  <w:num w:numId="42">
    <w:abstractNumId w:val="30"/>
  </w:num>
  <w:num w:numId="43">
    <w:abstractNumId w:val="17"/>
  </w:num>
  <w:num w:numId="44">
    <w:abstractNumId w:val="22"/>
  </w:num>
  <w:num w:numId="45">
    <w:abstractNumId w:val="1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1"/>
  <w:defaultTabStop w:val="709"/>
  <w:autoHyphenation/>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A1"/>
    <w:rsid w:val="00014DAF"/>
    <w:rsid w:val="00026EB5"/>
    <w:rsid w:val="000314F0"/>
    <w:rsid w:val="00033CA8"/>
    <w:rsid w:val="00036CF3"/>
    <w:rsid w:val="00054278"/>
    <w:rsid w:val="00064C22"/>
    <w:rsid w:val="000674FC"/>
    <w:rsid w:val="000801CD"/>
    <w:rsid w:val="00084B83"/>
    <w:rsid w:val="0008576A"/>
    <w:rsid w:val="00091CB3"/>
    <w:rsid w:val="00096047"/>
    <w:rsid w:val="000A57D2"/>
    <w:rsid w:val="000B0D73"/>
    <w:rsid w:val="000B7441"/>
    <w:rsid w:val="000C733F"/>
    <w:rsid w:val="000D278F"/>
    <w:rsid w:val="000D5BB5"/>
    <w:rsid w:val="000E4E7E"/>
    <w:rsid w:val="000E594D"/>
    <w:rsid w:val="000E6A0D"/>
    <w:rsid w:val="000F19F0"/>
    <w:rsid w:val="000F1CEE"/>
    <w:rsid w:val="000F3BC7"/>
    <w:rsid w:val="000F438C"/>
    <w:rsid w:val="00105B2B"/>
    <w:rsid w:val="00106A6E"/>
    <w:rsid w:val="00115324"/>
    <w:rsid w:val="0011547B"/>
    <w:rsid w:val="001239DF"/>
    <w:rsid w:val="001265E6"/>
    <w:rsid w:val="00142FE0"/>
    <w:rsid w:val="001440D3"/>
    <w:rsid w:val="0014632F"/>
    <w:rsid w:val="0015066C"/>
    <w:rsid w:val="0015500C"/>
    <w:rsid w:val="001575F2"/>
    <w:rsid w:val="001602A1"/>
    <w:rsid w:val="00182F22"/>
    <w:rsid w:val="001A0902"/>
    <w:rsid w:val="001B414A"/>
    <w:rsid w:val="001B70B7"/>
    <w:rsid w:val="001F71F5"/>
    <w:rsid w:val="00201A47"/>
    <w:rsid w:val="002207BD"/>
    <w:rsid w:val="002257A2"/>
    <w:rsid w:val="002317F8"/>
    <w:rsid w:val="00235E71"/>
    <w:rsid w:val="0026621B"/>
    <w:rsid w:val="00267B52"/>
    <w:rsid w:val="0027269A"/>
    <w:rsid w:val="002B0FFE"/>
    <w:rsid w:val="002B4485"/>
    <w:rsid w:val="002C3E9C"/>
    <w:rsid w:val="002D0903"/>
    <w:rsid w:val="002D3FBA"/>
    <w:rsid w:val="002E0B99"/>
    <w:rsid w:val="00301C7F"/>
    <w:rsid w:val="00314BDD"/>
    <w:rsid w:val="0032371E"/>
    <w:rsid w:val="00330CC5"/>
    <w:rsid w:val="003316E0"/>
    <w:rsid w:val="00333E60"/>
    <w:rsid w:val="00343465"/>
    <w:rsid w:val="00350937"/>
    <w:rsid w:val="003735F7"/>
    <w:rsid w:val="0038180A"/>
    <w:rsid w:val="00391B37"/>
    <w:rsid w:val="00394848"/>
    <w:rsid w:val="003A66D2"/>
    <w:rsid w:val="003B3A5C"/>
    <w:rsid w:val="003C6A1C"/>
    <w:rsid w:val="003E51C7"/>
    <w:rsid w:val="003E5928"/>
    <w:rsid w:val="0041013E"/>
    <w:rsid w:val="0041387A"/>
    <w:rsid w:val="00421A3E"/>
    <w:rsid w:val="00424711"/>
    <w:rsid w:val="004253E4"/>
    <w:rsid w:val="00453C7A"/>
    <w:rsid w:val="00454A28"/>
    <w:rsid w:val="00461D3C"/>
    <w:rsid w:val="00464BD0"/>
    <w:rsid w:val="004656E6"/>
    <w:rsid w:val="00487197"/>
    <w:rsid w:val="00490D95"/>
    <w:rsid w:val="0049253C"/>
    <w:rsid w:val="00494141"/>
    <w:rsid w:val="004B35C6"/>
    <w:rsid w:val="004B7F58"/>
    <w:rsid w:val="004D5E0B"/>
    <w:rsid w:val="004F1E0A"/>
    <w:rsid w:val="0050770D"/>
    <w:rsid w:val="005138D7"/>
    <w:rsid w:val="005215EC"/>
    <w:rsid w:val="00530295"/>
    <w:rsid w:val="005308C6"/>
    <w:rsid w:val="0053750A"/>
    <w:rsid w:val="00545E0F"/>
    <w:rsid w:val="00550074"/>
    <w:rsid w:val="0056053D"/>
    <w:rsid w:val="00562311"/>
    <w:rsid w:val="00577787"/>
    <w:rsid w:val="0059406F"/>
    <w:rsid w:val="005B2923"/>
    <w:rsid w:val="005B4547"/>
    <w:rsid w:val="005C31D5"/>
    <w:rsid w:val="005C5CFF"/>
    <w:rsid w:val="005D0B11"/>
    <w:rsid w:val="005D10CE"/>
    <w:rsid w:val="005D5133"/>
    <w:rsid w:val="005D7A86"/>
    <w:rsid w:val="005E6B56"/>
    <w:rsid w:val="005F4621"/>
    <w:rsid w:val="0061611D"/>
    <w:rsid w:val="00622AF1"/>
    <w:rsid w:val="006344DD"/>
    <w:rsid w:val="0063775E"/>
    <w:rsid w:val="006402C8"/>
    <w:rsid w:val="00652131"/>
    <w:rsid w:val="00680027"/>
    <w:rsid w:val="006A55B2"/>
    <w:rsid w:val="006B17D5"/>
    <w:rsid w:val="006B34B4"/>
    <w:rsid w:val="006C0AFF"/>
    <w:rsid w:val="006C4C03"/>
    <w:rsid w:val="006D013C"/>
    <w:rsid w:val="006D0D07"/>
    <w:rsid w:val="006F09DC"/>
    <w:rsid w:val="0072293A"/>
    <w:rsid w:val="00724B5A"/>
    <w:rsid w:val="00741A59"/>
    <w:rsid w:val="00743DD7"/>
    <w:rsid w:val="00756F8E"/>
    <w:rsid w:val="0075748E"/>
    <w:rsid w:val="00774C36"/>
    <w:rsid w:val="0077639E"/>
    <w:rsid w:val="007774CC"/>
    <w:rsid w:val="007804E0"/>
    <w:rsid w:val="00791141"/>
    <w:rsid w:val="00797B43"/>
    <w:rsid w:val="007B599F"/>
    <w:rsid w:val="007E352C"/>
    <w:rsid w:val="007E58AE"/>
    <w:rsid w:val="007E7FC7"/>
    <w:rsid w:val="0080467C"/>
    <w:rsid w:val="0081640E"/>
    <w:rsid w:val="00821E42"/>
    <w:rsid w:val="0083066A"/>
    <w:rsid w:val="00837296"/>
    <w:rsid w:val="00837707"/>
    <w:rsid w:val="008451B7"/>
    <w:rsid w:val="00853981"/>
    <w:rsid w:val="00856B47"/>
    <w:rsid w:val="00872C3D"/>
    <w:rsid w:val="00877491"/>
    <w:rsid w:val="00883DEB"/>
    <w:rsid w:val="00891230"/>
    <w:rsid w:val="008A2AFB"/>
    <w:rsid w:val="008A6B13"/>
    <w:rsid w:val="008B2C61"/>
    <w:rsid w:val="008D4D9D"/>
    <w:rsid w:val="008D51BB"/>
    <w:rsid w:val="008D740A"/>
    <w:rsid w:val="008E6D5B"/>
    <w:rsid w:val="008F52AF"/>
    <w:rsid w:val="009025AE"/>
    <w:rsid w:val="00905D75"/>
    <w:rsid w:val="00906CF2"/>
    <w:rsid w:val="00920758"/>
    <w:rsid w:val="00941E65"/>
    <w:rsid w:val="00945BE8"/>
    <w:rsid w:val="00945BFE"/>
    <w:rsid w:val="009625A3"/>
    <w:rsid w:val="00964631"/>
    <w:rsid w:val="00975937"/>
    <w:rsid w:val="0098654D"/>
    <w:rsid w:val="00987BE2"/>
    <w:rsid w:val="009A21A4"/>
    <w:rsid w:val="009B023B"/>
    <w:rsid w:val="009B3156"/>
    <w:rsid w:val="009C4511"/>
    <w:rsid w:val="009C4C7F"/>
    <w:rsid w:val="00A15F41"/>
    <w:rsid w:val="00A21A41"/>
    <w:rsid w:val="00A236A1"/>
    <w:rsid w:val="00A35A0D"/>
    <w:rsid w:val="00A43308"/>
    <w:rsid w:val="00A521E3"/>
    <w:rsid w:val="00A731E6"/>
    <w:rsid w:val="00A77399"/>
    <w:rsid w:val="00A80036"/>
    <w:rsid w:val="00A87C1F"/>
    <w:rsid w:val="00AA4A59"/>
    <w:rsid w:val="00AB0670"/>
    <w:rsid w:val="00AB0E39"/>
    <w:rsid w:val="00AB6B24"/>
    <w:rsid w:val="00AD308B"/>
    <w:rsid w:val="00AD65CB"/>
    <w:rsid w:val="00AE0DB8"/>
    <w:rsid w:val="00AE1D81"/>
    <w:rsid w:val="00AE314F"/>
    <w:rsid w:val="00AE6D5C"/>
    <w:rsid w:val="00AE716D"/>
    <w:rsid w:val="00AE7516"/>
    <w:rsid w:val="00B005A1"/>
    <w:rsid w:val="00B034FB"/>
    <w:rsid w:val="00B07C53"/>
    <w:rsid w:val="00B176B4"/>
    <w:rsid w:val="00B42CCA"/>
    <w:rsid w:val="00B5289A"/>
    <w:rsid w:val="00B610C7"/>
    <w:rsid w:val="00B64DA5"/>
    <w:rsid w:val="00B66D53"/>
    <w:rsid w:val="00B863D7"/>
    <w:rsid w:val="00B87BC8"/>
    <w:rsid w:val="00B90403"/>
    <w:rsid w:val="00B915CD"/>
    <w:rsid w:val="00B92DFD"/>
    <w:rsid w:val="00BA1214"/>
    <w:rsid w:val="00BA32A9"/>
    <w:rsid w:val="00BC333F"/>
    <w:rsid w:val="00BC4AE6"/>
    <w:rsid w:val="00BE19A4"/>
    <w:rsid w:val="00BF2B6C"/>
    <w:rsid w:val="00BF5997"/>
    <w:rsid w:val="00C05162"/>
    <w:rsid w:val="00C249EC"/>
    <w:rsid w:val="00C32152"/>
    <w:rsid w:val="00C326F2"/>
    <w:rsid w:val="00C505F2"/>
    <w:rsid w:val="00C55C17"/>
    <w:rsid w:val="00C626AC"/>
    <w:rsid w:val="00C91D02"/>
    <w:rsid w:val="00CA0920"/>
    <w:rsid w:val="00CA5324"/>
    <w:rsid w:val="00CC1889"/>
    <w:rsid w:val="00CC4EF2"/>
    <w:rsid w:val="00CC616B"/>
    <w:rsid w:val="00CE351C"/>
    <w:rsid w:val="00D000AC"/>
    <w:rsid w:val="00D00EAD"/>
    <w:rsid w:val="00D06913"/>
    <w:rsid w:val="00D072CC"/>
    <w:rsid w:val="00D30DF7"/>
    <w:rsid w:val="00D434DA"/>
    <w:rsid w:val="00D462B1"/>
    <w:rsid w:val="00D52967"/>
    <w:rsid w:val="00D53540"/>
    <w:rsid w:val="00D547E0"/>
    <w:rsid w:val="00D6147F"/>
    <w:rsid w:val="00D77F2B"/>
    <w:rsid w:val="00D80687"/>
    <w:rsid w:val="00D8074B"/>
    <w:rsid w:val="00DA66F4"/>
    <w:rsid w:val="00DB154E"/>
    <w:rsid w:val="00DB34E5"/>
    <w:rsid w:val="00DC28C4"/>
    <w:rsid w:val="00DD1779"/>
    <w:rsid w:val="00DD209A"/>
    <w:rsid w:val="00DE55F4"/>
    <w:rsid w:val="00DF0A0C"/>
    <w:rsid w:val="00DF21F3"/>
    <w:rsid w:val="00DF32A2"/>
    <w:rsid w:val="00E022F7"/>
    <w:rsid w:val="00E04871"/>
    <w:rsid w:val="00E132DE"/>
    <w:rsid w:val="00E350BA"/>
    <w:rsid w:val="00E534C3"/>
    <w:rsid w:val="00E65A0D"/>
    <w:rsid w:val="00E70EE1"/>
    <w:rsid w:val="00E80DCE"/>
    <w:rsid w:val="00E86B57"/>
    <w:rsid w:val="00E92D87"/>
    <w:rsid w:val="00E95947"/>
    <w:rsid w:val="00EA0716"/>
    <w:rsid w:val="00EA5361"/>
    <w:rsid w:val="00EA7AC9"/>
    <w:rsid w:val="00EB088A"/>
    <w:rsid w:val="00EB5DF7"/>
    <w:rsid w:val="00ED453C"/>
    <w:rsid w:val="00ED682A"/>
    <w:rsid w:val="00EE0F3A"/>
    <w:rsid w:val="00EE4B7F"/>
    <w:rsid w:val="00EF6132"/>
    <w:rsid w:val="00F07638"/>
    <w:rsid w:val="00F14AFB"/>
    <w:rsid w:val="00F17DE3"/>
    <w:rsid w:val="00F27D65"/>
    <w:rsid w:val="00F37264"/>
    <w:rsid w:val="00F441D1"/>
    <w:rsid w:val="00F465BD"/>
    <w:rsid w:val="00F61F80"/>
    <w:rsid w:val="00F71951"/>
    <w:rsid w:val="00F80589"/>
    <w:rsid w:val="00F94858"/>
    <w:rsid w:val="00FA086C"/>
    <w:rsid w:val="00FA27A1"/>
    <w:rsid w:val="00FC0B34"/>
    <w:rsid w:val="00FC24FB"/>
    <w:rsid w:val="00FD058B"/>
    <w:rsid w:val="00FE3EB7"/>
    <w:rsid w:val="00FF528C"/>
    <w:rsid w:val="00FF67C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5308C6"/>
    <w:pPr>
      <w:spacing w:after="210" w:line="280" w:lineRule="atLeast"/>
    </w:pPr>
    <w:rPr>
      <w:rFonts w:ascii="Arial" w:hAnsi="Arial"/>
      <w:noProof/>
      <w:sz w:val="21"/>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320B94"/>
    <w:pPr>
      <w:suppressAutoHyphens/>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1575F2"/>
    <w:pPr>
      <w:spacing w:after="210"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rsid w:val="00433083"/>
    <w:pPr>
      <w:numPr>
        <w:numId w:val="37"/>
      </w:numPr>
      <w:tabs>
        <w:tab w:val="left" w:pos="567"/>
      </w:tabs>
      <w:spacing w:after="0"/>
      <w:contextualSpacing/>
    </w:pPr>
    <w:rPr>
      <w:rFonts w:eastAsia="Times New Roman" w:cs="Arial"/>
      <w:color w:val="000000"/>
      <w:szCs w:val="20"/>
    </w:rPr>
  </w:style>
  <w:style w:type="paragraph" w:customStyle="1" w:styleId="TextAJB">
    <w:name w:val="TextAJB"/>
    <w:basedOn w:val="Standard"/>
    <w:qFormat/>
    <w:rsid w:val="001602A1"/>
    <w:pPr>
      <w:tabs>
        <w:tab w:val="left" w:pos="851"/>
      </w:tabs>
      <w:spacing w:after="280" w:line="276" w:lineRule="auto"/>
    </w:pPr>
    <w:rPr>
      <w:rFonts w:asciiTheme="minorHAnsi" w:hAnsiTheme="minorHAnsi"/>
      <w:sz w:val="22"/>
    </w:rPr>
  </w:style>
  <w:style w:type="paragraph" w:styleId="Listenabsatz">
    <w:name w:val="List Paragraph"/>
    <w:basedOn w:val="Standard"/>
    <w:uiPriority w:val="34"/>
    <w:qFormat/>
    <w:rsid w:val="001602A1"/>
    <w:pPr>
      <w:spacing w:after="200" w:line="276" w:lineRule="auto"/>
      <w:ind w:left="720"/>
      <w:contextualSpacing/>
    </w:pPr>
    <w:rPr>
      <w:rFonts w:asciiTheme="minorHAnsi" w:hAnsiTheme="minorHAnsi"/>
      <w:sz w:val="22"/>
    </w:rPr>
  </w:style>
  <w:style w:type="paragraph" w:styleId="Sprechblasentext">
    <w:name w:val="Balloon Text"/>
    <w:basedOn w:val="Standard"/>
    <w:link w:val="SprechblasentextZchn"/>
    <w:uiPriority w:val="99"/>
    <w:semiHidden/>
    <w:unhideWhenUsed/>
    <w:rsid w:val="008A2A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2AFB"/>
    <w:rPr>
      <w:rFonts w:ascii="Segoe UI" w:hAnsi="Segoe UI" w:cs="Segoe UI"/>
      <w:sz w:val="18"/>
      <w:szCs w:val="18"/>
    </w:rPr>
  </w:style>
  <w:style w:type="character" w:styleId="Platzhaltertext">
    <w:name w:val="Placeholder Text"/>
    <w:basedOn w:val="Absatz-Standardschriftart"/>
    <w:uiPriority w:val="99"/>
    <w:semiHidden/>
    <w:rsid w:val="009625A3"/>
    <w:rPr>
      <w:color w:val="808080"/>
    </w:rPr>
  </w:style>
  <w:style w:type="table" w:customStyle="1" w:styleId="PlainTable4">
    <w:name w:val="Plain Table 4"/>
    <w:basedOn w:val="NormaleTabelle"/>
    <w:uiPriority w:val="44"/>
    <w:rsid w:val="003434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notentext">
    <w:name w:val="footnote text"/>
    <w:basedOn w:val="Standard"/>
    <w:link w:val="FunotentextZchn"/>
    <w:uiPriority w:val="99"/>
    <w:semiHidden/>
    <w:unhideWhenUsed/>
    <w:rsid w:val="000801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01CD"/>
    <w:rPr>
      <w:rFonts w:ascii="Arial" w:hAnsi="Arial"/>
      <w:noProof/>
      <w:sz w:val="20"/>
      <w:szCs w:val="20"/>
    </w:rPr>
  </w:style>
  <w:style w:type="character" w:styleId="Funotenzeichen">
    <w:name w:val="footnote reference"/>
    <w:basedOn w:val="Absatz-Standardschriftart"/>
    <w:uiPriority w:val="99"/>
    <w:semiHidden/>
    <w:unhideWhenUsed/>
    <w:rsid w:val="000801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5308C6"/>
    <w:pPr>
      <w:spacing w:after="210" w:line="280" w:lineRule="atLeast"/>
    </w:pPr>
    <w:rPr>
      <w:rFonts w:ascii="Arial" w:hAnsi="Arial"/>
      <w:noProof/>
      <w:sz w:val="21"/>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320B94"/>
    <w:pPr>
      <w:suppressAutoHyphens/>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1575F2"/>
    <w:pPr>
      <w:spacing w:after="210"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rsid w:val="00433083"/>
    <w:pPr>
      <w:numPr>
        <w:numId w:val="37"/>
      </w:numPr>
      <w:tabs>
        <w:tab w:val="left" w:pos="567"/>
      </w:tabs>
      <w:spacing w:after="0"/>
      <w:contextualSpacing/>
    </w:pPr>
    <w:rPr>
      <w:rFonts w:eastAsia="Times New Roman" w:cs="Arial"/>
      <w:color w:val="000000"/>
      <w:szCs w:val="20"/>
    </w:rPr>
  </w:style>
  <w:style w:type="paragraph" w:customStyle="1" w:styleId="TextAJB">
    <w:name w:val="TextAJB"/>
    <w:basedOn w:val="Standard"/>
    <w:qFormat/>
    <w:rsid w:val="001602A1"/>
    <w:pPr>
      <w:tabs>
        <w:tab w:val="left" w:pos="851"/>
      </w:tabs>
      <w:spacing w:after="280" w:line="276" w:lineRule="auto"/>
    </w:pPr>
    <w:rPr>
      <w:rFonts w:asciiTheme="minorHAnsi" w:hAnsiTheme="minorHAnsi"/>
      <w:sz w:val="22"/>
    </w:rPr>
  </w:style>
  <w:style w:type="paragraph" w:styleId="Listenabsatz">
    <w:name w:val="List Paragraph"/>
    <w:basedOn w:val="Standard"/>
    <w:uiPriority w:val="34"/>
    <w:qFormat/>
    <w:rsid w:val="001602A1"/>
    <w:pPr>
      <w:spacing w:after="200" w:line="276" w:lineRule="auto"/>
      <w:ind w:left="720"/>
      <w:contextualSpacing/>
    </w:pPr>
    <w:rPr>
      <w:rFonts w:asciiTheme="minorHAnsi" w:hAnsiTheme="minorHAnsi"/>
      <w:sz w:val="22"/>
    </w:rPr>
  </w:style>
  <w:style w:type="paragraph" w:styleId="Sprechblasentext">
    <w:name w:val="Balloon Text"/>
    <w:basedOn w:val="Standard"/>
    <w:link w:val="SprechblasentextZchn"/>
    <w:uiPriority w:val="99"/>
    <w:semiHidden/>
    <w:unhideWhenUsed/>
    <w:rsid w:val="008A2A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2AFB"/>
    <w:rPr>
      <w:rFonts w:ascii="Segoe UI" w:hAnsi="Segoe UI" w:cs="Segoe UI"/>
      <w:sz w:val="18"/>
      <w:szCs w:val="18"/>
    </w:rPr>
  </w:style>
  <w:style w:type="character" w:styleId="Platzhaltertext">
    <w:name w:val="Placeholder Text"/>
    <w:basedOn w:val="Absatz-Standardschriftart"/>
    <w:uiPriority w:val="99"/>
    <w:semiHidden/>
    <w:rsid w:val="009625A3"/>
    <w:rPr>
      <w:color w:val="808080"/>
    </w:rPr>
  </w:style>
  <w:style w:type="table" w:customStyle="1" w:styleId="PlainTable4">
    <w:name w:val="Plain Table 4"/>
    <w:basedOn w:val="NormaleTabelle"/>
    <w:uiPriority w:val="44"/>
    <w:rsid w:val="003434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notentext">
    <w:name w:val="footnote text"/>
    <w:basedOn w:val="Standard"/>
    <w:link w:val="FunotentextZchn"/>
    <w:uiPriority w:val="99"/>
    <w:semiHidden/>
    <w:unhideWhenUsed/>
    <w:rsid w:val="000801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01CD"/>
    <w:rPr>
      <w:rFonts w:ascii="Arial" w:hAnsi="Arial"/>
      <w:noProof/>
      <w:sz w:val="20"/>
      <w:szCs w:val="20"/>
    </w:rPr>
  </w:style>
  <w:style w:type="character" w:styleId="Funotenzeichen">
    <w:name w:val="footnote reference"/>
    <w:basedOn w:val="Absatz-Standardschriftart"/>
    <w:uiPriority w:val="99"/>
    <w:semiHidden/>
    <w:unhideWhenUsed/>
    <w:rsid w:val="000801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45tan\AppData\Local\Temp\273842f3-c7aa-44ad-bcb5-85cc8921f54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E0DF20EB144E0BADE16D5836F03DA0"/>
        <w:category>
          <w:name w:val="Allgemein"/>
          <w:gallery w:val="placeholder"/>
        </w:category>
        <w:types>
          <w:type w:val="bbPlcHdr"/>
        </w:types>
        <w:behaviors>
          <w:behavior w:val="content"/>
        </w:behaviors>
        <w:guid w:val="{770ABBF8-4E08-488C-B394-F4AB3D086D8C}"/>
      </w:docPartPr>
      <w:docPartBody>
        <w:p w:rsidR="00DA3A78" w:rsidRDefault="008E0BAB" w:rsidP="008E0BAB">
          <w:pPr>
            <w:pStyle w:val="1CE0DF20EB144E0BADE16D5836F03DA03"/>
          </w:pPr>
          <w:r w:rsidRPr="006402C8">
            <w:rPr>
              <w:color w:val="808080" w:themeColor="background1" w:themeShade="80"/>
            </w:rPr>
            <w:t>Hier klicken und Text eingeben</w:t>
          </w:r>
        </w:p>
      </w:docPartBody>
    </w:docPart>
    <w:docPart>
      <w:docPartPr>
        <w:name w:val="F92756B8C4A74FE78C3884A4E950621F"/>
        <w:category>
          <w:name w:val="Allgemein"/>
          <w:gallery w:val="placeholder"/>
        </w:category>
        <w:types>
          <w:type w:val="bbPlcHdr"/>
        </w:types>
        <w:behaviors>
          <w:behavior w:val="content"/>
        </w:behaviors>
        <w:guid w:val="{B3E1A21F-5C60-47BC-B3BC-E645C5DCA0E8}"/>
      </w:docPartPr>
      <w:docPartBody>
        <w:p w:rsidR="00DA3A78" w:rsidRDefault="008E0BAB" w:rsidP="008E0BAB">
          <w:pPr>
            <w:pStyle w:val="F92756B8C4A74FE78C3884A4E950621F3"/>
          </w:pPr>
          <w:r w:rsidRPr="006402C8">
            <w:rPr>
              <w:color w:val="808080" w:themeColor="background1" w:themeShade="80"/>
            </w:rPr>
            <w:t>Hier klicken und Text eingeben</w:t>
          </w:r>
        </w:p>
      </w:docPartBody>
    </w:docPart>
    <w:docPart>
      <w:docPartPr>
        <w:name w:val="830F315BFE7A4F8A9184F89B29AD977F"/>
        <w:category>
          <w:name w:val="Allgemein"/>
          <w:gallery w:val="placeholder"/>
        </w:category>
        <w:types>
          <w:type w:val="bbPlcHdr"/>
        </w:types>
        <w:behaviors>
          <w:behavior w:val="content"/>
        </w:behaviors>
        <w:guid w:val="{885CC037-8400-4438-92B1-7818AA0A2076}"/>
      </w:docPartPr>
      <w:docPartBody>
        <w:p w:rsidR="00DA3A78" w:rsidRDefault="008E0BAB" w:rsidP="008E0BAB">
          <w:pPr>
            <w:pStyle w:val="830F315BFE7A4F8A9184F89B29AD977F3"/>
          </w:pPr>
          <w:r w:rsidRPr="006402C8">
            <w:rPr>
              <w:color w:val="808080" w:themeColor="background1" w:themeShade="80"/>
            </w:rPr>
            <w:t>Hier klicken und Text eingeben</w:t>
          </w:r>
        </w:p>
      </w:docPartBody>
    </w:docPart>
    <w:docPart>
      <w:docPartPr>
        <w:name w:val="02D23BC4CB6A405284A353C78C52B5E7"/>
        <w:category>
          <w:name w:val="Allgemein"/>
          <w:gallery w:val="placeholder"/>
        </w:category>
        <w:types>
          <w:type w:val="bbPlcHdr"/>
        </w:types>
        <w:behaviors>
          <w:behavior w:val="content"/>
        </w:behaviors>
        <w:guid w:val="{2D4DB6F5-A6DC-4723-9F66-F2FB6B3FDDA8}"/>
      </w:docPartPr>
      <w:docPartBody>
        <w:p w:rsidR="00DA3A78" w:rsidRDefault="008E0BAB" w:rsidP="008E0BAB">
          <w:pPr>
            <w:pStyle w:val="02D23BC4CB6A405284A353C78C52B5E73"/>
          </w:pPr>
          <w:r w:rsidRPr="006402C8">
            <w:rPr>
              <w:color w:val="808080" w:themeColor="background1" w:themeShade="80"/>
            </w:rPr>
            <w:t>Hier klicken und Text eingeben</w:t>
          </w:r>
        </w:p>
      </w:docPartBody>
    </w:docPart>
    <w:docPart>
      <w:docPartPr>
        <w:name w:val="D678E316F0F341AA9C2D6FCF9E5B4575"/>
        <w:category>
          <w:name w:val="Allgemein"/>
          <w:gallery w:val="placeholder"/>
        </w:category>
        <w:types>
          <w:type w:val="bbPlcHdr"/>
        </w:types>
        <w:behaviors>
          <w:behavior w:val="content"/>
        </w:behaviors>
        <w:guid w:val="{307B177F-BE68-423B-A0D5-1984E7938718}"/>
      </w:docPartPr>
      <w:docPartBody>
        <w:p w:rsidR="00DA3A78" w:rsidRDefault="008E0BAB" w:rsidP="008E0BAB">
          <w:pPr>
            <w:pStyle w:val="D678E316F0F341AA9C2D6FCF9E5B45753"/>
          </w:pPr>
          <w:r w:rsidRPr="006402C8">
            <w:rPr>
              <w:color w:val="808080" w:themeColor="background1" w:themeShade="80"/>
            </w:rPr>
            <w:t>Hier klicken und Text eingeben</w:t>
          </w:r>
        </w:p>
      </w:docPartBody>
    </w:docPart>
    <w:docPart>
      <w:docPartPr>
        <w:name w:val="1557A4DE246242829800B9A9CB6068EC"/>
        <w:category>
          <w:name w:val="Allgemein"/>
          <w:gallery w:val="placeholder"/>
        </w:category>
        <w:types>
          <w:type w:val="bbPlcHdr"/>
        </w:types>
        <w:behaviors>
          <w:behavior w:val="content"/>
        </w:behaviors>
        <w:guid w:val="{DE603608-0466-4CC3-9215-E70AB8B89EEC}"/>
      </w:docPartPr>
      <w:docPartBody>
        <w:p w:rsidR="00DA3A78" w:rsidRDefault="008E0BAB" w:rsidP="008E0BAB">
          <w:pPr>
            <w:pStyle w:val="1557A4DE246242829800B9A9CB6068EC3"/>
          </w:pPr>
          <w:r w:rsidRPr="006402C8">
            <w:rPr>
              <w:color w:val="808080" w:themeColor="background1" w:themeShade="80"/>
            </w:rPr>
            <w:t>Hier klicken und Text eingeben</w:t>
          </w:r>
        </w:p>
      </w:docPartBody>
    </w:docPart>
    <w:docPart>
      <w:docPartPr>
        <w:name w:val="BBA46494BA3A47758766FC0037F4EBEC"/>
        <w:category>
          <w:name w:val="Allgemein"/>
          <w:gallery w:val="placeholder"/>
        </w:category>
        <w:types>
          <w:type w:val="bbPlcHdr"/>
        </w:types>
        <w:behaviors>
          <w:behavior w:val="content"/>
        </w:behaviors>
        <w:guid w:val="{A0235CEE-F1C6-48A9-8DA8-38B148D771AD}"/>
      </w:docPartPr>
      <w:docPartBody>
        <w:p w:rsidR="00DA3A78" w:rsidRDefault="008E0BAB" w:rsidP="008E0BAB">
          <w:pPr>
            <w:pStyle w:val="BBA46494BA3A47758766FC0037F4EBEC3"/>
          </w:pPr>
          <w:r w:rsidRPr="006402C8">
            <w:rPr>
              <w:color w:val="808080" w:themeColor="background1" w:themeShade="80"/>
            </w:rPr>
            <w:t>Hier klicken und Text eingeben</w:t>
          </w:r>
        </w:p>
      </w:docPartBody>
    </w:docPart>
    <w:docPart>
      <w:docPartPr>
        <w:name w:val="AD0A02F25D564ABCBA46A9531B81E6BE"/>
        <w:category>
          <w:name w:val="Allgemein"/>
          <w:gallery w:val="placeholder"/>
        </w:category>
        <w:types>
          <w:type w:val="bbPlcHdr"/>
        </w:types>
        <w:behaviors>
          <w:behavior w:val="content"/>
        </w:behaviors>
        <w:guid w:val="{2A5214D5-DFFE-4755-B7C1-9CEE95ED622B}"/>
      </w:docPartPr>
      <w:docPartBody>
        <w:p w:rsidR="00DA3A78" w:rsidRDefault="008E0BAB" w:rsidP="008E0BAB">
          <w:pPr>
            <w:pStyle w:val="AD0A02F25D564ABCBA46A9531B81E6BE3"/>
          </w:pPr>
          <w:r w:rsidRPr="006402C8">
            <w:rPr>
              <w:color w:val="808080" w:themeColor="background1" w:themeShade="80"/>
            </w:rPr>
            <w:t>Hier klicken und Text eingeben</w:t>
          </w:r>
        </w:p>
      </w:docPartBody>
    </w:docPart>
    <w:docPart>
      <w:docPartPr>
        <w:name w:val="CD20944F39484934AD476445E8072753"/>
        <w:category>
          <w:name w:val="Allgemein"/>
          <w:gallery w:val="placeholder"/>
        </w:category>
        <w:types>
          <w:type w:val="bbPlcHdr"/>
        </w:types>
        <w:behaviors>
          <w:behavior w:val="content"/>
        </w:behaviors>
        <w:guid w:val="{EF27431E-8505-4649-928E-9EBC329F5D6D}"/>
      </w:docPartPr>
      <w:docPartBody>
        <w:p w:rsidR="00DA3A78" w:rsidRDefault="008E0BAB" w:rsidP="008E0BAB">
          <w:pPr>
            <w:pStyle w:val="CD20944F39484934AD476445E80727533"/>
          </w:pPr>
          <w:r w:rsidRPr="006402C8">
            <w:rPr>
              <w:color w:val="808080" w:themeColor="background1" w:themeShade="80"/>
            </w:rPr>
            <w:t>Hier klicken und Text eingeben</w:t>
          </w:r>
        </w:p>
      </w:docPartBody>
    </w:docPart>
    <w:docPart>
      <w:docPartPr>
        <w:name w:val="4045D92F35624783A0E8BF874089FAC3"/>
        <w:category>
          <w:name w:val="Allgemein"/>
          <w:gallery w:val="placeholder"/>
        </w:category>
        <w:types>
          <w:type w:val="bbPlcHdr"/>
        </w:types>
        <w:behaviors>
          <w:behavior w:val="content"/>
        </w:behaviors>
        <w:guid w:val="{31C1247E-3E4A-4E3F-BA3C-AFEC3E667B3E}"/>
      </w:docPartPr>
      <w:docPartBody>
        <w:p w:rsidR="00DA3A78" w:rsidRDefault="008E0BAB" w:rsidP="008E0BAB">
          <w:pPr>
            <w:pStyle w:val="4045D92F35624783A0E8BF874089FAC33"/>
          </w:pPr>
          <w:r w:rsidRPr="006402C8">
            <w:rPr>
              <w:color w:val="808080" w:themeColor="background1" w:themeShade="80"/>
            </w:rPr>
            <w:t>Hier klicken und Text eingeben</w:t>
          </w:r>
        </w:p>
      </w:docPartBody>
    </w:docPart>
    <w:docPart>
      <w:docPartPr>
        <w:name w:val="C113C723C8BB4AD1982650144A10ACA8"/>
        <w:category>
          <w:name w:val="Allgemein"/>
          <w:gallery w:val="placeholder"/>
        </w:category>
        <w:types>
          <w:type w:val="bbPlcHdr"/>
        </w:types>
        <w:behaviors>
          <w:behavior w:val="content"/>
        </w:behaviors>
        <w:guid w:val="{46E5FE11-919A-4789-9729-821EA316A359}"/>
      </w:docPartPr>
      <w:docPartBody>
        <w:p w:rsidR="00DA3A78" w:rsidRDefault="008E0BAB" w:rsidP="008E0BAB">
          <w:pPr>
            <w:pStyle w:val="C113C723C8BB4AD1982650144A10ACA83"/>
          </w:pPr>
          <w:r w:rsidRPr="006402C8">
            <w:rPr>
              <w:color w:val="808080" w:themeColor="background1" w:themeShade="80"/>
            </w:rPr>
            <w:t>Hier klicken und Text eingeben</w:t>
          </w:r>
        </w:p>
      </w:docPartBody>
    </w:docPart>
    <w:docPart>
      <w:docPartPr>
        <w:name w:val="8D519F2DACE0401FAF950C7E230AC23B"/>
        <w:category>
          <w:name w:val="Allgemein"/>
          <w:gallery w:val="placeholder"/>
        </w:category>
        <w:types>
          <w:type w:val="bbPlcHdr"/>
        </w:types>
        <w:behaviors>
          <w:behavior w:val="content"/>
        </w:behaviors>
        <w:guid w:val="{48E9FDC4-08F8-49E3-84CF-5D90866A115E}"/>
      </w:docPartPr>
      <w:docPartBody>
        <w:p w:rsidR="00DA3A78" w:rsidRDefault="008E0BAB" w:rsidP="008E0BAB">
          <w:pPr>
            <w:pStyle w:val="8D519F2DACE0401FAF950C7E230AC23B3"/>
          </w:pPr>
          <w:r w:rsidRPr="006402C8">
            <w:rPr>
              <w:color w:val="808080" w:themeColor="background1" w:themeShade="80"/>
            </w:rPr>
            <w:t>Hier klicken und Text eingeben</w:t>
          </w:r>
        </w:p>
      </w:docPartBody>
    </w:docPart>
    <w:docPart>
      <w:docPartPr>
        <w:name w:val="C3222B943A784EFBB97421E226E981AB"/>
        <w:category>
          <w:name w:val="Allgemein"/>
          <w:gallery w:val="placeholder"/>
        </w:category>
        <w:types>
          <w:type w:val="bbPlcHdr"/>
        </w:types>
        <w:behaviors>
          <w:behavior w:val="content"/>
        </w:behaviors>
        <w:guid w:val="{5342FE68-C056-4748-832B-6592A2C21BA8}"/>
      </w:docPartPr>
      <w:docPartBody>
        <w:p w:rsidR="00DA3A78" w:rsidRDefault="008E0BAB" w:rsidP="008E0BAB">
          <w:pPr>
            <w:pStyle w:val="C3222B943A784EFBB97421E226E981AB3"/>
          </w:pPr>
          <w:r w:rsidRPr="006402C8">
            <w:rPr>
              <w:color w:val="808080" w:themeColor="background1" w:themeShade="80"/>
            </w:rPr>
            <w:t>Hier klicken und Text eingeben</w:t>
          </w:r>
        </w:p>
      </w:docPartBody>
    </w:docPart>
    <w:docPart>
      <w:docPartPr>
        <w:name w:val="81770B11156048BAB7C7859C12B9DBBE"/>
        <w:category>
          <w:name w:val="Allgemein"/>
          <w:gallery w:val="placeholder"/>
        </w:category>
        <w:types>
          <w:type w:val="bbPlcHdr"/>
        </w:types>
        <w:behaviors>
          <w:behavior w:val="content"/>
        </w:behaviors>
        <w:guid w:val="{EA99E33E-B25D-46BD-B163-5E42CF51CF29}"/>
      </w:docPartPr>
      <w:docPartBody>
        <w:p w:rsidR="00DA3A78" w:rsidRDefault="008E0BAB" w:rsidP="008E0BAB">
          <w:pPr>
            <w:pStyle w:val="81770B11156048BAB7C7859C12B9DBBE3"/>
          </w:pPr>
          <w:r w:rsidRPr="006402C8">
            <w:rPr>
              <w:color w:val="808080" w:themeColor="background1" w:themeShade="80"/>
            </w:rPr>
            <w:t>Hier klicken und Text eingeben</w:t>
          </w:r>
        </w:p>
      </w:docPartBody>
    </w:docPart>
    <w:docPart>
      <w:docPartPr>
        <w:name w:val="B46F030227BB45E5834196943D8D84C3"/>
        <w:category>
          <w:name w:val="Allgemein"/>
          <w:gallery w:val="placeholder"/>
        </w:category>
        <w:types>
          <w:type w:val="bbPlcHdr"/>
        </w:types>
        <w:behaviors>
          <w:behavior w:val="content"/>
        </w:behaviors>
        <w:guid w:val="{E9ACB679-4F08-4142-AE22-62DD972E6AC0}"/>
      </w:docPartPr>
      <w:docPartBody>
        <w:p w:rsidR="00DA3A78" w:rsidRDefault="008E0BAB" w:rsidP="008E0BAB">
          <w:pPr>
            <w:pStyle w:val="B46F030227BB45E5834196943D8D84C33"/>
          </w:pPr>
          <w:r w:rsidRPr="006402C8">
            <w:rPr>
              <w:color w:val="808080" w:themeColor="background1" w:themeShade="80"/>
            </w:rPr>
            <w:t>Hier klicken und Text eingeben</w:t>
          </w:r>
        </w:p>
      </w:docPartBody>
    </w:docPart>
    <w:docPart>
      <w:docPartPr>
        <w:name w:val="49A130AF3A9B4E2297E600838556A82C"/>
        <w:category>
          <w:name w:val="Allgemein"/>
          <w:gallery w:val="placeholder"/>
        </w:category>
        <w:types>
          <w:type w:val="bbPlcHdr"/>
        </w:types>
        <w:behaviors>
          <w:behavior w:val="content"/>
        </w:behaviors>
        <w:guid w:val="{40307FF3-4B04-404B-8047-F1AF22832C42}"/>
      </w:docPartPr>
      <w:docPartBody>
        <w:p w:rsidR="00DA3A78" w:rsidRDefault="008E0BAB" w:rsidP="008E0BAB">
          <w:pPr>
            <w:pStyle w:val="49A130AF3A9B4E2297E600838556A82C3"/>
          </w:pPr>
          <w:r w:rsidRPr="006402C8">
            <w:rPr>
              <w:color w:val="808080" w:themeColor="background1" w:themeShade="80"/>
            </w:rPr>
            <w:t>Hier klicken und Text eingeben</w:t>
          </w:r>
        </w:p>
      </w:docPartBody>
    </w:docPart>
    <w:docPart>
      <w:docPartPr>
        <w:name w:val="F574C05570E04B7BA2E25359D1B452CF"/>
        <w:category>
          <w:name w:val="Allgemein"/>
          <w:gallery w:val="placeholder"/>
        </w:category>
        <w:types>
          <w:type w:val="bbPlcHdr"/>
        </w:types>
        <w:behaviors>
          <w:behavior w:val="content"/>
        </w:behaviors>
        <w:guid w:val="{2D783B9A-F4E4-4EF7-984B-C614D441FB37}"/>
      </w:docPartPr>
      <w:docPartBody>
        <w:p w:rsidR="00DA3A78" w:rsidRDefault="008E0BAB" w:rsidP="008E0BAB">
          <w:pPr>
            <w:pStyle w:val="F574C05570E04B7BA2E25359D1B452CF3"/>
          </w:pPr>
          <w:r w:rsidRPr="006402C8">
            <w:rPr>
              <w:color w:val="808080" w:themeColor="background1" w:themeShade="80"/>
            </w:rPr>
            <w:t>Hier klicken und Text eingeben</w:t>
          </w:r>
        </w:p>
      </w:docPartBody>
    </w:docPart>
    <w:docPart>
      <w:docPartPr>
        <w:name w:val="EB650EC081CE4696AD0DD2D1EE3E52D5"/>
        <w:category>
          <w:name w:val="Allgemein"/>
          <w:gallery w:val="placeholder"/>
        </w:category>
        <w:types>
          <w:type w:val="bbPlcHdr"/>
        </w:types>
        <w:behaviors>
          <w:behavior w:val="content"/>
        </w:behaviors>
        <w:guid w:val="{DA94D961-1719-4391-B0AF-E83B6B8BD45D}"/>
      </w:docPartPr>
      <w:docPartBody>
        <w:p w:rsidR="00DA3A78" w:rsidRDefault="008E0BAB" w:rsidP="008E0BAB">
          <w:pPr>
            <w:pStyle w:val="EB650EC081CE4696AD0DD2D1EE3E52D53"/>
          </w:pPr>
          <w:r w:rsidRPr="006402C8">
            <w:rPr>
              <w:color w:val="808080" w:themeColor="background1" w:themeShade="80"/>
            </w:rPr>
            <w:t>Hier klicken und Text eingeben</w:t>
          </w:r>
        </w:p>
      </w:docPartBody>
    </w:docPart>
    <w:docPart>
      <w:docPartPr>
        <w:name w:val="8CE1E046FF73466DA4DA90492EF6B499"/>
        <w:category>
          <w:name w:val="Allgemein"/>
          <w:gallery w:val="placeholder"/>
        </w:category>
        <w:types>
          <w:type w:val="bbPlcHdr"/>
        </w:types>
        <w:behaviors>
          <w:behavior w:val="content"/>
        </w:behaviors>
        <w:guid w:val="{36206037-1756-4A77-85FE-B248D77C2AA3}"/>
      </w:docPartPr>
      <w:docPartBody>
        <w:p w:rsidR="00DA3A78" w:rsidRDefault="008E0BAB" w:rsidP="008E0BAB">
          <w:pPr>
            <w:pStyle w:val="8CE1E046FF73466DA4DA90492EF6B4993"/>
          </w:pPr>
          <w:r w:rsidRPr="006402C8">
            <w:rPr>
              <w:color w:val="808080" w:themeColor="background1" w:themeShade="80"/>
            </w:rPr>
            <w:t>Hier klicken und Text eingeben</w:t>
          </w:r>
        </w:p>
      </w:docPartBody>
    </w:docPart>
    <w:docPart>
      <w:docPartPr>
        <w:name w:val="BD54C4FE5B18410FB46887CD98A0B97D"/>
        <w:category>
          <w:name w:val="Allgemein"/>
          <w:gallery w:val="placeholder"/>
        </w:category>
        <w:types>
          <w:type w:val="bbPlcHdr"/>
        </w:types>
        <w:behaviors>
          <w:behavior w:val="content"/>
        </w:behaviors>
        <w:guid w:val="{89CF53C0-A943-437B-8397-E6AAE288A45D}"/>
      </w:docPartPr>
      <w:docPartBody>
        <w:p w:rsidR="00DA3A78" w:rsidRDefault="008E0BAB" w:rsidP="008E0BAB">
          <w:pPr>
            <w:pStyle w:val="BD54C4FE5B18410FB46887CD98A0B97D3"/>
          </w:pPr>
          <w:r w:rsidRPr="006402C8">
            <w:rPr>
              <w:color w:val="808080" w:themeColor="background1" w:themeShade="80"/>
            </w:rPr>
            <w:t>Hier klicken und Text eingeben</w:t>
          </w:r>
        </w:p>
      </w:docPartBody>
    </w:docPart>
    <w:docPart>
      <w:docPartPr>
        <w:name w:val="B2B166BF570F454AAC13FAF9352DEF9B"/>
        <w:category>
          <w:name w:val="Allgemein"/>
          <w:gallery w:val="placeholder"/>
        </w:category>
        <w:types>
          <w:type w:val="bbPlcHdr"/>
        </w:types>
        <w:behaviors>
          <w:behavior w:val="content"/>
        </w:behaviors>
        <w:guid w:val="{9F35F3FF-F898-4BF8-8309-8E894C32102E}"/>
      </w:docPartPr>
      <w:docPartBody>
        <w:p w:rsidR="00DA3A78" w:rsidRDefault="008E0BAB" w:rsidP="008E0BAB">
          <w:pPr>
            <w:pStyle w:val="B2B166BF570F454AAC13FAF9352DEF9B3"/>
          </w:pPr>
          <w:r w:rsidRPr="006402C8">
            <w:rPr>
              <w:color w:val="808080" w:themeColor="background1" w:themeShade="80"/>
            </w:rPr>
            <w:t>Hier klicken und Text eingeben</w:t>
          </w:r>
        </w:p>
      </w:docPartBody>
    </w:docPart>
    <w:docPart>
      <w:docPartPr>
        <w:name w:val="D1508BFB767C4EC8AB36F1809212DEE1"/>
        <w:category>
          <w:name w:val="Allgemein"/>
          <w:gallery w:val="placeholder"/>
        </w:category>
        <w:types>
          <w:type w:val="bbPlcHdr"/>
        </w:types>
        <w:behaviors>
          <w:behavior w:val="content"/>
        </w:behaviors>
        <w:guid w:val="{87A5E902-ED0A-47C9-B7F6-7F5A079BB5B9}"/>
      </w:docPartPr>
      <w:docPartBody>
        <w:p w:rsidR="00DA3A78" w:rsidRDefault="008E0BAB" w:rsidP="008E0BAB">
          <w:pPr>
            <w:pStyle w:val="D1508BFB767C4EC8AB36F1809212DEE13"/>
          </w:pPr>
          <w:r w:rsidRPr="006402C8">
            <w:rPr>
              <w:color w:val="808080" w:themeColor="background1" w:themeShade="80"/>
            </w:rPr>
            <w:t>Hier klicken und Text eingeben</w:t>
          </w:r>
        </w:p>
      </w:docPartBody>
    </w:docPart>
    <w:docPart>
      <w:docPartPr>
        <w:name w:val="8F77D5F80C2945AB9359982A6087F967"/>
        <w:category>
          <w:name w:val="Allgemein"/>
          <w:gallery w:val="placeholder"/>
        </w:category>
        <w:types>
          <w:type w:val="bbPlcHdr"/>
        </w:types>
        <w:behaviors>
          <w:behavior w:val="content"/>
        </w:behaviors>
        <w:guid w:val="{807E439D-C56E-4860-87B8-0554E446A7CE}"/>
      </w:docPartPr>
      <w:docPartBody>
        <w:p w:rsidR="00DA3A78" w:rsidRDefault="008E0BAB" w:rsidP="008E0BAB">
          <w:pPr>
            <w:pStyle w:val="8F77D5F80C2945AB9359982A6087F9673"/>
          </w:pPr>
          <w:r w:rsidRPr="006402C8">
            <w:rPr>
              <w:color w:val="808080" w:themeColor="background1" w:themeShade="80"/>
            </w:rPr>
            <w:t>Hier klicken und Text eingeben</w:t>
          </w:r>
        </w:p>
      </w:docPartBody>
    </w:docPart>
    <w:docPart>
      <w:docPartPr>
        <w:name w:val="2FBA2DBE32AB4E71BA83F785E7D63C2F"/>
        <w:category>
          <w:name w:val="Allgemein"/>
          <w:gallery w:val="placeholder"/>
        </w:category>
        <w:types>
          <w:type w:val="bbPlcHdr"/>
        </w:types>
        <w:behaviors>
          <w:behavior w:val="content"/>
        </w:behaviors>
        <w:guid w:val="{A224F817-CF00-461D-80EC-86C9073C725F}"/>
      </w:docPartPr>
      <w:docPartBody>
        <w:p w:rsidR="00DA3A78" w:rsidRDefault="008E0BAB" w:rsidP="008E0BAB">
          <w:pPr>
            <w:pStyle w:val="2FBA2DBE32AB4E71BA83F785E7D63C2F3"/>
          </w:pPr>
          <w:r w:rsidRPr="006402C8">
            <w:rPr>
              <w:color w:val="808080" w:themeColor="background1" w:themeShade="80"/>
            </w:rPr>
            <w:t>Hier klicken und Text eingeben</w:t>
          </w:r>
        </w:p>
      </w:docPartBody>
    </w:docPart>
    <w:docPart>
      <w:docPartPr>
        <w:name w:val="B431DBC4E23C4C5CAF08B0918F457F57"/>
        <w:category>
          <w:name w:val="Allgemein"/>
          <w:gallery w:val="placeholder"/>
        </w:category>
        <w:types>
          <w:type w:val="bbPlcHdr"/>
        </w:types>
        <w:behaviors>
          <w:behavior w:val="content"/>
        </w:behaviors>
        <w:guid w:val="{3BEFB8AC-365C-4748-9231-53178CEBC7A3}"/>
      </w:docPartPr>
      <w:docPartBody>
        <w:p w:rsidR="00BF079E" w:rsidRDefault="00BE6D9A" w:rsidP="00BE6D9A">
          <w:pPr>
            <w:pStyle w:val="B431DBC4E23C4C5CAF08B0918F457F57"/>
          </w:pPr>
          <w:r w:rsidRPr="006402C8">
            <w:rPr>
              <w:color w:val="808080" w:themeColor="background1" w:themeShade="80"/>
            </w:rPr>
            <w:t>Hier klicken und Text eingeben</w:t>
          </w:r>
        </w:p>
      </w:docPartBody>
    </w:docPart>
    <w:docPart>
      <w:docPartPr>
        <w:name w:val="5F29FB977B7A4CC184B2E7C2DCE4CD1F"/>
        <w:category>
          <w:name w:val="Allgemein"/>
          <w:gallery w:val="placeholder"/>
        </w:category>
        <w:types>
          <w:type w:val="bbPlcHdr"/>
        </w:types>
        <w:behaviors>
          <w:behavior w:val="content"/>
        </w:behaviors>
        <w:guid w:val="{88EF6205-9FE8-4539-A8AC-D3DD6BC819CE}"/>
      </w:docPartPr>
      <w:docPartBody>
        <w:p w:rsidR="009062FB" w:rsidRDefault="00D27ECB" w:rsidP="00D27ECB">
          <w:pPr>
            <w:pStyle w:val="5F29FB977B7A4CC184B2E7C2DCE4CD1F"/>
          </w:pPr>
          <w:r w:rsidRPr="006402C8">
            <w:rPr>
              <w:color w:val="808080" w:themeColor="background1" w:themeShade="80"/>
            </w:rPr>
            <w:t>Hier klicken und Text eingeben</w:t>
          </w:r>
        </w:p>
      </w:docPartBody>
    </w:docPart>
    <w:docPart>
      <w:docPartPr>
        <w:name w:val="BF28823438334503A91DB609FB1BCA0F"/>
        <w:category>
          <w:name w:val="Allgemein"/>
          <w:gallery w:val="placeholder"/>
        </w:category>
        <w:types>
          <w:type w:val="bbPlcHdr"/>
        </w:types>
        <w:behaviors>
          <w:behavior w:val="content"/>
        </w:behaviors>
        <w:guid w:val="{8EE17CA3-65C6-4C90-8147-A08DAF83B0CF}"/>
      </w:docPartPr>
      <w:docPartBody>
        <w:p w:rsidR="00F843AA" w:rsidRDefault="00633415" w:rsidP="00633415">
          <w:pPr>
            <w:pStyle w:val="BF28823438334503A91DB609FB1BCA0F"/>
          </w:pPr>
          <w:r w:rsidRPr="006402C8">
            <w:rPr>
              <w:color w:val="808080" w:themeColor="background1" w:themeShade="80"/>
            </w:rPr>
            <w:t>Hier klicken und 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F0"/>
    <w:rsid w:val="000E28D2"/>
    <w:rsid w:val="001774A2"/>
    <w:rsid w:val="003B0A58"/>
    <w:rsid w:val="00414AD5"/>
    <w:rsid w:val="004A1FF0"/>
    <w:rsid w:val="005E5344"/>
    <w:rsid w:val="00633415"/>
    <w:rsid w:val="007E23C9"/>
    <w:rsid w:val="00896EAC"/>
    <w:rsid w:val="008E0BAB"/>
    <w:rsid w:val="009062FB"/>
    <w:rsid w:val="00A20CE2"/>
    <w:rsid w:val="00BE6D9A"/>
    <w:rsid w:val="00BF079E"/>
    <w:rsid w:val="00CF1274"/>
    <w:rsid w:val="00D27ECB"/>
    <w:rsid w:val="00DA3A78"/>
    <w:rsid w:val="00DC47EC"/>
    <w:rsid w:val="00DF6BA6"/>
    <w:rsid w:val="00E452DA"/>
    <w:rsid w:val="00EE6478"/>
    <w:rsid w:val="00F350A0"/>
    <w:rsid w:val="00F843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0BAB"/>
    <w:rPr>
      <w:color w:val="808080"/>
    </w:rPr>
  </w:style>
  <w:style w:type="paragraph" w:customStyle="1" w:styleId="08EEAC770423413D81EA3787DA1455EE">
    <w:name w:val="08EEAC770423413D81EA3787DA1455EE"/>
    <w:rsid w:val="004A1FF0"/>
  </w:style>
  <w:style w:type="paragraph" w:customStyle="1" w:styleId="16639A51918340318EA1AFD1867FD467">
    <w:name w:val="16639A51918340318EA1AFD1867FD467"/>
    <w:rsid w:val="00896EAC"/>
    <w:pPr>
      <w:spacing w:after="248" w:line="280" w:lineRule="atLeast"/>
    </w:pPr>
    <w:rPr>
      <w:rFonts w:ascii="Arial" w:eastAsiaTheme="minorHAnsi" w:hAnsi="Arial"/>
      <w:sz w:val="21"/>
      <w:lang w:eastAsia="en-US"/>
    </w:rPr>
  </w:style>
  <w:style w:type="paragraph" w:customStyle="1" w:styleId="16639A51918340318EA1AFD1867FD4671">
    <w:name w:val="16639A51918340318EA1AFD1867FD4671"/>
    <w:rsid w:val="00896EAC"/>
    <w:pPr>
      <w:spacing w:after="248" w:line="280" w:lineRule="atLeast"/>
    </w:pPr>
    <w:rPr>
      <w:rFonts w:ascii="Arial" w:eastAsiaTheme="minorHAnsi" w:hAnsi="Arial"/>
      <w:sz w:val="21"/>
      <w:lang w:eastAsia="en-US"/>
    </w:rPr>
  </w:style>
  <w:style w:type="paragraph" w:customStyle="1" w:styleId="19710E8F8A2E4CEC93F23B1A39CA1FA5">
    <w:name w:val="19710E8F8A2E4CEC93F23B1A39CA1FA5"/>
    <w:rsid w:val="00896EAC"/>
    <w:pPr>
      <w:spacing w:after="248" w:line="280" w:lineRule="atLeast"/>
    </w:pPr>
    <w:rPr>
      <w:rFonts w:ascii="Arial" w:eastAsiaTheme="minorHAnsi" w:hAnsi="Arial"/>
      <w:sz w:val="21"/>
      <w:lang w:eastAsia="en-US"/>
    </w:rPr>
  </w:style>
  <w:style w:type="paragraph" w:customStyle="1" w:styleId="C62392F7854D4456B6B00C8515ADC081">
    <w:name w:val="C62392F7854D4456B6B00C8515ADC081"/>
    <w:rsid w:val="00896EAC"/>
    <w:pPr>
      <w:spacing w:after="248" w:line="280" w:lineRule="atLeast"/>
    </w:pPr>
    <w:rPr>
      <w:rFonts w:ascii="Arial" w:eastAsiaTheme="minorHAnsi" w:hAnsi="Arial"/>
      <w:sz w:val="21"/>
      <w:lang w:eastAsia="en-US"/>
    </w:rPr>
  </w:style>
  <w:style w:type="paragraph" w:customStyle="1" w:styleId="4D6893F2E58B4F129AE3EBD7A7EA44C6">
    <w:name w:val="4D6893F2E58B4F129AE3EBD7A7EA44C6"/>
    <w:rsid w:val="00896EAC"/>
  </w:style>
  <w:style w:type="paragraph" w:customStyle="1" w:styleId="BDBF6A5A21074A5A8C207137F9A4E80F">
    <w:name w:val="BDBF6A5A21074A5A8C207137F9A4E80F"/>
    <w:rsid w:val="00896EAC"/>
  </w:style>
  <w:style w:type="paragraph" w:customStyle="1" w:styleId="62641DF861E24B7A885AD3613253632D">
    <w:name w:val="62641DF861E24B7A885AD3613253632D"/>
    <w:rsid w:val="00896EAC"/>
  </w:style>
  <w:style w:type="paragraph" w:customStyle="1" w:styleId="0DEEE6F041244CBC8F9BE8D57E2B4793">
    <w:name w:val="0DEEE6F041244CBC8F9BE8D57E2B4793"/>
    <w:rsid w:val="00896EAC"/>
  </w:style>
  <w:style w:type="paragraph" w:customStyle="1" w:styleId="BB7AA2E42F294CA19ACEC70CA6A84620">
    <w:name w:val="BB7AA2E42F294CA19ACEC70CA6A84620"/>
    <w:rsid w:val="00896EAC"/>
  </w:style>
  <w:style w:type="paragraph" w:customStyle="1" w:styleId="DE0DD42CEFBB42D2919BF052FA601EAF">
    <w:name w:val="DE0DD42CEFBB42D2919BF052FA601EAF"/>
    <w:rsid w:val="00896EAC"/>
  </w:style>
  <w:style w:type="paragraph" w:customStyle="1" w:styleId="28A8E2F090084CF3AA1F4FB8248A132B">
    <w:name w:val="28A8E2F090084CF3AA1F4FB8248A132B"/>
    <w:rsid w:val="00896EAC"/>
  </w:style>
  <w:style w:type="paragraph" w:customStyle="1" w:styleId="E2B7A38158DF410CB0F8C2C0563B7EC4">
    <w:name w:val="E2B7A38158DF410CB0F8C2C0563B7EC4"/>
    <w:rsid w:val="00896EAC"/>
  </w:style>
  <w:style w:type="paragraph" w:customStyle="1" w:styleId="FC9759EC295E428E853A2247317A5BD8">
    <w:name w:val="FC9759EC295E428E853A2247317A5BD8"/>
    <w:rsid w:val="00896EAC"/>
  </w:style>
  <w:style w:type="paragraph" w:customStyle="1" w:styleId="0E8356EA0D53405FA1BBFC4EFE065BC3">
    <w:name w:val="0E8356EA0D53405FA1BBFC4EFE065BC3"/>
    <w:rsid w:val="00896EAC"/>
  </w:style>
  <w:style w:type="paragraph" w:customStyle="1" w:styleId="F6DFAD6C58A340D8B6F3D2893C584935">
    <w:name w:val="F6DFAD6C58A340D8B6F3D2893C584935"/>
    <w:rsid w:val="00896EAC"/>
  </w:style>
  <w:style w:type="paragraph" w:customStyle="1" w:styleId="5261A82BD26F4836A333E6E84FD7EA9F">
    <w:name w:val="5261A82BD26F4836A333E6E84FD7EA9F"/>
    <w:rsid w:val="00896EAC"/>
  </w:style>
  <w:style w:type="paragraph" w:customStyle="1" w:styleId="62B69A55113A4B3FB3A16BB50B4FE05D">
    <w:name w:val="62B69A55113A4B3FB3A16BB50B4FE05D"/>
    <w:rsid w:val="00896EAC"/>
  </w:style>
  <w:style w:type="paragraph" w:customStyle="1" w:styleId="448FDC27AA4B4F669D8C2AA5C67FF684">
    <w:name w:val="448FDC27AA4B4F669D8C2AA5C67FF684"/>
    <w:rsid w:val="00896EAC"/>
  </w:style>
  <w:style w:type="paragraph" w:customStyle="1" w:styleId="0027807881FD4153908B079811E6656B">
    <w:name w:val="0027807881FD4153908B079811E6656B"/>
    <w:rsid w:val="00896EAC"/>
  </w:style>
  <w:style w:type="paragraph" w:customStyle="1" w:styleId="C2328D0B0C4147F09B026B52FC8C18C2">
    <w:name w:val="C2328D0B0C4147F09B026B52FC8C18C2"/>
    <w:rsid w:val="00896EAC"/>
  </w:style>
  <w:style w:type="paragraph" w:customStyle="1" w:styleId="2C8BB8ECFE0048B190CC9B7D48CDB39B">
    <w:name w:val="2C8BB8ECFE0048B190CC9B7D48CDB39B"/>
    <w:rsid w:val="00896EAC"/>
  </w:style>
  <w:style w:type="paragraph" w:customStyle="1" w:styleId="653FA58A706F474EB16EA4D0CB7F7FB7">
    <w:name w:val="653FA58A706F474EB16EA4D0CB7F7FB7"/>
    <w:rsid w:val="00896EAC"/>
  </w:style>
  <w:style w:type="paragraph" w:customStyle="1" w:styleId="8C2E7EC9E1A04C1B9C940260E1A45080">
    <w:name w:val="8C2E7EC9E1A04C1B9C940260E1A45080"/>
    <w:rsid w:val="00896EAC"/>
  </w:style>
  <w:style w:type="paragraph" w:customStyle="1" w:styleId="81A75359DC37483B8B86AE55B0CE04FE">
    <w:name w:val="81A75359DC37483B8B86AE55B0CE04FE"/>
    <w:rsid w:val="00896EAC"/>
  </w:style>
  <w:style w:type="paragraph" w:customStyle="1" w:styleId="0F42A826744543A0B873AE2A3938826A">
    <w:name w:val="0F42A826744543A0B873AE2A3938826A"/>
    <w:rsid w:val="00896EAC"/>
  </w:style>
  <w:style w:type="paragraph" w:customStyle="1" w:styleId="2983E12915E04EDFABE7DBCF783DAF08">
    <w:name w:val="2983E12915E04EDFABE7DBCF783DAF08"/>
    <w:rsid w:val="00896EAC"/>
  </w:style>
  <w:style w:type="paragraph" w:customStyle="1" w:styleId="88F7808968A7448DA9A6D62A20A34619">
    <w:name w:val="88F7808968A7448DA9A6D62A20A34619"/>
    <w:rsid w:val="00896EAC"/>
  </w:style>
  <w:style w:type="paragraph" w:customStyle="1" w:styleId="CCD4F4EF0F704E05A2F9180AF7EDA9C1">
    <w:name w:val="CCD4F4EF0F704E05A2F9180AF7EDA9C1"/>
    <w:rsid w:val="00A20CE2"/>
  </w:style>
  <w:style w:type="paragraph" w:customStyle="1" w:styleId="853A32996C674B4CBD8B6AF22501DE19">
    <w:name w:val="853A32996C674B4CBD8B6AF22501DE19"/>
    <w:rsid w:val="00A20CE2"/>
  </w:style>
  <w:style w:type="paragraph" w:customStyle="1" w:styleId="F7C1DF06C3444F29B480011C1C45C122">
    <w:name w:val="F7C1DF06C3444F29B480011C1C45C122"/>
    <w:rsid w:val="00A20CE2"/>
  </w:style>
  <w:style w:type="paragraph" w:customStyle="1" w:styleId="5D85724D1CC74401BF467F4D7943C1B6">
    <w:name w:val="5D85724D1CC74401BF467F4D7943C1B6"/>
    <w:rsid w:val="00E452DA"/>
  </w:style>
  <w:style w:type="paragraph" w:customStyle="1" w:styleId="C88F932465F34D6C8427A8B464500C09">
    <w:name w:val="C88F932465F34D6C8427A8B464500C09"/>
    <w:rsid w:val="00E452DA"/>
  </w:style>
  <w:style w:type="paragraph" w:customStyle="1" w:styleId="9F1DF66BF0AE4411934F91037F178BB5">
    <w:name w:val="9F1DF66BF0AE4411934F91037F178BB5"/>
    <w:rsid w:val="00E452DA"/>
  </w:style>
  <w:style w:type="paragraph" w:customStyle="1" w:styleId="2EDAEAB8CECD4F7CA24BF77255F2E7BF">
    <w:name w:val="2EDAEAB8CECD4F7CA24BF77255F2E7BF"/>
    <w:rsid w:val="00E452DA"/>
  </w:style>
  <w:style w:type="paragraph" w:customStyle="1" w:styleId="4C1AC459C84A4CB1A0E636013D51A687">
    <w:name w:val="4C1AC459C84A4CB1A0E636013D51A687"/>
    <w:rsid w:val="00E452DA"/>
  </w:style>
  <w:style w:type="paragraph" w:customStyle="1" w:styleId="2C6E20DBEA2D4891AE08F1BB5F8DE121">
    <w:name w:val="2C6E20DBEA2D4891AE08F1BB5F8DE121"/>
    <w:rsid w:val="00E452DA"/>
  </w:style>
  <w:style w:type="paragraph" w:customStyle="1" w:styleId="95FBC9801021423B8A63E273EEEDFAF7">
    <w:name w:val="95FBC9801021423B8A63E273EEEDFAF7"/>
    <w:rsid w:val="00E452DA"/>
  </w:style>
  <w:style w:type="paragraph" w:customStyle="1" w:styleId="6A0FD8DC4D67429AA25AB0B628D9E09A">
    <w:name w:val="6A0FD8DC4D67429AA25AB0B628D9E09A"/>
    <w:rsid w:val="00E452DA"/>
  </w:style>
  <w:style w:type="paragraph" w:customStyle="1" w:styleId="5BD652B3C78A4BDFADB89A834BD4E789">
    <w:name w:val="5BD652B3C78A4BDFADB89A834BD4E789"/>
    <w:rsid w:val="00E452DA"/>
  </w:style>
  <w:style w:type="paragraph" w:customStyle="1" w:styleId="824A515B677947A9988088E6C4F01263">
    <w:name w:val="824A515B677947A9988088E6C4F01263"/>
    <w:rsid w:val="00E452DA"/>
  </w:style>
  <w:style w:type="paragraph" w:customStyle="1" w:styleId="468DEBE6ACE64BD3809D3892D754727F">
    <w:name w:val="468DEBE6ACE64BD3809D3892D754727F"/>
    <w:rsid w:val="00E452DA"/>
  </w:style>
  <w:style w:type="paragraph" w:customStyle="1" w:styleId="02E40719E9F6411C9AE7748254DFF153">
    <w:name w:val="02E40719E9F6411C9AE7748254DFF153"/>
    <w:rsid w:val="00E452DA"/>
  </w:style>
  <w:style w:type="paragraph" w:customStyle="1" w:styleId="FFC2734181E84769952690A565E00658">
    <w:name w:val="FFC2734181E84769952690A565E00658"/>
    <w:rsid w:val="00E452DA"/>
  </w:style>
  <w:style w:type="paragraph" w:customStyle="1" w:styleId="CD0B116CBDF6493FB299DCA20EB039FE">
    <w:name w:val="CD0B116CBDF6493FB299DCA20EB039FE"/>
    <w:rsid w:val="00E452DA"/>
  </w:style>
  <w:style w:type="paragraph" w:customStyle="1" w:styleId="F78F2DD3A31B4F51B9026D80A9AF7A56">
    <w:name w:val="F78F2DD3A31B4F51B9026D80A9AF7A56"/>
    <w:rsid w:val="00E452DA"/>
  </w:style>
  <w:style w:type="paragraph" w:customStyle="1" w:styleId="78445CBF28DC4EDBB3B8AF32BCDBE656">
    <w:name w:val="78445CBF28DC4EDBB3B8AF32BCDBE656"/>
    <w:rsid w:val="00E452DA"/>
  </w:style>
  <w:style w:type="paragraph" w:customStyle="1" w:styleId="5305ACDC68114C2DBCDB9AAC481FF1E1">
    <w:name w:val="5305ACDC68114C2DBCDB9AAC481FF1E1"/>
    <w:rsid w:val="00E452DA"/>
  </w:style>
  <w:style w:type="paragraph" w:customStyle="1" w:styleId="2F508BFF64EA4C7D862CA3A949313F25">
    <w:name w:val="2F508BFF64EA4C7D862CA3A949313F25"/>
    <w:rsid w:val="00E452DA"/>
  </w:style>
  <w:style w:type="paragraph" w:customStyle="1" w:styleId="1D148F883F4040EDB54A30FEABA3B6B7">
    <w:name w:val="1D148F883F4040EDB54A30FEABA3B6B7"/>
    <w:rsid w:val="00E452DA"/>
  </w:style>
  <w:style w:type="paragraph" w:customStyle="1" w:styleId="1992B6FE7577403C8FF906EC66573E12">
    <w:name w:val="1992B6FE7577403C8FF906EC66573E12"/>
    <w:rsid w:val="00E452DA"/>
  </w:style>
  <w:style w:type="paragraph" w:customStyle="1" w:styleId="72E2EBC83A744BAF8972202F55AD2D5E">
    <w:name w:val="72E2EBC83A744BAF8972202F55AD2D5E"/>
    <w:rsid w:val="00E452DA"/>
  </w:style>
  <w:style w:type="paragraph" w:customStyle="1" w:styleId="B043072752AA4B5DB44E91F73B6379EB">
    <w:name w:val="B043072752AA4B5DB44E91F73B6379EB"/>
    <w:rsid w:val="00E452DA"/>
  </w:style>
  <w:style w:type="paragraph" w:customStyle="1" w:styleId="412970164E5948698E02FEE2EFB2D16C">
    <w:name w:val="412970164E5948698E02FEE2EFB2D16C"/>
    <w:rsid w:val="00E452DA"/>
  </w:style>
  <w:style w:type="paragraph" w:customStyle="1" w:styleId="B067CF1590F34E16BA9EED714B9D780E">
    <w:name w:val="B067CF1590F34E16BA9EED714B9D780E"/>
    <w:rsid w:val="00E452DA"/>
  </w:style>
  <w:style w:type="paragraph" w:customStyle="1" w:styleId="0BF357B625B74890BFB131012372B37C">
    <w:name w:val="0BF357B625B74890BFB131012372B37C"/>
    <w:rsid w:val="00E452DA"/>
  </w:style>
  <w:style w:type="paragraph" w:customStyle="1" w:styleId="6F801792091A4C97AAB89B15A0D304AE">
    <w:name w:val="6F801792091A4C97AAB89B15A0D304AE"/>
    <w:rsid w:val="00E452DA"/>
  </w:style>
  <w:style w:type="paragraph" w:customStyle="1" w:styleId="F054BD21E83341B1B0696F69935ADD9A">
    <w:name w:val="F054BD21E83341B1B0696F69935ADD9A"/>
    <w:rsid w:val="00E452DA"/>
  </w:style>
  <w:style w:type="paragraph" w:customStyle="1" w:styleId="FDAA16C29BE54C2486734FCFD5D37DDD">
    <w:name w:val="FDAA16C29BE54C2486734FCFD5D37DDD"/>
    <w:rsid w:val="00E452DA"/>
  </w:style>
  <w:style w:type="paragraph" w:customStyle="1" w:styleId="30B658E5BD55482CB64ABED8AEEAC540">
    <w:name w:val="30B658E5BD55482CB64ABED8AEEAC540"/>
    <w:rsid w:val="00E452DA"/>
  </w:style>
  <w:style w:type="paragraph" w:customStyle="1" w:styleId="2678629F87274950B7FDB2CDB428CD64">
    <w:name w:val="2678629F87274950B7FDB2CDB428CD64"/>
    <w:rsid w:val="00E452DA"/>
  </w:style>
  <w:style w:type="paragraph" w:customStyle="1" w:styleId="8F85ADF7A7454318B458191BC288E0A6">
    <w:name w:val="8F85ADF7A7454318B458191BC288E0A6"/>
    <w:rsid w:val="00E452DA"/>
  </w:style>
  <w:style w:type="paragraph" w:customStyle="1" w:styleId="F7A43126CB91498EB52C3DFD52EF187F">
    <w:name w:val="F7A43126CB91498EB52C3DFD52EF187F"/>
    <w:rsid w:val="00E452DA"/>
  </w:style>
  <w:style w:type="paragraph" w:customStyle="1" w:styleId="EAB8134CF66E47B6A6474A1755B4A3D4">
    <w:name w:val="EAB8134CF66E47B6A6474A1755B4A3D4"/>
    <w:rsid w:val="00E452DA"/>
  </w:style>
  <w:style w:type="paragraph" w:customStyle="1" w:styleId="8DD6CD34734544F0A586639D5FCB9230">
    <w:name w:val="8DD6CD34734544F0A586639D5FCB9230"/>
    <w:rsid w:val="00E452DA"/>
  </w:style>
  <w:style w:type="paragraph" w:customStyle="1" w:styleId="C990DFD68CA94215B4849FCBABC3EE2C">
    <w:name w:val="C990DFD68CA94215B4849FCBABC3EE2C"/>
    <w:rsid w:val="00E452DA"/>
  </w:style>
  <w:style w:type="paragraph" w:customStyle="1" w:styleId="E622752EC1E040C09578EFA152A7FC10">
    <w:name w:val="E622752EC1E040C09578EFA152A7FC10"/>
    <w:rsid w:val="00E452DA"/>
  </w:style>
  <w:style w:type="paragraph" w:customStyle="1" w:styleId="8C5CA01458DE4E50A94D15B52EAE09BD">
    <w:name w:val="8C5CA01458DE4E50A94D15B52EAE09BD"/>
    <w:rsid w:val="00DC47EC"/>
  </w:style>
  <w:style w:type="paragraph" w:customStyle="1" w:styleId="7103E59FD6434031AFE3189D56BA36AB">
    <w:name w:val="7103E59FD6434031AFE3189D56BA36AB"/>
    <w:rsid w:val="00DC47EC"/>
  </w:style>
  <w:style w:type="paragraph" w:customStyle="1" w:styleId="CED814F0986A4854B38016C3E35FDC2A">
    <w:name w:val="CED814F0986A4854B38016C3E35FDC2A"/>
    <w:rsid w:val="00DC47EC"/>
  </w:style>
  <w:style w:type="paragraph" w:customStyle="1" w:styleId="B57A91082B71405F8557E3C4EAFBF921">
    <w:name w:val="B57A91082B71405F8557E3C4EAFBF921"/>
    <w:rsid w:val="00DC47EC"/>
  </w:style>
  <w:style w:type="paragraph" w:customStyle="1" w:styleId="5F1B28E783E7438883A451DF04223DB3">
    <w:name w:val="5F1B28E783E7438883A451DF04223DB3"/>
    <w:rsid w:val="00DC47EC"/>
  </w:style>
  <w:style w:type="paragraph" w:customStyle="1" w:styleId="77C0775D685B457F90B4E9AA5E20BD42">
    <w:name w:val="77C0775D685B457F90B4E9AA5E20BD42"/>
    <w:rsid w:val="00DC47EC"/>
  </w:style>
  <w:style w:type="paragraph" w:customStyle="1" w:styleId="8A19164F34EA41E6B06804ADA4A36E55">
    <w:name w:val="8A19164F34EA41E6B06804ADA4A36E55"/>
    <w:rsid w:val="00DC47EC"/>
  </w:style>
  <w:style w:type="paragraph" w:customStyle="1" w:styleId="300F7BD6E9D54E2391C8820D9D45BA37">
    <w:name w:val="300F7BD6E9D54E2391C8820D9D45BA37"/>
    <w:rsid w:val="00DC47EC"/>
  </w:style>
  <w:style w:type="paragraph" w:customStyle="1" w:styleId="6EBA121580C24544A195111C209B7EE2">
    <w:name w:val="6EBA121580C24544A195111C209B7EE2"/>
    <w:rsid w:val="00DC47EC"/>
  </w:style>
  <w:style w:type="paragraph" w:customStyle="1" w:styleId="FD7BBAD1A09842799E9C6A7EDC08ED31">
    <w:name w:val="FD7BBAD1A09842799E9C6A7EDC08ED31"/>
    <w:rsid w:val="00DC47EC"/>
  </w:style>
  <w:style w:type="paragraph" w:customStyle="1" w:styleId="ECF4485FB2D148A18FAF3F684BC68293">
    <w:name w:val="ECF4485FB2D148A18FAF3F684BC68293"/>
    <w:rsid w:val="00DC47EC"/>
  </w:style>
  <w:style w:type="paragraph" w:customStyle="1" w:styleId="010FA03001214B5FB5DF51564BBE26E4">
    <w:name w:val="010FA03001214B5FB5DF51564BBE26E4"/>
    <w:rsid w:val="00DC47EC"/>
  </w:style>
  <w:style w:type="paragraph" w:customStyle="1" w:styleId="5F2C11AF26404E839193D6B10D84AF02">
    <w:name w:val="5F2C11AF26404E839193D6B10D84AF02"/>
    <w:rsid w:val="00DC47EC"/>
  </w:style>
  <w:style w:type="paragraph" w:customStyle="1" w:styleId="9ACDB686EA004740B6647D5B85F28149">
    <w:name w:val="9ACDB686EA004740B6647D5B85F28149"/>
    <w:rsid w:val="00DC47EC"/>
  </w:style>
  <w:style w:type="paragraph" w:customStyle="1" w:styleId="0142501F09604C70AD67CA63009F1A61">
    <w:name w:val="0142501F09604C70AD67CA63009F1A61"/>
    <w:rsid w:val="00DC47EC"/>
  </w:style>
  <w:style w:type="paragraph" w:customStyle="1" w:styleId="29710815ED85497697BB2671BE26C0CE">
    <w:name w:val="29710815ED85497697BB2671BE26C0CE"/>
    <w:rsid w:val="00DC47EC"/>
  </w:style>
  <w:style w:type="paragraph" w:customStyle="1" w:styleId="423606E0C7144E6195248EE9899DF0CF">
    <w:name w:val="423606E0C7144E6195248EE9899DF0CF"/>
    <w:rsid w:val="00DC47EC"/>
  </w:style>
  <w:style w:type="paragraph" w:customStyle="1" w:styleId="BF2A459D519A4C2CB3300826257BC813">
    <w:name w:val="BF2A459D519A4C2CB3300826257BC813"/>
    <w:rsid w:val="00DC47EC"/>
  </w:style>
  <w:style w:type="paragraph" w:customStyle="1" w:styleId="356FD7D69567490589D6F2483E65362B">
    <w:name w:val="356FD7D69567490589D6F2483E65362B"/>
    <w:rsid w:val="00DF6BA6"/>
  </w:style>
  <w:style w:type="paragraph" w:customStyle="1" w:styleId="F557D410214F46558A90431B5CB1979B">
    <w:name w:val="F557D410214F46558A90431B5CB1979B"/>
    <w:rsid w:val="00DF6BA6"/>
  </w:style>
  <w:style w:type="paragraph" w:customStyle="1" w:styleId="D21BBB79256447ABAA30D3DE81EC8B1C">
    <w:name w:val="D21BBB79256447ABAA30D3DE81EC8B1C"/>
    <w:rsid w:val="00DF6BA6"/>
  </w:style>
  <w:style w:type="paragraph" w:customStyle="1" w:styleId="F1133AD3556046AC9C3C7906EE3A46BD">
    <w:name w:val="F1133AD3556046AC9C3C7906EE3A46BD"/>
    <w:rsid w:val="00DF6BA6"/>
  </w:style>
  <w:style w:type="paragraph" w:customStyle="1" w:styleId="F6479D5378844C4791ABBD0476760A66">
    <w:name w:val="F6479D5378844C4791ABBD0476760A66"/>
    <w:rsid w:val="00DF6BA6"/>
  </w:style>
  <w:style w:type="paragraph" w:customStyle="1" w:styleId="72955B816F144979AC9D58DEA1C3D95F">
    <w:name w:val="72955B816F144979AC9D58DEA1C3D95F"/>
    <w:rsid w:val="00DF6BA6"/>
  </w:style>
  <w:style w:type="paragraph" w:customStyle="1" w:styleId="1124156789124847810176F272E6F772">
    <w:name w:val="1124156789124847810176F272E6F772"/>
    <w:rsid w:val="005E5344"/>
  </w:style>
  <w:style w:type="paragraph" w:customStyle="1" w:styleId="D4C3BC434C384770A262C3634C73A93F">
    <w:name w:val="D4C3BC434C384770A262C3634C73A93F"/>
    <w:rsid w:val="005E5344"/>
  </w:style>
  <w:style w:type="paragraph" w:customStyle="1" w:styleId="F419AE0054114E51B4F70FFCEC7CC4CD">
    <w:name w:val="F419AE0054114E51B4F70FFCEC7CC4CD"/>
    <w:rsid w:val="005E5344"/>
  </w:style>
  <w:style w:type="paragraph" w:customStyle="1" w:styleId="DD823F94E4E24BA5BE28A43D2591F9BF">
    <w:name w:val="DD823F94E4E24BA5BE28A43D2591F9BF"/>
    <w:rsid w:val="005E5344"/>
  </w:style>
  <w:style w:type="paragraph" w:customStyle="1" w:styleId="2DB8A99366204A2EB6E2CDCF877E9D7D">
    <w:name w:val="2DB8A99366204A2EB6E2CDCF877E9D7D"/>
    <w:rsid w:val="005E5344"/>
  </w:style>
  <w:style w:type="paragraph" w:customStyle="1" w:styleId="D7EC83DBDB1E45F28989294DFCCC37D9">
    <w:name w:val="D7EC83DBDB1E45F28989294DFCCC37D9"/>
    <w:rsid w:val="005E5344"/>
  </w:style>
  <w:style w:type="paragraph" w:customStyle="1" w:styleId="AC0D63C716114D719337D5C46FFD14B3">
    <w:name w:val="AC0D63C716114D719337D5C46FFD14B3"/>
    <w:rsid w:val="005E5344"/>
  </w:style>
  <w:style w:type="paragraph" w:customStyle="1" w:styleId="0A3CDC1936D0481597FB531521BB6BC0">
    <w:name w:val="0A3CDC1936D0481597FB531521BB6BC0"/>
    <w:rsid w:val="005E5344"/>
  </w:style>
  <w:style w:type="paragraph" w:customStyle="1" w:styleId="A165F58CE70E43C2A4971F13F4010DBF">
    <w:name w:val="A165F58CE70E43C2A4971F13F4010DBF"/>
    <w:rsid w:val="005E5344"/>
  </w:style>
  <w:style w:type="paragraph" w:customStyle="1" w:styleId="AA4B3D3FDF764F6D8AA178742B15CE8B">
    <w:name w:val="AA4B3D3FDF764F6D8AA178742B15CE8B"/>
    <w:rsid w:val="005E5344"/>
  </w:style>
  <w:style w:type="paragraph" w:customStyle="1" w:styleId="FC8E1D54A7384CD5AF3FF0D08DC03715">
    <w:name w:val="FC8E1D54A7384CD5AF3FF0D08DC03715"/>
    <w:rsid w:val="005E5344"/>
  </w:style>
  <w:style w:type="paragraph" w:customStyle="1" w:styleId="D454F30A2F4549B38F643520D5DCCFBF">
    <w:name w:val="D454F30A2F4549B38F643520D5DCCFBF"/>
    <w:rsid w:val="005E5344"/>
  </w:style>
  <w:style w:type="paragraph" w:customStyle="1" w:styleId="711531F44E074396B3B77807324CCE20">
    <w:name w:val="711531F44E074396B3B77807324CCE20"/>
    <w:rsid w:val="005E5344"/>
  </w:style>
  <w:style w:type="paragraph" w:customStyle="1" w:styleId="717EC9795F5C4906AC47826D2B0D37E6">
    <w:name w:val="717EC9795F5C4906AC47826D2B0D37E6"/>
    <w:rsid w:val="005E5344"/>
  </w:style>
  <w:style w:type="paragraph" w:customStyle="1" w:styleId="CE71107C052E4D8BB9FF2387E230C619">
    <w:name w:val="CE71107C052E4D8BB9FF2387E230C619"/>
    <w:rsid w:val="005E5344"/>
  </w:style>
  <w:style w:type="paragraph" w:customStyle="1" w:styleId="71F9AE3E9D2645BF89291DDEECA9594B">
    <w:name w:val="71F9AE3E9D2645BF89291DDEECA9594B"/>
    <w:rsid w:val="005E5344"/>
  </w:style>
  <w:style w:type="paragraph" w:customStyle="1" w:styleId="32FDB35BA26640A6B73878FC12F3F362">
    <w:name w:val="32FDB35BA26640A6B73878FC12F3F362"/>
    <w:rsid w:val="005E5344"/>
  </w:style>
  <w:style w:type="paragraph" w:customStyle="1" w:styleId="BFE81C47E9174D2CAEB7F1FFBF0F8BDB">
    <w:name w:val="BFE81C47E9174D2CAEB7F1FFBF0F8BDB"/>
    <w:rsid w:val="005E5344"/>
  </w:style>
  <w:style w:type="paragraph" w:customStyle="1" w:styleId="D76C5CB8620E4583818AC2F8BE77B1AA">
    <w:name w:val="D76C5CB8620E4583818AC2F8BE77B1AA"/>
    <w:rsid w:val="005E5344"/>
  </w:style>
  <w:style w:type="paragraph" w:customStyle="1" w:styleId="58800435C44846F9A8B0BCF41F8F4F58">
    <w:name w:val="58800435C44846F9A8B0BCF41F8F4F58"/>
    <w:rsid w:val="005E5344"/>
  </w:style>
  <w:style w:type="paragraph" w:customStyle="1" w:styleId="0308522B5A3447348E2D5598C9E18A10">
    <w:name w:val="0308522B5A3447348E2D5598C9E18A10"/>
    <w:rsid w:val="005E5344"/>
  </w:style>
  <w:style w:type="paragraph" w:customStyle="1" w:styleId="1400CDB0E5B44AF5BC9A92FEC60D13EB">
    <w:name w:val="1400CDB0E5B44AF5BC9A92FEC60D13EB"/>
    <w:rsid w:val="005E5344"/>
  </w:style>
  <w:style w:type="paragraph" w:customStyle="1" w:styleId="654D7261539A4FD9814AB51A43B3DFC0">
    <w:name w:val="654D7261539A4FD9814AB51A43B3DFC0"/>
    <w:rsid w:val="005E5344"/>
  </w:style>
  <w:style w:type="paragraph" w:customStyle="1" w:styleId="C52383283C2F473E9F3C9389C6044FFF">
    <w:name w:val="C52383283C2F473E9F3C9389C6044FFF"/>
    <w:rsid w:val="005E5344"/>
  </w:style>
  <w:style w:type="paragraph" w:customStyle="1" w:styleId="6EB2133F87D64E87B64DF09148B54A06">
    <w:name w:val="6EB2133F87D64E87B64DF09148B54A06"/>
    <w:rsid w:val="007E23C9"/>
  </w:style>
  <w:style w:type="paragraph" w:customStyle="1" w:styleId="A01589E16FC94AA786C0ED2C21FD60DB">
    <w:name w:val="A01589E16FC94AA786C0ED2C21FD60DB"/>
    <w:rsid w:val="007E23C9"/>
  </w:style>
  <w:style w:type="paragraph" w:customStyle="1" w:styleId="EA4680B043954CBCB672CB05685DEAA0">
    <w:name w:val="EA4680B043954CBCB672CB05685DEAA0"/>
    <w:rsid w:val="007E23C9"/>
  </w:style>
  <w:style w:type="paragraph" w:customStyle="1" w:styleId="DB06300A3845447E8ED6F756B931E8A3">
    <w:name w:val="DB06300A3845447E8ED6F756B931E8A3"/>
    <w:rsid w:val="007E23C9"/>
  </w:style>
  <w:style w:type="paragraph" w:customStyle="1" w:styleId="40437DC55EA84295BEAC815C6F978567">
    <w:name w:val="40437DC55EA84295BEAC815C6F978567"/>
    <w:rsid w:val="007E23C9"/>
  </w:style>
  <w:style w:type="paragraph" w:customStyle="1" w:styleId="8D2A94D21C5740BBB738F4C74793BF78">
    <w:name w:val="8D2A94D21C5740BBB738F4C74793BF78"/>
    <w:rsid w:val="007E23C9"/>
  </w:style>
  <w:style w:type="paragraph" w:customStyle="1" w:styleId="F40130BE6CF443A899773B9ED25369B9">
    <w:name w:val="F40130BE6CF443A899773B9ED25369B9"/>
    <w:rsid w:val="007E23C9"/>
  </w:style>
  <w:style w:type="paragraph" w:customStyle="1" w:styleId="6F0B94B932BC4E8B8FB2CB46F866BBB0">
    <w:name w:val="6F0B94B932BC4E8B8FB2CB46F866BBB0"/>
    <w:rsid w:val="007E23C9"/>
  </w:style>
  <w:style w:type="paragraph" w:customStyle="1" w:styleId="B853DC74560548C78F76E55E81A0BB8C">
    <w:name w:val="B853DC74560548C78F76E55E81A0BB8C"/>
    <w:rsid w:val="007E23C9"/>
  </w:style>
  <w:style w:type="paragraph" w:customStyle="1" w:styleId="3BEC003EF4F74D64ABD2423F5704CD56">
    <w:name w:val="3BEC003EF4F74D64ABD2423F5704CD56"/>
    <w:rsid w:val="007E23C9"/>
  </w:style>
  <w:style w:type="paragraph" w:customStyle="1" w:styleId="A6B57C39857E4FCC8B812229E10E3660">
    <w:name w:val="A6B57C39857E4FCC8B812229E10E3660"/>
    <w:rsid w:val="007E23C9"/>
  </w:style>
  <w:style w:type="paragraph" w:customStyle="1" w:styleId="304D56D062FE423A9BBB4A5564A63C07">
    <w:name w:val="304D56D062FE423A9BBB4A5564A63C07"/>
    <w:rsid w:val="007E23C9"/>
  </w:style>
  <w:style w:type="paragraph" w:customStyle="1" w:styleId="235F6D42025840E8AA0940A44408CDEE">
    <w:name w:val="235F6D42025840E8AA0940A44408CDEE"/>
    <w:rsid w:val="007E23C9"/>
  </w:style>
  <w:style w:type="paragraph" w:customStyle="1" w:styleId="39CD9658DDCE4A5AB9F12DC8B7D2E62A">
    <w:name w:val="39CD9658DDCE4A5AB9F12DC8B7D2E62A"/>
    <w:rsid w:val="007E23C9"/>
  </w:style>
  <w:style w:type="paragraph" w:customStyle="1" w:styleId="733C0A0A3D2143D78A43580067A82317">
    <w:name w:val="733C0A0A3D2143D78A43580067A82317"/>
    <w:rsid w:val="007E23C9"/>
  </w:style>
  <w:style w:type="paragraph" w:customStyle="1" w:styleId="CDC0D7A9AA1D4EE987F21826016DCEA1">
    <w:name w:val="CDC0D7A9AA1D4EE987F21826016DCEA1"/>
    <w:rsid w:val="007E23C9"/>
  </w:style>
  <w:style w:type="paragraph" w:customStyle="1" w:styleId="CF783DA6DCDC4CA8A3D22C582341622F">
    <w:name w:val="CF783DA6DCDC4CA8A3D22C582341622F"/>
    <w:rsid w:val="007E23C9"/>
  </w:style>
  <w:style w:type="paragraph" w:customStyle="1" w:styleId="6AB4EC44C73E45B0B6A9D708FA4F2DE2">
    <w:name w:val="6AB4EC44C73E45B0B6A9D708FA4F2DE2"/>
    <w:rsid w:val="007E23C9"/>
  </w:style>
  <w:style w:type="paragraph" w:customStyle="1" w:styleId="619B7B0AB2014229845EA84139A30F9A">
    <w:name w:val="619B7B0AB2014229845EA84139A30F9A"/>
    <w:rsid w:val="007E23C9"/>
  </w:style>
  <w:style w:type="paragraph" w:customStyle="1" w:styleId="0768FD34B2C4476D8DD79281940B3D20">
    <w:name w:val="0768FD34B2C4476D8DD79281940B3D20"/>
    <w:rsid w:val="007E23C9"/>
  </w:style>
  <w:style w:type="paragraph" w:customStyle="1" w:styleId="8AC08E9B43004734A30318E5999278C9">
    <w:name w:val="8AC08E9B43004734A30318E5999278C9"/>
    <w:rsid w:val="007E23C9"/>
  </w:style>
  <w:style w:type="paragraph" w:customStyle="1" w:styleId="371C026A5EEE49B4B603D9D38CED6B9B">
    <w:name w:val="371C026A5EEE49B4B603D9D38CED6B9B"/>
    <w:rsid w:val="007E23C9"/>
  </w:style>
  <w:style w:type="paragraph" w:customStyle="1" w:styleId="A29D1A840041416480A78D93E937969C">
    <w:name w:val="A29D1A840041416480A78D93E937969C"/>
    <w:rsid w:val="007E23C9"/>
  </w:style>
  <w:style w:type="paragraph" w:customStyle="1" w:styleId="754D7B8DD7B0473EBF2F6335F44CF946">
    <w:name w:val="754D7B8DD7B0473EBF2F6335F44CF946"/>
    <w:rsid w:val="007E23C9"/>
  </w:style>
  <w:style w:type="paragraph" w:customStyle="1" w:styleId="98192D5AAA2444F4940E8AA4EBDCF8EA">
    <w:name w:val="98192D5AAA2444F4940E8AA4EBDCF8EA"/>
    <w:rsid w:val="007E23C9"/>
  </w:style>
  <w:style w:type="paragraph" w:customStyle="1" w:styleId="578DC518749E4E3082B9F50C203B98A3">
    <w:name w:val="578DC518749E4E3082B9F50C203B98A3"/>
    <w:rsid w:val="007E23C9"/>
  </w:style>
  <w:style w:type="paragraph" w:customStyle="1" w:styleId="DCDF8CCF77E243C5B83C61F0A47D848B">
    <w:name w:val="DCDF8CCF77E243C5B83C61F0A47D848B"/>
    <w:rsid w:val="007E23C9"/>
  </w:style>
  <w:style w:type="paragraph" w:customStyle="1" w:styleId="0A7FFBF52E034FCBB6C3832748E0068F">
    <w:name w:val="0A7FFBF52E034FCBB6C3832748E0068F"/>
    <w:rsid w:val="007E23C9"/>
  </w:style>
  <w:style w:type="paragraph" w:customStyle="1" w:styleId="26D9C55E21994B488E67CD93436C0EBB">
    <w:name w:val="26D9C55E21994B488E67CD93436C0EBB"/>
    <w:rsid w:val="007E23C9"/>
  </w:style>
  <w:style w:type="paragraph" w:customStyle="1" w:styleId="C1BC82F5884D4BC1852E6086776C8E19">
    <w:name w:val="C1BC82F5884D4BC1852E6086776C8E19"/>
    <w:rsid w:val="007E23C9"/>
  </w:style>
  <w:style w:type="paragraph" w:customStyle="1" w:styleId="C6F93457A62F4200BEA045CE7CDDFD01">
    <w:name w:val="C6F93457A62F4200BEA045CE7CDDFD01"/>
    <w:rsid w:val="007E23C9"/>
  </w:style>
  <w:style w:type="paragraph" w:customStyle="1" w:styleId="4B2D3414F971473F857F5751A26A9088">
    <w:name w:val="4B2D3414F971473F857F5751A26A9088"/>
    <w:rsid w:val="007E23C9"/>
  </w:style>
  <w:style w:type="paragraph" w:customStyle="1" w:styleId="0EC1FDD1236745AD902306692B2FF5A9">
    <w:name w:val="0EC1FDD1236745AD902306692B2FF5A9"/>
    <w:rsid w:val="007E23C9"/>
  </w:style>
  <w:style w:type="paragraph" w:customStyle="1" w:styleId="DC600890C4014DB681AF886292D01923">
    <w:name w:val="DC600890C4014DB681AF886292D01923"/>
    <w:rsid w:val="007E23C9"/>
  </w:style>
  <w:style w:type="paragraph" w:customStyle="1" w:styleId="003AA6C735F04F62958EA05B75CD9133">
    <w:name w:val="003AA6C735F04F62958EA05B75CD9133"/>
    <w:rsid w:val="007E23C9"/>
  </w:style>
  <w:style w:type="paragraph" w:customStyle="1" w:styleId="14E09F42E4F04371BC02C50572223027">
    <w:name w:val="14E09F42E4F04371BC02C50572223027"/>
    <w:rsid w:val="007E23C9"/>
  </w:style>
  <w:style w:type="paragraph" w:customStyle="1" w:styleId="63C539D12A4C46D1BE7B0B3EF7E61BA1">
    <w:name w:val="63C539D12A4C46D1BE7B0B3EF7E61BA1"/>
    <w:rsid w:val="007E23C9"/>
  </w:style>
  <w:style w:type="paragraph" w:customStyle="1" w:styleId="160A8D25CA514C2C80DD4BE650F137D5">
    <w:name w:val="160A8D25CA514C2C80DD4BE650F137D5"/>
    <w:rsid w:val="007E23C9"/>
  </w:style>
  <w:style w:type="paragraph" w:customStyle="1" w:styleId="3C13E7EC7D464996A16D9F5D3B46AB37">
    <w:name w:val="3C13E7EC7D464996A16D9F5D3B46AB37"/>
    <w:rsid w:val="007E23C9"/>
  </w:style>
  <w:style w:type="paragraph" w:customStyle="1" w:styleId="A55CC1D3C1CD4F0890BB912A15D176E6">
    <w:name w:val="A55CC1D3C1CD4F0890BB912A15D176E6"/>
    <w:rsid w:val="007E23C9"/>
  </w:style>
  <w:style w:type="paragraph" w:customStyle="1" w:styleId="536D7AFEDC0B4373B9A662A6F2453D08">
    <w:name w:val="536D7AFEDC0B4373B9A662A6F2453D08"/>
    <w:rsid w:val="007E23C9"/>
  </w:style>
  <w:style w:type="paragraph" w:customStyle="1" w:styleId="7AD910ACB84C4302AD07FF069471B231">
    <w:name w:val="7AD910ACB84C4302AD07FF069471B231"/>
    <w:rsid w:val="007E23C9"/>
  </w:style>
  <w:style w:type="paragraph" w:customStyle="1" w:styleId="E1C064DE1E71418BBDBD635577519E20">
    <w:name w:val="E1C064DE1E71418BBDBD635577519E20"/>
    <w:rsid w:val="007E23C9"/>
  </w:style>
  <w:style w:type="paragraph" w:customStyle="1" w:styleId="209DC5466E08485C9C6ABCA2BDB5DAD9">
    <w:name w:val="209DC5466E08485C9C6ABCA2BDB5DAD9"/>
    <w:rsid w:val="007E23C9"/>
  </w:style>
  <w:style w:type="paragraph" w:customStyle="1" w:styleId="55DE7111EF2A48B48DC7CC30476C9C08">
    <w:name w:val="55DE7111EF2A48B48DC7CC30476C9C08"/>
    <w:rsid w:val="007E23C9"/>
  </w:style>
  <w:style w:type="paragraph" w:customStyle="1" w:styleId="9FB8B094778349CDB82FB053BD8DB236">
    <w:name w:val="9FB8B094778349CDB82FB053BD8DB236"/>
    <w:rsid w:val="007E23C9"/>
  </w:style>
  <w:style w:type="paragraph" w:customStyle="1" w:styleId="B274524152CC4D6CBE798B239343C0E1">
    <w:name w:val="B274524152CC4D6CBE798B239343C0E1"/>
    <w:rsid w:val="007E23C9"/>
  </w:style>
  <w:style w:type="paragraph" w:customStyle="1" w:styleId="0780194B38E44B25867B9043C243FDAD">
    <w:name w:val="0780194B38E44B25867B9043C243FDAD"/>
    <w:rsid w:val="007E23C9"/>
  </w:style>
  <w:style w:type="paragraph" w:customStyle="1" w:styleId="3A815A55C2B74DBFB24A6DCE1F676E8E">
    <w:name w:val="3A815A55C2B74DBFB24A6DCE1F676E8E"/>
    <w:rsid w:val="007E23C9"/>
  </w:style>
  <w:style w:type="paragraph" w:customStyle="1" w:styleId="45FC5D71CF244DCF93B5A21A155C7BFB">
    <w:name w:val="45FC5D71CF244DCF93B5A21A155C7BFB"/>
    <w:rsid w:val="007E23C9"/>
  </w:style>
  <w:style w:type="paragraph" w:customStyle="1" w:styleId="0E0E46337B044A40BD3D5C4FE9C5AEF9">
    <w:name w:val="0E0E46337B044A40BD3D5C4FE9C5AEF9"/>
    <w:rsid w:val="007E23C9"/>
  </w:style>
  <w:style w:type="paragraph" w:customStyle="1" w:styleId="D607F1A80B744CD4BBFB82D8753BF5CF">
    <w:name w:val="D607F1A80B744CD4BBFB82D8753BF5CF"/>
    <w:rsid w:val="007E23C9"/>
  </w:style>
  <w:style w:type="paragraph" w:customStyle="1" w:styleId="9F929C3C38DA4AA990ADD7C5D4AFE6E3">
    <w:name w:val="9F929C3C38DA4AA990ADD7C5D4AFE6E3"/>
    <w:rsid w:val="007E23C9"/>
  </w:style>
  <w:style w:type="paragraph" w:customStyle="1" w:styleId="63797D3D6F734BD2B80A4A183B6EDAE5">
    <w:name w:val="63797D3D6F734BD2B80A4A183B6EDAE5"/>
    <w:rsid w:val="007E23C9"/>
  </w:style>
  <w:style w:type="paragraph" w:customStyle="1" w:styleId="9FDC3A08D0F94BBDB31952B75C4119F3">
    <w:name w:val="9FDC3A08D0F94BBDB31952B75C4119F3"/>
    <w:rsid w:val="007E23C9"/>
  </w:style>
  <w:style w:type="paragraph" w:customStyle="1" w:styleId="8CED2958C4E545A7AB48FFBA1E13647C">
    <w:name w:val="8CED2958C4E545A7AB48FFBA1E13647C"/>
    <w:rsid w:val="007E23C9"/>
  </w:style>
  <w:style w:type="paragraph" w:customStyle="1" w:styleId="54AAA96EA14D4E11BC8477E33A4DA7F8">
    <w:name w:val="54AAA96EA14D4E11BC8477E33A4DA7F8"/>
    <w:rsid w:val="007E23C9"/>
  </w:style>
  <w:style w:type="paragraph" w:customStyle="1" w:styleId="B1BEC5A5292A4B858A1914BD319D3C4B">
    <w:name w:val="B1BEC5A5292A4B858A1914BD319D3C4B"/>
    <w:rsid w:val="007E23C9"/>
  </w:style>
  <w:style w:type="paragraph" w:customStyle="1" w:styleId="4D169B3DC6F74CD0BE623F9DE4B353B8">
    <w:name w:val="4D169B3DC6F74CD0BE623F9DE4B353B8"/>
    <w:rsid w:val="007E23C9"/>
  </w:style>
  <w:style w:type="paragraph" w:customStyle="1" w:styleId="DFCC7CA104FF4D47AADD0F72187F161E">
    <w:name w:val="DFCC7CA104FF4D47AADD0F72187F161E"/>
    <w:rsid w:val="007E23C9"/>
  </w:style>
  <w:style w:type="paragraph" w:customStyle="1" w:styleId="8A66C50EEBD2407CA7A6C6D167D4DB43">
    <w:name w:val="8A66C50EEBD2407CA7A6C6D167D4DB43"/>
    <w:rsid w:val="007E23C9"/>
  </w:style>
  <w:style w:type="paragraph" w:customStyle="1" w:styleId="D6D5A9F117B144E0BE729A37C59862BB">
    <w:name w:val="D6D5A9F117B144E0BE729A37C59862BB"/>
    <w:rsid w:val="007E23C9"/>
  </w:style>
  <w:style w:type="paragraph" w:customStyle="1" w:styleId="8378BC4E17E74E89936914CE492E8779">
    <w:name w:val="8378BC4E17E74E89936914CE492E8779"/>
    <w:rsid w:val="007E23C9"/>
  </w:style>
  <w:style w:type="paragraph" w:customStyle="1" w:styleId="2ED0E2B40FFA4411A28CAB33DBFB6328">
    <w:name w:val="2ED0E2B40FFA4411A28CAB33DBFB6328"/>
    <w:rsid w:val="007E23C9"/>
  </w:style>
  <w:style w:type="paragraph" w:customStyle="1" w:styleId="546D6E6874AE4470A930E248BCEAF142">
    <w:name w:val="546D6E6874AE4470A930E248BCEAF142"/>
    <w:rsid w:val="007E23C9"/>
  </w:style>
  <w:style w:type="paragraph" w:customStyle="1" w:styleId="D30E7C5D534446D69DC7A18380277E5D">
    <w:name w:val="D30E7C5D534446D69DC7A18380277E5D"/>
    <w:rsid w:val="007E23C9"/>
  </w:style>
  <w:style w:type="paragraph" w:customStyle="1" w:styleId="5E93B79EFADA4D999646C6110010BF22">
    <w:name w:val="5E93B79EFADA4D999646C6110010BF22"/>
    <w:rsid w:val="007E23C9"/>
  </w:style>
  <w:style w:type="paragraph" w:customStyle="1" w:styleId="902A108C178944D5862651AD7A3A5969">
    <w:name w:val="902A108C178944D5862651AD7A3A5969"/>
    <w:rsid w:val="007E23C9"/>
  </w:style>
  <w:style w:type="paragraph" w:customStyle="1" w:styleId="A9BDF603ACC541CD96BB53B79B65DE65">
    <w:name w:val="A9BDF603ACC541CD96BB53B79B65DE65"/>
    <w:rsid w:val="007E23C9"/>
  </w:style>
  <w:style w:type="paragraph" w:customStyle="1" w:styleId="5C95EFFD83B449EBB16A596927FA1566">
    <w:name w:val="5C95EFFD83B449EBB16A596927FA1566"/>
    <w:rsid w:val="007E23C9"/>
  </w:style>
  <w:style w:type="paragraph" w:customStyle="1" w:styleId="805C14A594DC4BE7984F5DDB9CA024A1">
    <w:name w:val="805C14A594DC4BE7984F5DDB9CA024A1"/>
    <w:rsid w:val="007E23C9"/>
  </w:style>
  <w:style w:type="paragraph" w:customStyle="1" w:styleId="6D1D8BAE6652425AB3C6C453A4CFC507">
    <w:name w:val="6D1D8BAE6652425AB3C6C453A4CFC507"/>
    <w:rsid w:val="007E23C9"/>
  </w:style>
  <w:style w:type="paragraph" w:customStyle="1" w:styleId="4C8324B583E94F33BAAE94F229DF1F72">
    <w:name w:val="4C8324B583E94F33BAAE94F229DF1F72"/>
    <w:rsid w:val="007E23C9"/>
  </w:style>
  <w:style w:type="paragraph" w:customStyle="1" w:styleId="A4864B391B714ECAB2EA6F3EFE19C3F6">
    <w:name w:val="A4864B391B714ECAB2EA6F3EFE19C3F6"/>
    <w:rsid w:val="007E23C9"/>
  </w:style>
  <w:style w:type="paragraph" w:customStyle="1" w:styleId="AB4BC84767C94B288CAA4E9C4FAF5D76">
    <w:name w:val="AB4BC84767C94B288CAA4E9C4FAF5D76"/>
    <w:rsid w:val="007E23C9"/>
  </w:style>
  <w:style w:type="paragraph" w:customStyle="1" w:styleId="346291D65F144FB2ACDD5A61A01FDDFE">
    <w:name w:val="346291D65F144FB2ACDD5A61A01FDDFE"/>
    <w:rsid w:val="007E23C9"/>
  </w:style>
  <w:style w:type="paragraph" w:customStyle="1" w:styleId="8EF51F51E5A2485E991D12D381CAFB00">
    <w:name w:val="8EF51F51E5A2485E991D12D381CAFB00"/>
    <w:rsid w:val="007E23C9"/>
  </w:style>
  <w:style w:type="paragraph" w:customStyle="1" w:styleId="C2093D4662BF470FABCD88792A4C6EC6">
    <w:name w:val="C2093D4662BF470FABCD88792A4C6EC6"/>
    <w:rsid w:val="007E23C9"/>
  </w:style>
  <w:style w:type="paragraph" w:customStyle="1" w:styleId="4DC0FA776F024A92B0F82D7B631716C8">
    <w:name w:val="4DC0FA776F024A92B0F82D7B631716C8"/>
    <w:rsid w:val="007E23C9"/>
  </w:style>
  <w:style w:type="paragraph" w:customStyle="1" w:styleId="10157BF852AF44C2A343120D6A02DBC2">
    <w:name w:val="10157BF852AF44C2A343120D6A02DBC2"/>
    <w:rsid w:val="007E23C9"/>
  </w:style>
  <w:style w:type="paragraph" w:customStyle="1" w:styleId="E877BF51AF2C42B286E83E34413D5B36">
    <w:name w:val="E877BF51AF2C42B286E83E34413D5B36"/>
    <w:rsid w:val="007E23C9"/>
  </w:style>
  <w:style w:type="paragraph" w:customStyle="1" w:styleId="6163197F100640489A8B60F14EB6197E">
    <w:name w:val="6163197F100640489A8B60F14EB6197E"/>
    <w:rsid w:val="007E23C9"/>
  </w:style>
  <w:style w:type="paragraph" w:customStyle="1" w:styleId="911A466EA4F14001A966AC18CAD0DAA7">
    <w:name w:val="911A466EA4F14001A966AC18CAD0DAA7"/>
    <w:rsid w:val="007E23C9"/>
  </w:style>
  <w:style w:type="paragraph" w:customStyle="1" w:styleId="4464898E817C4F2DBC54D5ABF453E7B0">
    <w:name w:val="4464898E817C4F2DBC54D5ABF453E7B0"/>
    <w:rsid w:val="007E23C9"/>
  </w:style>
  <w:style w:type="paragraph" w:customStyle="1" w:styleId="18133DA13606412EA347F0D302B6AD8C">
    <w:name w:val="18133DA13606412EA347F0D302B6AD8C"/>
    <w:rsid w:val="007E23C9"/>
  </w:style>
  <w:style w:type="paragraph" w:customStyle="1" w:styleId="724C1D9C62EF4AE5912B0FAFD5C3B673">
    <w:name w:val="724C1D9C62EF4AE5912B0FAFD5C3B673"/>
    <w:rsid w:val="007E23C9"/>
  </w:style>
  <w:style w:type="paragraph" w:customStyle="1" w:styleId="48BAA16FDB504118887395360FD5ADFE">
    <w:name w:val="48BAA16FDB504118887395360FD5ADFE"/>
    <w:rsid w:val="007E23C9"/>
  </w:style>
  <w:style w:type="paragraph" w:customStyle="1" w:styleId="89614630E4AC46AA868BAFA193A6BCAF">
    <w:name w:val="89614630E4AC46AA868BAFA193A6BCAF"/>
    <w:rsid w:val="007E23C9"/>
  </w:style>
  <w:style w:type="paragraph" w:customStyle="1" w:styleId="0FF1C04155C94DDE930520ADF804E567">
    <w:name w:val="0FF1C04155C94DDE930520ADF804E567"/>
    <w:rsid w:val="007E23C9"/>
  </w:style>
  <w:style w:type="paragraph" w:customStyle="1" w:styleId="CAF7B5328A444732BACDAC66C1CD8187">
    <w:name w:val="CAF7B5328A444732BACDAC66C1CD8187"/>
    <w:rsid w:val="007E23C9"/>
  </w:style>
  <w:style w:type="paragraph" w:customStyle="1" w:styleId="C9FD58A9E24E49EEB0FA9D30AC096F5C">
    <w:name w:val="C9FD58A9E24E49EEB0FA9D30AC096F5C"/>
    <w:rsid w:val="007E23C9"/>
  </w:style>
  <w:style w:type="paragraph" w:customStyle="1" w:styleId="BCE10D710ACB4DF186D7D0C9C7777D25">
    <w:name w:val="BCE10D710ACB4DF186D7D0C9C7777D25"/>
    <w:rsid w:val="007E23C9"/>
  </w:style>
  <w:style w:type="paragraph" w:customStyle="1" w:styleId="4565754ACFB243A29A4C4BF16158FF6B">
    <w:name w:val="4565754ACFB243A29A4C4BF16158FF6B"/>
    <w:rsid w:val="007E23C9"/>
  </w:style>
  <w:style w:type="paragraph" w:customStyle="1" w:styleId="EF752E48D3F14D53AD35E479294E04F8">
    <w:name w:val="EF752E48D3F14D53AD35E479294E04F8"/>
    <w:rsid w:val="007E23C9"/>
  </w:style>
  <w:style w:type="paragraph" w:customStyle="1" w:styleId="68258D484D5D4C1FAED4A1D4D4AC52D0">
    <w:name w:val="68258D484D5D4C1FAED4A1D4D4AC52D0"/>
    <w:rsid w:val="007E23C9"/>
  </w:style>
  <w:style w:type="paragraph" w:customStyle="1" w:styleId="EC5EF31C1055485E890EBF3EB418BF54">
    <w:name w:val="EC5EF31C1055485E890EBF3EB418BF54"/>
    <w:rsid w:val="007E23C9"/>
  </w:style>
  <w:style w:type="paragraph" w:customStyle="1" w:styleId="E766B95898AF4AE6892AA131278EA9FA">
    <w:name w:val="E766B95898AF4AE6892AA131278EA9FA"/>
    <w:rsid w:val="007E23C9"/>
  </w:style>
  <w:style w:type="paragraph" w:customStyle="1" w:styleId="ACC9FEC069B94F7CA10EB34ED1A81D4F">
    <w:name w:val="ACC9FEC069B94F7CA10EB34ED1A81D4F"/>
    <w:rsid w:val="007E23C9"/>
  </w:style>
  <w:style w:type="paragraph" w:customStyle="1" w:styleId="69BA505873DC4A8E863FC38BA77B21F7">
    <w:name w:val="69BA505873DC4A8E863FC38BA77B21F7"/>
    <w:rsid w:val="007E23C9"/>
  </w:style>
  <w:style w:type="paragraph" w:customStyle="1" w:styleId="C632A676C4CD48E0A79AC44CF6A92482">
    <w:name w:val="C632A676C4CD48E0A79AC44CF6A92482"/>
    <w:rsid w:val="007E23C9"/>
  </w:style>
  <w:style w:type="paragraph" w:customStyle="1" w:styleId="20096CB920764FBA83C078A59B317AFC">
    <w:name w:val="20096CB920764FBA83C078A59B317AFC"/>
    <w:rsid w:val="007E23C9"/>
  </w:style>
  <w:style w:type="paragraph" w:customStyle="1" w:styleId="9E8E3BF45CDE433BB837CD5460615013">
    <w:name w:val="9E8E3BF45CDE433BB837CD5460615013"/>
    <w:rsid w:val="007E23C9"/>
  </w:style>
  <w:style w:type="paragraph" w:customStyle="1" w:styleId="3C080D109C3E4C2096A005E4315ABDB5">
    <w:name w:val="3C080D109C3E4C2096A005E4315ABDB5"/>
    <w:rsid w:val="007E23C9"/>
  </w:style>
  <w:style w:type="paragraph" w:customStyle="1" w:styleId="2E994808FFBC453DA111921E9A9190F4">
    <w:name w:val="2E994808FFBC453DA111921E9A9190F4"/>
    <w:rsid w:val="007E23C9"/>
  </w:style>
  <w:style w:type="paragraph" w:customStyle="1" w:styleId="A6B41516577C468FA876503ED971541B">
    <w:name w:val="A6B41516577C468FA876503ED971541B"/>
    <w:rsid w:val="007E23C9"/>
  </w:style>
  <w:style w:type="paragraph" w:customStyle="1" w:styleId="6B14DA3187C347AA95F5302021BF0BAC">
    <w:name w:val="6B14DA3187C347AA95F5302021BF0BAC"/>
    <w:rsid w:val="007E23C9"/>
  </w:style>
  <w:style w:type="paragraph" w:customStyle="1" w:styleId="EABB02D0FD2F4E5BBACF106944AB48AA">
    <w:name w:val="EABB02D0FD2F4E5BBACF106944AB48AA"/>
    <w:rsid w:val="007E23C9"/>
  </w:style>
  <w:style w:type="paragraph" w:customStyle="1" w:styleId="A8A349FF542A456AAAD302BE14A2D7FE">
    <w:name w:val="A8A349FF542A456AAAD302BE14A2D7FE"/>
    <w:rsid w:val="007E23C9"/>
  </w:style>
  <w:style w:type="paragraph" w:customStyle="1" w:styleId="19F84BB4586D4582864CA1D7A15FF651">
    <w:name w:val="19F84BB4586D4582864CA1D7A15FF651"/>
    <w:rsid w:val="007E23C9"/>
  </w:style>
  <w:style w:type="paragraph" w:customStyle="1" w:styleId="2739C67FF2F840D7922029CF72AE931F">
    <w:name w:val="2739C67FF2F840D7922029CF72AE931F"/>
    <w:rsid w:val="007E23C9"/>
  </w:style>
  <w:style w:type="paragraph" w:customStyle="1" w:styleId="79B35A90448B4F96992C20D9928A242C">
    <w:name w:val="79B35A90448B4F96992C20D9928A242C"/>
    <w:rsid w:val="007E23C9"/>
  </w:style>
  <w:style w:type="paragraph" w:customStyle="1" w:styleId="D824DB6681A448FBAC47356558FAD21E">
    <w:name w:val="D824DB6681A448FBAC47356558FAD21E"/>
    <w:rsid w:val="007E23C9"/>
  </w:style>
  <w:style w:type="paragraph" w:customStyle="1" w:styleId="62CCAA67FA2F4BB5ABE8EA799EE460DF">
    <w:name w:val="62CCAA67FA2F4BB5ABE8EA799EE460DF"/>
    <w:rsid w:val="007E23C9"/>
  </w:style>
  <w:style w:type="paragraph" w:customStyle="1" w:styleId="33D1CA5CD5364DD1813041239168D63A">
    <w:name w:val="33D1CA5CD5364DD1813041239168D63A"/>
    <w:rsid w:val="007E23C9"/>
  </w:style>
  <w:style w:type="paragraph" w:customStyle="1" w:styleId="30350FB3DCD649F3BD4CEB46A686B5E0">
    <w:name w:val="30350FB3DCD649F3BD4CEB46A686B5E0"/>
    <w:rsid w:val="007E23C9"/>
  </w:style>
  <w:style w:type="paragraph" w:customStyle="1" w:styleId="4924FAEECAC742BAAF24227B9CAF483C">
    <w:name w:val="4924FAEECAC742BAAF24227B9CAF483C"/>
    <w:rsid w:val="007E23C9"/>
  </w:style>
  <w:style w:type="paragraph" w:customStyle="1" w:styleId="18D726A203644646A0C3DFBEEE825784">
    <w:name w:val="18D726A203644646A0C3DFBEEE825784"/>
    <w:rsid w:val="007E23C9"/>
  </w:style>
  <w:style w:type="paragraph" w:customStyle="1" w:styleId="20156EB3D7134F61A2076D9382E0B0E3">
    <w:name w:val="20156EB3D7134F61A2076D9382E0B0E3"/>
    <w:rsid w:val="007E23C9"/>
  </w:style>
  <w:style w:type="paragraph" w:customStyle="1" w:styleId="62A691DE81F74ED39B168CB3170AA930">
    <w:name w:val="62A691DE81F74ED39B168CB3170AA930"/>
    <w:rsid w:val="007E23C9"/>
  </w:style>
  <w:style w:type="paragraph" w:customStyle="1" w:styleId="FC203E07D46F4E3487DF557329B25A0D">
    <w:name w:val="FC203E07D46F4E3487DF557329B25A0D"/>
    <w:rsid w:val="007E23C9"/>
  </w:style>
  <w:style w:type="paragraph" w:customStyle="1" w:styleId="CD5DA7719F3C461D91720F492D1337BE">
    <w:name w:val="CD5DA7719F3C461D91720F492D1337BE"/>
    <w:rsid w:val="007E23C9"/>
  </w:style>
  <w:style w:type="paragraph" w:customStyle="1" w:styleId="BA484042DB74433A92773539BA696A10">
    <w:name w:val="BA484042DB74433A92773539BA696A10"/>
    <w:rsid w:val="007E23C9"/>
  </w:style>
  <w:style w:type="paragraph" w:customStyle="1" w:styleId="F668A8F9C7E44698885567B3D982B585">
    <w:name w:val="F668A8F9C7E44698885567B3D982B585"/>
    <w:rsid w:val="007E23C9"/>
  </w:style>
  <w:style w:type="paragraph" w:customStyle="1" w:styleId="0ACF1B068A444D2AA4464F248A554FE0">
    <w:name w:val="0ACF1B068A444D2AA4464F248A554FE0"/>
    <w:rsid w:val="007E23C9"/>
  </w:style>
  <w:style w:type="paragraph" w:customStyle="1" w:styleId="E78FFB2EA68245A190FE2657D9948C48">
    <w:name w:val="E78FFB2EA68245A190FE2657D9948C48"/>
    <w:rsid w:val="007E23C9"/>
  </w:style>
  <w:style w:type="paragraph" w:customStyle="1" w:styleId="86605FC03C434BBB891830C6F712F900">
    <w:name w:val="86605FC03C434BBB891830C6F712F900"/>
    <w:rsid w:val="007E23C9"/>
  </w:style>
  <w:style w:type="paragraph" w:customStyle="1" w:styleId="6776BCE5445B4886A80BBEBFFAB95187">
    <w:name w:val="6776BCE5445B4886A80BBEBFFAB95187"/>
    <w:rsid w:val="007E23C9"/>
  </w:style>
  <w:style w:type="paragraph" w:customStyle="1" w:styleId="B3CA9E6BDDC2432598DF225381AA1C96">
    <w:name w:val="B3CA9E6BDDC2432598DF225381AA1C96"/>
    <w:rsid w:val="007E23C9"/>
  </w:style>
  <w:style w:type="paragraph" w:customStyle="1" w:styleId="A494FECB1D104BCAAE07AB7336C51415">
    <w:name w:val="A494FECB1D104BCAAE07AB7336C51415"/>
    <w:rsid w:val="007E23C9"/>
  </w:style>
  <w:style w:type="paragraph" w:customStyle="1" w:styleId="B772BA2F6606480A8F1396D9B47BCFAD">
    <w:name w:val="B772BA2F6606480A8F1396D9B47BCFAD"/>
    <w:rsid w:val="007E23C9"/>
  </w:style>
  <w:style w:type="paragraph" w:customStyle="1" w:styleId="9C599089F80B4415BE91AFBA4007B5DD">
    <w:name w:val="9C599089F80B4415BE91AFBA4007B5DD"/>
    <w:rsid w:val="007E23C9"/>
  </w:style>
  <w:style w:type="paragraph" w:customStyle="1" w:styleId="C28BB3F6F09942729E67703DA09030DC">
    <w:name w:val="C28BB3F6F09942729E67703DA09030DC"/>
    <w:rsid w:val="007E23C9"/>
  </w:style>
  <w:style w:type="paragraph" w:customStyle="1" w:styleId="8ED102AC29FB4B9AA47D2984B978A133">
    <w:name w:val="8ED102AC29FB4B9AA47D2984B978A133"/>
    <w:rsid w:val="007E23C9"/>
  </w:style>
  <w:style w:type="paragraph" w:customStyle="1" w:styleId="84425A4B95404D648FA6DA62CBA98CA7">
    <w:name w:val="84425A4B95404D648FA6DA62CBA98CA7"/>
    <w:rsid w:val="007E23C9"/>
  </w:style>
  <w:style w:type="paragraph" w:customStyle="1" w:styleId="7FE9561E97D24020B7D0F7A642D360CC">
    <w:name w:val="7FE9561E97D24020B7D0F7A642D360CC"/>
    <w:rsid w:val="007E23C9"/>
  </w:style>
  <w:style w:type="paragraph" w:customStyle="1" w:styleId="B83AE6A760EF404F853F7F67E02B2CAD">
    <w:name w:val="B83AE6A760EF404F853F7F67E02B2CAD"/>
    <w:rsid w:val="007E23C9"/>
  </w:style>
  <w:style w:type="paragraph" w:customStyle="1" w:styleId="BFB8AA207BB849B7B7D353A0EBB8FC55">
    <w:name w:val="BFB8AA207BB849B7B7D353A0EBB8FC55"/>
    <w:rsid w:val="007E23C9"/>
  </w:style>
  <w:style w:type="paragraph" w:customStyle="1" w:styleId="34798D5C37C242FEAD28BDF8B1097C31">
    <w:name w:val="34798D5C37C242FEAD28BDF8B1097C31"/>
    <w:rsid w:val="007E23C9"/>
  </w:style>
  <w:style w:type="paragraph" w:customStyle="1" w:styleId="E59A8E1FB11241B4963704A397313842">
    <w:name w:val="E59A8E1FB11241B4963704A397313842"/>
    <w:rsid w:val="007E23C9"/>
  </w:style>
  <w:style w:type="paragraph" w:customStyle="1" w:styleId="4D278B1BBE564A97851DB391B8565E02">
    <w:name w:val="4D278B1BBE564A97851DB391B8565E02"/>
    <w:rsid w:val="007E23C9"/>
  </w:style>
  <w:style w:type="paragraph" w:customStyle="1" w:styleId="9A94C571A22240D88E76756A840E5300">
    <w:name w:val="9A94C571A22240D88E76756A840E5300"/>
    <w:rsid w:val="007E23C9"/>
  </w:style>
  <w:style w:type="paragraph" w:customStyle="1" w:styleId="1BB60E64D3F24222BBB20F4B41E06917">
    <w:name w:val="1BB60E64D3F24222BBB20F4B41E06917"/>
    <w:rsid w:val="007E23C9"/>
  </w:style>
  <w:style w:type="paragraph" w:customStyle="1" w:styleId="714FD19504B3405081B51CBEA18CA204">
    <w:name w:val="714FD19504B3405081B51CBEA18CA204"/>
    <w:rsid w:val="007E23C9"/>
  </w:style>
  <w:style w:type="paragraph" w:customStyle="1" w:styleId="C5B388D521714B36820FAC35F608E8EC">
    <w:name w:val="C5B388D521714B36820FAC35F608E8EC"/>
    <w:rsid w:val="007E23C9"/>
  </w:style>
  <w:style w:type="paragraph" w:customStyle="1" w:styleId="4331EE63B1254D47B846BC3A573B8FB1">
    <w:name w:val="4331EE63B1254D47B846BC3A573B8FB1"/>
    <w:rsid w:val="007E23C9"/>
  </w:style>
  <w:style w:type="paragraph" w:customStyle="1" w:styleId="00F32A4EF89C4E5FA75EF356A8610110">
    <w:name w:val="00F32A4EF89C4E5FA75EF356A8610110"/>
    <w:rsid w:val="007E23C9"/>
  </w:style>
  <w:style w:type="paragraph" w:customStyle="1" w:styleId="1AE8AB80CDCB43228EF5CD20A8767CA1">
    <w:name w:val="1AE8AB80CDCB43228EF5CD20A8767CA1"/>
    <w:rsid w:val="007E23C9"/>
  </w:style>
  <w:style w:type="paragraph" w:customStyle="1" w:styleId="D3159F73AF464E2F89836E69D880095C">
    <w:name w:val="D3159F73AF464E2F89836E69D880095C"/>
    <w:rsid w:val="007E23C9"/>
  </w:style>
  <w:style w:type="paragraph" w:customStyle="1" w:styleId="5056C0BF888441DCA5DCD06239B68F18">
    <w:name w:val="5056C0BF888441DCA5DCD06239B68F18"/>
    <w:rsid w:val="007E23C9"/>
  </w:style>
  <w:style w:type="paragraph" w:customStyle="1" w:styleId="F52D96E35227441ABBDD08810D831892">
    <w:name w:val="F52D96E35227441ABBDD08810D831892"/>
    <w:rsid w:val="007E23C9"/>
  </w:style>
  <w:style w:type="paragraph" w:customStyle="1" w:styleId="05D210169BD547219DE070DEC23B160D">
    <w:name w:val="05D210169BD547219DE070DEC23B160D"/>
    <w:rsid w:val="007E23C9"/>
  </w:style>
  <w:style w:type="paragraph" w:customStyle="1" w:styleId="8ACDF5DBA4B34AA4896A13669E2BD62C">
    <w:name w:val="8ACDF5DBA4B34AA4896A13669E2BD62C"/>
    <w:rsid w:val="007E23C9"/>
  </w:style>
  <w:style w:type="paragraph" w:customStyle="1" w:styleId="16AC2B30A3A442A0889369B71902BFFD">
    <w:name w:val="16AC2B30A3A442A0889369B71902BFFD"/>
    <w:rsid w:val="007E23C9"/>
  </w:style>
  <w:style w:type="paragraph" w:customStyle="1" w:styleId="361F1AE300BB4521ABE54EFF72CC233F">
    <w:name w:val="361F1AE300BB4521ABE54EFF72CC233F"/>
    <w:rsid w:val="007E23C9"/>
  </w:style>
  <w:style w:type="paragraph" w:customStyle="1" w:styleId="B80125AD34E14AF38351E2F166F4DF30">
    <w:name w:val="B80125AD34E14AF38351E2F166F4DF30"/>
    <w:rsid w:val="007E23C9"/>
  </w:style>
  <w:style w:type="paragraph" w:customStyle="1" w:styleId="60884B60D3874F918F6C64E10D25C7D8">
    <w:name w:val="60884B60D3874F918F6C64E10D25C7D8"/>
    <w:rsid w:val="007E23C9"/>
  </w:style>
  <w:style w:type="paragraph" w:customStyle="1" w:styleId="051D65EC0D5E46FFBECA697004D76948">
    <w:name w:val="051D65EC0D5E46FFBECA697004D76948"/>
    <w:rsid w:val="007E23C9"/>
  </w:style>
  <w:style w:type="paragraph" w:customStyle="1" w:styleId="AEFD9F916A4D4D388A55D94D3B6030A3">
    <w:name w:val="AEFD9F916A4D4D388A55D94D3B6030A3"/>
    <w:rsid w:val="007E23C9"/>
  </w:style>
  <w:style w:type="paragraph" w:customStyle="1" w:styleId="BA82CC6F2A824777A596ADA119411493">
    <w:name w:val="BA82CC6F2A824777A596ADA119411493"/>
    <w:rsid w:val="007E23C9"/>
  </w:style>
  <w:style w:type="paragraph" w:customStyle="1" w:styleId="6F4B117E5B454EFC98AADD3130EBA4F4">
    <w:name w:val="6F4B117E5B454EFC98AADD3130EBA4F4"/>
    <w:rsid w:val="007E23C9"/>
  </w:style>
  <w:style w:type="paragraph" w:customStyle="1" w:styleId="436A4782C99A45C5A42F8A3B21365D45">
    <w:name w:val="436A4782C99A45C5A42F8A3B21365D45"/>
    <w:rsid w:val="007E23C9"/>
  </w:style>
  <w:style w:type="paragraph" w:customStyle="1" w:styleId="0862EABCFB274B6CAC3FA95C0FDAA749">
    <w:name w:val="0862EABCFB274B6CAC3FA95C0FDAA749"/>
    <w:rsid w:val="007E23C9"/>
  </w:style>
  <w:style w:type="paragraph" w:customStyle="1" w:styleId="5572D2BA26DA4828916F79399AA98350">
    <w:name w:val="5572D2BA26DA4828916F79399AA98350"/>
    <w:rsid w:val="007E23C9"/>
  </w:style>
  <w:style w:type="paragraph" w:customStyle="1" w:styleId="895659291861408681301D7BD1B23898">
    <w:name w:val="895659291861408681301D7BD1B23898"/>
    <w:rsid w:val="007E23C9"/>
  </w:style>
  <w:style w:type="paragraph" w:customStyle="1" w:styleId="2D86BA5EB0334F17A8B198E61894607C">
    <w:name w:val="2D86BA5EB0334F17A8B198E61894607C"/>
    <w:rsid w:val="007E23C9"/>
  </w:style>
  <w:style w:type="paragraph" w:customStyle="1" w:styleId="8A6F44892A5549E6B71DFE70ED214C73">
    <w:name w:val="8A6F44892A5549E6B71DFE70ED214C73"/>
    <w:rsid w:val="007E23C9"/>
  </w:style>
  <w:style w:type="paragraph" w:customStyle="1" w:styleId="4EFB23F6B56F4C698F85A241F5091ADF">
    <w:name w:val="4EFB23F6B56F4C698F85A241F5091ADF"/>
    <w:rsid w:val="007E23C9"/>
  </w:style>
  <w:style w:type="paragraph" w:customStyle="1" w:styleId="AD9FEF5F498F43BFB554775F30615E2A">
    <w:name w:val="AD9FEF5F498F43BFB554775F30615E2A"/>
    <w:rsid w:val="007E23C9"/>
  </w:style>
  <w:style w:type="paragraph" w:customStyle="1" w:styleId="B0038D5B7EB54A5C8E82FB85F97BC773">
    <w:name w:val="B0038D5B7EB54A5C8E82FB85F97BC773"/>
    <w:rsid w:val="007E23C9"/>
  </w:style>
  <w:style w:type="paragraph" w:customStyle="1" w:styleId="5DAC5510894A4920A7F5483D8442C86B">
    <w:name w:val="5DAC5510894A4920A7F5483D8442C86B"/>
    <w:rsid w:val="007E23C9"/>
  </w:style>
  <w:style w:type="paragraph" w:customStyle="1" w:styleId="448281166599495AA87F26CDEAD96E73">
    <w:name w:val="448281166599495AA87F26CDEAD96E73"/>
    <w:rsid w:val="007E23C9"/>
  </w:style>
  <w:style w:type="paragraph" w:customStyle="1" w:styleId="36C68FB3C98C4D38A7E0A744A9116618">
    <w:name w:val="36C68FB3C98C4D38A7E0A744A9116618"/>
    <w:rsid w:val="007E23C9"/>
  </w:style>
  <w:style w:type="paragraph" w:customStyle="1" w:styleId="756D079CF309489BA75B2590FF4313C0">
    <w:name w:val="756D079CF309489BA75B2590FF4313C0"/>
    <w:rsid w:val="007E23C9"/>
  </w:style>
  <w:style w:type="paragraph" w:customStyle="1" w:styleId="6423BC95E1DE49278A762C128D3B2BAF">
    <w:name w:val="6423BC95E1DE49278A762C128D3B2BAF"/>
    <w:rsid w:val="007E23C9"/>
  </w:style>
  <w:style w:type="paragraph" w:customStyle="1" w:styleId="4051CC3ECC074A58A456D3447D3F115B">
    <w:name w:val="4051CC3ECC074A58A456D3447D3F115B"/>
    <w:rsid w:val="007E23C9"/>
  </w:style>
  <w:style w:type="paragraph" w:customStyle="1" w:styleId="BC05408B93F5484ABDC63C91F1C7D679">
    <w:name w:val="BC05408B93F5484ABDC63C91F1C7D679"/>
    <w:rsid w:val="007E23C9"/>
  </w:style>
  <w:style w:type="paragraph" w:customStyle="1" w:styleId="1F08FEFADE8143D5B3A9B0DD3221A05A">
    <w:name w:val="1F08FEFADE8143D5B3A9B0DD3221A05A"/>
    <w:rsid w:val="007E23C9"/>
  </w:style>
  <w:style w:type="paragraph" w:customStyle="1" w:styleId="2D64D5EA3557481BA2EA712FD6F2C614">
    <w:name w:val="2D64D5EA3557481BA2EA712FD6F2C614"/>
    <w:rsid w:val="007E23C9"/>
  </w:style>
  <w:style w:type="paragraph" w:customStyle="1" w:styleId="9FF4D1E39A81460E90B99576C2FDEB26">
    <w:name w:val="9FF4D1E39A81460E90B99576C2FDEB26"/>
    <w:rsid w:val="007E23C9"/>
  </w:style>
  <w:style w:type="paragraph" w:customStyle="1" w:styleId="68A965AFCC4F42ED82844990A5AB70FD">
    <w:name w:val="68A965AFCC4F42ED82844990A5AB70FD"/>
    <w:rsid w:val="007E23C9"/>
  </w:style>
  <w:style w:type="paragraph" w:customStyle="1" w:styleId="219A0117FA8A4D1D9F5F6FD2849D9E26">
    <w:name w:val="219A0117FA8A4D1D9F5F6FD2849D9E26"/>
    <w:rsid w:val="007E23C9"/>
  </w:style>
  <w:style w:type="paragraph" w:customStyle="1" w:styleId="BE78232F32E5495384B73FBF6E21B30D">
    <w:name w:val="BE78232F32E5495384B73FBF6E21B30D"/>
    <w:rsid w:val="007E23C9"/>
  </w:style>
  <w:style w:type="paragraph" w:customStyle="1" w:styleId="901E997DE8124484BA709CDC524D1035">
    <w:name w:val="901E997DE8124484BA709CDC524D1035"/>
    <w:rsid w:val="007E23C9"/>
  </w:style>
  <w:style w:type="paragraph" w:customStyle="1" w:styleId="1FDFA7793CFD42D5AF0646C8DDAF4253">
    <w:name w:val="1FDFA7793CFD42D5AF0646C8DDAF4253"/>
    <w:rsid w:val="007E23C9"/>
  </w:style>
  <w:style w:type="paragraph" w:customStyle="1" w:styleId="10C32A4F7F3B4312BF60581B7FA257CA">
    <w:name w:val="10C32A4F7F3B4312BF60581B7FA257CA"/>
    <w:rsid w:val="007E23C9"/>
  </w:style>
  <w:style w:type="paragraph" w:customStyle="1" w:styleId="6228598675ED41B98B532FA51CC05E5B">
    <w:name w:val="6228598675ED41B98B532FA51CC05E5B"/>
    <w:rsid w:val="007E23C9"/>
  </w:style>
  <w:style w:type="paragraph" w:customStyle="1" w:styleId="6F54850B4B304D8CABB4BFB773943F48">
    <w:name w:val="6F54850B4B304D8CABB4BFB773943F48"/>
    <w:rsid w:val="007E23C9"/>
  </w:style>
  <w:style w:type="paragraph" w:customStyle="1" w:styleId="17C8BBDC64C34F0CB486EFEE97CABF8F">
    <w:name w:val="17C8BBDC64C34F0CB486EFEE97CABF8F"/>
    <w:rsid w:val="007E23C9"/>
  </w:style>
  <w:style w:type="paragraph" w:customStyle="1" w:styleId="EFF845E17EB9471183DAB5CE35D78414">
    <w:name w:val="EFF845E17EB9471183DAB5CE35D78414"/>
    <w:rsid w:val="007E23C9"/>
  </w:style>
  <w:style w:type="paragraph" w:customStyle="1" w:styleId="5A7386293F8A4E8597891D782EF2DF90">
    <w:name w:val="5A7386293F8A4E8597891D782EF2DF90"/>
    <w:rsid w:val="007E23C9"/>
  </w:style>
  <w:style w:type="paragraph" w:customStyle="1" w:styleId="F44BEA5163F14A11BC98119409AEABC7">
    <w:name w:val="F44BEA5163F14A11BC98119409AEABC7"/>
    <w:rsid w:val="007E23C9"/>
  </w:style>
  <w:style w:type="paragraph" w:customStyle="1" w:styleId="155C03B9547F44B1B03DA5296256C2FB">
    <w:name w:val="155C03B9547F44B1B03DA5296256C2FB"/>
    <w:rsid w:val="007E23C9"/>
  </w:style>
  <w:style w:type="paragraph" w:customStyle="1" w:styleId="DF9BF5EB297D4BF5B32624CC4E9711F9">
    <w:name w:val="DF9BF5EB297D4BF5B32624CC4E9711F9"/>
    <w:rsid w:val="007E23C9"/>
  </w:style>
  <w:style w:type="paragraph" w:customStyle="1" w:styleId="F6CD540438A040CEB2A5E170AA7ABCC1">
    <w:name w:val="F6CD540438A040CEB2A5E170AA7ABCC1"/>
    <w:rsid w:val="007E23C9"/>
  </w:style>
  <w:style w:type="paragraph" w:customStyle="1" w:styleId="8A93841C4F7F49B29F46ED303C1E90D4">
    <w:name w:val="8A93841C4F7F49B29F46ED303C1E90D4"/>
    <w:rsid w:val="007E23C9"/>
  </w:style>
  <w:style w:type="paragraph" w:customStyle="1" w:styleId="F2468FF6C3954FA2B5952DABBA3F6184">
    <w:name w:val="F2468FF6C3954FA2B5952DABBA3F6184"/>
    <w:rsid w:val="007E23C9"/>
  </w:style>
  <w:style w:type="paragraph" w:customStyle="1" w:styleId="B187F4CE1C4F46E6B1BDC4126BB90E11">
    <w:name w:val="B187F4CE1C4F46E6B1BDC4126BB90E11"/>
    <w:rsid w:val="007E23C9"/>
  </w:style>
  <w:style w:type="paragraph" w:customStyle="1" w:styleId="C2564025F01F4097B7C7BF3EAEEA83FA">
    <w:name w:val="C2564025F01F4097B7C7BF3EAEEA83FA"/>
    <w:rsid w:val="007E23C9"/>
  </w:style>
  <w:style w:type="paragraph" w:customStyle="1" w:styleId="D8905839708B4E448AF30C3952FE5FA7">
    <w:name w:val="D8905839708B4E448AF30C3952FE5FA7"/>
    <w:rsid w:val="007E23C9"/>
  </w:style>
  <w:style w:type="paragraph" w:customStyle="1" w:styleId="62D4388CE467425CBEB7109131FDCDAE">
    <w:name w:val="62D4388CE467425CBEB7109131FDCDAE"/>
    <w:rsid w:val="007E23C9"/>
  </w:style>
  <w:style w:type="paragraph" w:customStyle="1" w:styleId="FA5C80DABAE848A483788D2A2E57869A">
    <w:name w:val="FA5C80DABAE848A483788D2A2E57869A"/>
    <w:rsid w:val="007E23C9"/>
  </w:style>
  <w:style w:type="paragraph" w:customStyle="1" w:styleId="5AA3C0896B164E599E0F221C67E384AD">
    <w:name w:val="5AA3C0896B164E599E0F221C67E384AD"/>
    <w:rsid w:val="007E23C9"/>
  </w:style>
  <w:style w:type="paragraph" w:customStyle="1" w:styleId="7EFDA210559C461C8DC123419244B2DD">
    <w:name w:val="7EFDA210559C461C8DC123419244B2DD"/>
    <w:rsid w:val="007E23C9"/>
  </w:style>
  <w:style w:type="paragraph" w:customStyle="1" w:styleId="509FFBEF08EC42EEA0F6A8A99BBA8B6E">
    <w:name w:val="509FFBEF08EC42EEA0F6A8A99BBA8B6E"/>
    <w:rsid w:val="007E23C9"/>
  </w:style>
  <w:style w:type="paragraph" w:customStyle="1" w:styleId="F4C08F86BECF4AB9B1714A46F662BE17">
    <w:name w:val="F4C08F86BECF4AB9B1714A46F662BE17"/>
    <w:rsid w:val="007E23C9"/>
  </w:style>
  <w:style w:type="paragraph" w:customStyle="1" w:styleId="5E83EBEF32B54A97BFA798774138647B">
    <w:name w:val="5E83EBEF32B54A97BFA798774138647B"/>
    <w:rsid w:val="007E23C9"/>
  </w:style>
  <w:style w:type="paragraph" w:customStyle="1" w:styleId="57F929E91A8A42899AB9149FF463AE19">
    <w:name w:val="57F929E91A8A42899AB9149FF463AE19"/>
    <w:rsid w:val="007E23C9"/>
  </w:style>
  <w:style w:type="paragraph" w:customStyle="1" w:styleId="1B7E2080E4274DFDBA260B91DD08BDF6">
    <w:name w:val="1B7E2080E4274DFDBA260B91DD08BDF6"/>
    <w:rsid w:val="008E0BAB"/>
  </w:style>
  <w:style w:type="paragraph" w:customStyle="1" w:styleId="C90CBE8D31D44ADE9B5FD081349EB789">
    <w:name w:val="C90CBE8D31D44ADE9B5FD081349EB789"/>
    <w:rsid w:val="008E0BAB"/>
  </w:style>
  <w:style w:type="paragraph" w:customStyle="1" w:styleId="1CE0DF20EB144E0BADE16D5836F03DA0">
    <w:name w:val="1CE0DF20EB144E0BADE16D5836F03DA0"/>
    <w:rsid w:val="008E0BAB"/>
  </w:style>
  <w:style w:type="paragraph" w:customStyle="1" w:styleId="F3BD4CE3D8EB4844BBD4A0D3C0392240">
    <w:name w:val="F3BD4CE3D8EB4844BBD4A0D3C0392240"/>
    <w:rsid w:val="008E0BAB"/>
  </w:style>
  <w:style w:type="paragraph" w:customStyle="1" w:styleId="F92756B8C4A74FE78C3884A4E950621F">
    <w:name w:val="F92756B8C4A74FE78C3884A4E950621F"/>
    <w:rsid w:val="008E0BAB"/>
  </w:style>
  <w:style w:type="paragraph" w:customStyle="1" w:styleId="A3CE8886680D47D9BD1AE1B243750303">
    <w:name w:val="A3CE8886680D47D9BD1AE1B243750303"/>
    <w:rsid w:val="008E0BAB"/>
  </w:style>
  <w:style w:type="paragraph" w:customStyle="1" w:styleId="830F315BFE7A4F8A9184F89B29AD977F">
    <w:name w:val="830F315BFE7A4F8A9184F89B29AD977F"/>
    <w:rsid w:val="008E0BAB"/>
  </w:style>
  <w:style w:type="paragraph" w:customStyle="1" w:styleId="02D23BC4CB6A405284A353C78C52B5E7">
    <w:name w:val="02D23BC4CB6A405284A353C78C52B5E7"/>
    <w:rsid w:val="008E0BAB"/>
  </w:style>
  <w:style w:type="paragraph" w:customStyle="1" w:styleId="D678E316F0F341AA9C2D6FCF9E5B4575">
    <w:name w:val="D678E316F0F341AA9C2D6FCF9E5B4575"/>
    <w:rsid w:val="008E0BAB"/>
  </w:style>
  <w:style w:type="paragraph" w:customStyle="1" w:styleId="1557A4DE246242829800B9A9CB6068EC">
    <w:name w:val="1557A4DE246242829800B9A9CB6068EC"/>
    <w:rsid w:val="008E0BAB"/>
  </w:style>
  <w:style w:type="paragraph" w:customStyle="1" w:styleId="BBA46494BA3A47758766FC0037F4EBEC">
    <w:name w:val="BBA46494BA3A47758766FC0037F4EBEC"/>
    <w:rsid w:val="008E0BAB"/>
  </w:style>
  <w:style w:type="paragraph" w:customStyle="1" w:styleId="AD0A02F25D564ABCBA46A9531B81E6BE">
    <w:name w:val="AD0A02F25D564ABCBA46A9531B81E6BE"/>
    <w:rsid w:val="008E0BAB"/>
  </w:style>
  <w:style w:type="paragraph" w:customStyle="1" w:styleId="CD20944F39484934AD476445E8072753">
    <w:name w:val="CD20944F39484934AD476445E8072753"/>
    <w:rsid w:val="008E0BAB"/>
  </w:style>
  <w:style w:type="paragraph" w:customStyle="1" w:styleId="4045D92F35624783A0E8BF874089FAC3">
    <w:name w:val="4045D92F35624783A0E8BF874089FAC3"/>
    <w:rsid w:val="008E0BAB"/>
  </w:style>
  <w:style w:type="paragraph" w:customStyle="1" w:styleId="C113C723C8BB4AD1982650144A10ACA8">
    <w:name w:val="C113C723C8BB4AD1982650144A10ACA8"/>
    <w:rsid w:val="008E0BAB"/>
  </w:style>
  <w:style w:type="paragraph" w:customStyle="1" w:styleId="8D519F2DACE0401FAF950C7E230AC23B">
    <w:name w:val="8D519F2DACE0401FAF950C7E230AC23B"/>
    <w:rsid w:val="008E0BAB"/>
  </w:style>
  <w:style w:type="paragraph" w:customStyle="1" w:styleId="C3222B943A784EFBB97421E226E981AB">
    <w:name w:val="C3222B943A784EFBB97421E226E981AB"/>
    <w:rsid w:val="008E0BAB"/>
  </w:style>
  <w:style w:type="paragraph" w:customStyle="1" w:styleId="81770B11156048BAB7C7859C12B9DBBE">
    <w:name w:val="81770B11156048BAB7C7859C12B9DBBE"/>
    <w:rsid w:val="008E0BAB"/>
  </w:style>
  <w:style w:type="paragraph" w:customStyle="1" w:styleId="B46F030227BB45E5834196943D8D84C3">
    <w:name w:val="B46F030227BB45E5834196943D8D84C3"/>
    <w:rsid w:val="008E0BAB"/>
  </w:style>
  <w:style w:type="paragraph" w:customStyle="1" w:styleId="49A130AF3A9B4E2297E600838556A82C">
    <w:name w:val="49A130AF3A9B4E2297E600838556A82C"/>
    <w:rsid w:val="008E0BAB"/>
  </w:style>
  <w:style w:type="paragraph" w:customStyle="1" w:styleId="F574C05570E04B7BA2E25359D1B452CF">
    <w:name w:val="F574C05570E04B7BA2E25359D1B452CF"/>
    <w:rsid w:val="008E0BAB"/>
  </w:style>
  <w:style w:type="paragraph" w:customStyle="1" w:styleId="EB650EC081CE4696AD0DD2D1EE3E52D5">
    <w:name w:val="EB650EC081CE4696AD0DD2D1EE3E52D5"/>
    <w:rsid w:val="008E0BAB"/>
  </w:style>
  <w:style w:type="paragraph" w:customStyle="1" w:styleId="8CE1E046FF73466DA4DA90492EF6B499">
    <w:name w:val="8CE1E046FF73466DA4DA90492EF6B499"/>
    <w:rsid w:val="008E0BAB"/>
  </w:style>
  <w:style w:type="paragraph" w:customStyle="1" w:styleId="BD54C4FE5B18410FB46887CD98A0B97D">
    <w:name w:val="BD54C4FE5B18410FB46887CD98A0B97D"/>
    <w:rsid w:val="008E0BAB"/>
  </w:style>
  <w:style w:type="paragraph" w:customStyle="1" w:styleId="B2B166BF570F454AAC13FAF9352DEF9B">
    <w:name w:val="B2B166BF570F454AAC13FAF9352DEF9B"/>
    <w:rsid w:val="008E0BAB"/>
  </w:style>
  <w:style w:type="paragraph" w:customStyle="1" w:styleId="D1508BFB767C4EC8AB36F1809212DEE1">
    <w:name w:val="D1508BFB767C4EC8AB36F1809212DEE1"/>
    <w:rsid w:val="008E0BAB"/>
  </w:style>
  <w:style w:type="paragraph" w:customStyle="1" w:styleId="A2D5EF474870415E929165BFB667BD30">
    <w:name w:val="A2D5EF474870415E929165BFB667BD30"/>
    <w:rsid w:val="008E0BAB"/>
  </w:style>
  <w:style w:type="paragraph" w:customStyle="1" w:styleId="8F77D5F80C2945AB9359982A6087F967">
    <w:name w:val="8F77D5F80C2945AB9359982A6087F967"/>
    <w:rsid w:val="008E0BAB"/>
  </w:style>
  <w:style w:type="paragraph" w:customStyle="1" w:styleId="DFEBCF25F49941B0BA2AA781C3FFB1B3">
    <w:name w:val="DFEBCF25F49941B0BA2AA781C3FFB1B3"/>
    <w:rsid w:val="008E0BAB"/>
  </w:style>
  <w:style w:type="paragraph" w:customStyle="1" w:styleId="2FBA2DBE32AB4E71BA83F785E7D63C2F">
    <w:name w:val="2FBA2DBE32AB4E71BA83F785E7D63C2F"/>
    <w:rsid w:val="008E0BAB"/>
  </w:style>
  <w:style w:type="paragraph" w:customStyle="1" w:styleId="DFEBCF25F49941B0BA2AA781C3FFB1B31">
    <w:name w:val="DFEBCF25F49941B0BA2AA781C3FFB1B31"/>
    <w:rsid w:val="008E0BAB"/>
    <w:pPr>
      <w:spacing w:after="210" w:line="280" w:lineRule="atLeast"/>
    </w:pPr>
    <w:rPr>
      <w:rFonts w:ascii="Arial" w:eastAsia="Times New Roman" w:hAnsi="Arial" w:cs="Arial"/>
      <w:color w:val="000000"/>
      <w:sz w:val="21"/>
      <w:szCs w:val="20"/>
      <w:lang w:eastAsia="en-US"/>
    </w:rPr>
  </w:style>
  <w:style w:type="paragraph" w:customStyle="1" w:styleId="8F77D5F80C2945AB9359982A6087F9671">
    <w:name w:val="8F77D5F80C2945AB9359982A6087F9671"/>
    <w:rsid w:val="008E0BAB"/>
    <w:pPr>
      <w:spacing w:after="210" w:line="280" w:lineRule="atLeast"/>
    </w:pPr>
    <w:rPr>
      <w:rFonts w:ascii="Arial" w:eastAsia="Times New Roman" w:hAnsi="Arial" w:cs="Arial"/>
      <w:color w:val="000000"/>
      <w:sz w:val="21"/>
      <w:szCs w:val="20"/>
      <w:lang w:eastAsia="en-US"/>
    </w:rPr>
  </w:style>
  <w:style w:type="paragraph" w:customStyle="1" w:styleId="2FBA2DBE32AB4E71BA83F785E7D63C2F1">
    <w:name w:val="2FBA2DBE32AB4E71BA83F785E7D63C2F1"/>
    <w:rsid w:val="008E0BAB"/>
    <w:pPr>
      <w:spacing w:after="210" w:line="280" w:lineRule="atLeast"/>
    </w:pPr>
    <w:rPr>
      <w:rFonts w:ascii="Arial" w:eastAsia="Times New Roman" w:hAnsi="Arial" w:cs="Arial"/>
      <w:color w:val="000000"/>
      <w:sz w:val="21"/>
      <w:szCs w:val="20"/>
      <w:lang w:eastAsia="en-US"/>
    </w:rPr>
  </w:style>
  <w:style w:type="paragraph" w:customStyle="1" w:styleId="D1508BFB767C4EC8AB36F1809212DEE11">
    <w:name w:val="D1508BFB767C4EC8AB36F1809212DEE11"/>
    <w:rsid w:val="008E0BAB"/>
    <w:pPr>
      <w:spacing w:after="210" w:line="280" w:lineRule="atLeast"/>
    </w:pPr>
    <w:rPr>
      <w:rFonts w:ascii="Arial" w:eastAsia="Times New Roman" w:hAnsi="Arial" w:cs="Arial"/>
      <w:color w:val="000000"/>
      <w:sz w:val="21"/>
      <w:szCs w:val="20"/>
      <w:lang w:eastAsia="en-US"/>
    </w:rPr>
  </w:style>
  <w:style w:type="paragraph" w:customStyle="1" w:styleId="1CE0DF20EB144E0BADE16D5836F03DA01">
    <w:name w:val="1CE0DF20EB144E0BADE16D5836F03DA01"/>
    <w:rsid w:val="008E0BAB"/>
    <w:pPr>
      <w:spacing w:after="210" w:line="280" w:lineRule="atLeast"/>
    </w:pPr>
    <w:rPr>
      <w:rFonts w:ascii="Arial" w:eastAsia="Times New Roman" w:hAnsi="Arial" w:cs="Arial"/>
      <w:color w:val="000000"/>
      <w:sz w:val="21"/>
      <w:szCs w:val="20"/>
      <w:lang w:eastAsia="en-US"/>
    </w:rPr>
  </w:style>
  <w:style w:type="paragraph" w:customStyle="1" w:styleId="F3BD4CE3D8EB4844BBD4A0D3C03922401">
    <w:name w:val="F3BD4CE3D8EB4844BBD4A0D3C03922401"/>
    <w:rsid w:val="008E0BAB"/>
    <w:pPr>
      <w:spacing w:after="210" w:line="280" w:lineRule="atLeast"/>
    </w:pPr>
    <w:rPr>
      <w:rFonts w:ascii="Arial" w:eastAsia="Times New Roman" w:hAnsi="Arial" w:cs="Arial"/>
      <w:color w:val="000000"/>
      <w:sz w:val="21"/>
      <w:szCs w:val="20"/>
      <w:lang w:eastAsia="en-US"/>
    </w:rPr>
  </w:style>
  <w:style w:type="paragraph" w:customStyle="1" w:styleId="F92756B8C4A74FE78C3884A4E950621F1">
    <w:name w:val="F92756B8C4A74FE78C3884A4E950621F1"/>
    <w:rsid w:val="008E0BAB"/>
    <w:pPr>
      <w:spacing w:after="210" w:line="280" w:lineRule="atLeast"/>
    </w:pPr>
    <w:rPr>
      <w:rFonts w:ascii="Arial" w:eastAsia="Times New Roman" w:hAnsi="Arial" w:cs="Arial"/>
      <w:color w:val="000000"/>
      <w:sz w:val="21"/>
      <w:szCs w:val="20"/>
      <w:lang w:eastAsia="en-US"/>
    </w:rPr>
  </w:style>
  <w:style w:type="paragraph" w:customStyle="1" w:styleId="A3CE8886680D47D9BD1AE1B2437503031">
    <w:name w:val="A3CE8886680D47D9BD1AE1B2437503031"/>
    <w:rsid w:val="008E0BAB"/>
    <w:pPr>
      <w:spacing w:after="210" w:line="280" w:lineRule="atLeast"/>
    </w:pPr>
    <w:rPr>
      <w:rFonts w:ascii="Arial" w:eastAsia="Times New Roman" w:hAnsi="Arial" w:cs="Arial"/>
      <w:color w:val="000000"/>
      <w:sz w:val="21"/>
      <w:szCs w:val="20"/>
      <w:lang w:eastAsia="en-US"/>
    </w:rPr>
  </w:style>
  <w:style w:type="paragraph" w:customStyle="1" w:styleId="830F315BFE7A4F8A9184F89B29AD977F1">
    <w:name w:val="830F315BFE7A4F8A9184F89B29AD977F1"/>
    <w:rsid w:val="008E0BAB"/>
    <w:pPr>
      <w:spacing w:after="210" w:line="280" w:lineRule="atLeast"/>
    </w:pPr>
    <w:rPr>
      <w:rFonts w:ascii="Arial" w:eastAsia="Times New Roman" w:hAnsi="Arial" w:cs="Arial"/>
      <w:color w:val="000000"/>
      <w:sz w:val="21"/>
      <w:szCs w:val="20"/>
      <w:lang w:eastAsia="en-US"/>
    </w:rPr>
  </w:style>
  <w:style w:type="paragraph" w:customStyle="1" w:styleId="02D23BC4CB6A405284A353C78C52B5E71">
    <w:name w:val="02D23BC4CB6A405284A353C78C52B5E71"/>
    <w:rsid w:val="008E0BAB"/>
    <w:pPr>
      <w:spacing w:after="210" w:line="280" w:lineRule="atLeast"/>
    </w:pPr>
    <w:rPr>
      <w:rFonts w:ascii="Arial" w:eastAsia="Times New Roman" w:hAnsi="Arial" w:cs="Arial"/>
      <w:color w:val="000000"/>
      <w:sz w:val="21"/>
      <w:szCs w:val="20"/>
      <w:lang w:eastAsia="en-US"/>
    </w:rPr>
  </w:style>
  <w:style w:type="paragraph" w:customStyle="1" w:styleId="D678E316F0F341AA9C2D6FCF9E5B45751">
    <w:name w:val="D678E316F0F341AA9C2D6FCF9E5B45751"/>
    <w:rsid w:val="008E0BAB"/>
    <w:pPr>
      <w:spacing w:after="210" w:line="280" w:lineRule="atLeast"/>
    </w:pPr>
    <w:rPr>
      <w:rFonts w:ascii="Arial" w:eastAsia="Times New Roman" w:hAnsi="Arial" w:cs="Arial"/>
      <w:color w:val="000000"/>
      <w:sz w:val="21"/>
      <w:szCs w:val="20"/>
      <w:lang w:eastAsia="en-US"/>
    </w:rPr>
  </w:style>
  <w:style w:type="paragraph" w:customStyle="1" w:styleId="1557A4DE246242829800B9A9CB6068EC1">
    <w:name w:val="1557A4DE246242829800B9A9CB6068EC1"/>
    <w:rsid w:val="008E0BAB"/>
    <w:pPr>
      <w:spacing w:after="210" w:line="280" w:lineRule="atLeast"/>
    </w:pPr>
    <w:rPr>
      <w:rFonts w:ascii="Arial" w:eastAsia="Times New Roman" w:hAnsi="Arial" w:cs="Arial"/>
      <w:color w:val="000000"/>
      <w:sz w:val="21"/>
      <w:szCs w:val="20"/>
      <w:lang w:eastAsia="en-US"/>
    </w:rPr>
  </w:style>
  <w:style w:type="paragraph" w:customStyle="1" w:styleId="BBA46494BA3A47758766FC0037F4EBEC1">
    <w:name w:val="BBA46494BA3A47758766FC0037F4EBEC1"/>
    <w:rsid w:val="008E0BAB"/>
    <w:pPr>
      <w:spacing w:after="210" w:line="280" w:lineRule="atLeast"/>
    </w:pPr>
    <w:rPr>
      <w:rFonts w:ascii="Arial" w:eastAsia="Times New Roman" w:hAnsi="Arial" w:cs="Arial"/>
      <w:color w:val="000000"/>
      <w:sz w:val="21"/>
      <w:szCs w:val="20"/>
      <w:lang w:eastAsia="en-US"/>
    </w:rPr>
  </w:style>
  <w:style w:type="paragraph" w:customStyle="1" w:styleId="AD0A02F25D564ABCBA46A9531B81E6BE1">
    <w:name w:val="AD0A02F25D564ABCBA46A9531B81E6BE1"/>
    <w:rsid w:val="008E0BAB"/>
    <w:pPr>
      <w:spacing w:after="210" w:line="280" w:lineRule="atLeast"/>
    </w:pPr>
    <w:rPr>
      <w:rFonts w:ascii="Arial" w:eastAsia="Times New Roman" w:hAnsi="Arial" w:cs="Arial"/>
      <w:color w:val="000000"/>
      <w:sz w:val="21"/>
      <w:szCs w:val="20"/>
      <w:lang w:eastAsia="en-US"/>
    </w:rPr>
  </w:style>
  <w:style w:type="paragraph" w:customStyle="1" w:styleId="CD20944F39484934AD476445E80727531">
    <w:name w:val="CD20944F39484934AD476445E80727531"/>
    <w:rsid w:val="008E0BAB"/>
    <w:pPr>
      <w:spacing w:after="210" w:line="280" w:lineRule="atLeast"/>
    </w:pPr>
    <w:rPr>
      <w:rFonts w:ascii="Arial" w:eastAsia="Times New Roman" w:hAnsi="Arial" w:cs="Arial"/>
      <w:color w:val="000000"/>
      <w:sz w:val="21"/>
      <w:szCs w:val="20"/>
      <w:lang w:eastAsia="en-US"/>
    </w:rPr>
  </w:style>
  <w:style w:type="paragraph" w:customStyle="1" w:styleId="4045D92F35624783A0E8BF874089FAC31">
    <w:name w:val="4045D92F35624783A0E8BF874089FAC31"/>
    <w:rsid w:val="008E0BAB"/>
    <w:pPr>
      <w:spacing w:after="210" w:line="280" w:lineRule="atLeast"/>
    </w:pPr>
    <w:rPr>
      <w:rFonts w:ascii="Arial" w:eastAsia="Times New Roman" w:hAnsi="Arial" w:cs="Arial"/>
      <w:color w:val="000000"/>
      <w:sz w:val="21"/>
      <w:szCs w:val="20"/>
      <w:lang w:eastAsia="en-US"/>
    </w:rPr>
  </w:style>
  <w:style w:type="paragraph" w:customStyle="1" w:styleId="C113C723C8BB4AD1982650144A10ACA81">
    <w:name w:val="C113C723C8BB4AD1982650144A10ACA81"/>
    <w:rsid w:val="008E0BAB"/>
    <w:pPr>
      <w:spacing w:after="210" w:line="280" w:lineRule="atLeast"/>
    </w:pPr>
    <w:rPr>
      <w:rFonts w:ascii="Arial" w:eastAsia="Times New Roman" w:hAnsi="Arial" w:cs="Arial"/>
      <w:color w:val="000000"/>
      <w:sz w:val="21"/>
      <w:szCs w:val="20"/>
      <w:lang w:eastAsia="en-US"/>
    </w:rPr>
  </w:style>
  <w:style w:type="paragraph" w:customStyle="1" w:styleId="8D519F2DACE0401FAF950C7E230AC23B1">
    <w:name w:val="8D519F2DACE0401FAF950C7E230AC23B1"/>
    <w:rsid w:val="008E0BAB"/>
    <w:pPr>
      <w:spacing w:after="210" w:line="280" w:lineRule="atLeast"/>
    </w:pPr>
    <w:rPr>
      <w:rFonts w:ascii="Arial" w:eastAsia="Times New Roman" w:hAnsi="Arial" w:cs="Arial"/>
      <w:color w:val="000000"/>
      <w:sz w:val="21"/>
      <w:szCs w:val="20"/>
      <w:lang w:eastAsia="en-US"/>
    </w:rPr>
  </w:style>
  <w:style w:type="paragraph" w:customStyle="1" w:styleId="C3222B943A784EFBB97421E226E981AB1">
    <w:name w:val="C3222B943A784EFBB97421E226E981AB1"/>
    <w:rsid w:val="008E0BAB"/>
    <w:pPr>
      <w:spacing w:after="210" w:line="280" w:lineRule="atLeast"/>
    </w:pPr>
    <w:rPr>
      <w:rFonts w:ascii="Arial" w:eastAsia="Times New Roman" w:hAnsi="Arial" w:cs="Arial"/>
      <w:color w:val="000000"/>
      <w:sz w:val="21"/>
      <w:szCs w:val="20"/>
      <w:lang w:eastAsia="en-US"/>
    </w:rPr>
  </w:style>
  <w:style w:type="paragraph" w:customStyle="1" w:styleId="81770B11156048BAB7C7859C12B9DBBE1">
    <w:name w:val="81770B11156048BAB7C7859C12B9DBBE1"/>
    <w:rsid w:val="008E0BAB"/>
    <w:pPr>
      <w:spacing w:after="210" w:line="280" w:lineRule="atLeast"/>
    </w:pPr>
    <w:rPr>
      <w:rFonts w:ascii="Arial" w:eastAsia="Times New Roman" w:hAnsi="Arial" w:cs="Arial"/>
      <w:color w:val="000000"/>
      <w:sz w:val="21"/>
      <w:szCs w:val="20"/>
      <w:lang w:eastAsia="en-US"/>
    </w:rPr>
  </w:style>
  <w:style w:type="paragraph" w:customStyle="1" w:styleId="B46F030227BB45E5834196943D8D84C31">
    <w:name w:val="B46F030227BB45E5834196943D8D84C31"/>
    <w:rsid w:val="008E0BAB"/>
    <w:pPr>
      <w:spacing w:after="210" w:line="280" w:lineRule="atLeast"/>
    </w:pPr>
    <w:rPr>
      <w:rFonts w:ascii="Arial" w:eastAsia="Times New Roman" w:hAnsi="Arial" w:cs="Arial"/>
      <w:color w:val="000000"/>
      <w:sz w:val="21"/>
      <w:szCs w:val="20"/>
      <w:lang w:eastAsia="en-US"/>
    </w:rPr>
  </w:style>
  <w:style w:type="paragraph" w:customStyle="1" w:styleId="49A130AF3A9B4E2297E600838556A82C1">
    <w:name w:val="49A130AF3A9B4E2297E600838556A82C1"/>
    <w:rsid w:val="008E0BAB"/>
    <w:pPr>
      <w:spacing w:after="210" w:line="280" w:lineRule="atLeast"/>
    </w:pPr>
    <w:rPr>
      <w:rFonts w:ascii="Arial" w:eastAsia="Times New Roman" w:hAnsi="Arial" w:cs="Arial"/>
      <w:color w:val="000000"/>
      <w:sz w:val="21"/>
      <w:szCs w:val="20"/>
      <w:lang w:eastAsia="en-US"/>
    </w:rPr>
  </w:style>
  <w:style w:type="paragraph" w:customStyle="1" w:styleId="F574C05570E04B7BA2E25359D1B452CF1">
    <w:name w:val="F574C05570E04B7BA2E25359D1B452CF1"/>
    <w:rsid w:val="008E0BAB"/>
    <w:pPr>
      <w:spacing w:after="210" w:line="280" w:lineRule="atLeast"/>
    </w:pPr>
    <w:rPr>
      <w:rFonts w:ascii="Arial" w:eastAsia="Times New Roman" w:hAnsi="Arial" w:cs="Arial"/>
      <w:color w:val="000000"/>
      <w:sz w:val="21"/>
      <w:szCs w:val="20"/>
      <w:lang w:eastAsia="en-US"/>
    </w:rPr>
  </w:style>
  <w:style w:type="paragraph" w:customStyle="1" w:styleId="EB650EC081CE4696AD0DD2D1EE3E52D51">
    <w:name w:val="EB650EC081CE4696AD0DD2D1EE3E52D51"/>
    <w:rsid w:val="008E0BAB"/>
    <w:pPr>
      <w:spacing w:after="210" w:line="280" w:lineRule="atLeast"/>
    </w:pPr>
    <w:rPr>
      <w:rFonts w:ascii="Arial" w:eastAsia="Times New Roman" w:hAnsi="Arial" w:cs="Arial"/>
      <w:color w:val="000000"/>
      <w:sz w:val="21"/>
      <w:szCs w:val="20"/>
      <w:lang w:eastAsia="en-US"/>
    </w:rPr>
  </w:style>
  <w:style w:type="paragraph" w:customStyle="1" w:styleId="8CE1E046FF73466DA4DA90492EF6B4991">
    <w:name w:val="8CE1E046FF73466DA4DA90492EF6B4991"/>
    <w:rsid w:val="008E0BAB"/>
    <w:pPr>
      <w:spacing w:after="210" w:line="280" w:lineRule="atLeast"/>
    </w:pPr>
    <w:rPr>
      <w:rFonts w:ascii="Arial" w:eastAsia="Times New Roman" w:hAnsi="Arial" w:cs="Arial"/>
      <w:color w:val="000000"/>
      <w:sz w:val="21"/>
      <w:szCs w:val="20"/>
      <w:lang w:eastAsia="en-US"/>
    </w:rPr>
  </w:style>
  <w:style w:type="paragraph" w:customStyle="1" w:styleId="BD54C4FE5B18410FB46887CD98A0B97D1">
    <w:name w:val="BD54C4FE5B18410FB46887CD98A0B97D1"/>
    <w:rsid w:val="008E0BAB"/>
    <w:pPr>
      <w:spacing w:after="210" w:line="280" w:lineRule="atLeast"/>
    </w:pPr>
    <w:rPr>
      <w:rFonts w:ascii="Arial" w:eastAsia="Times New Roman" w:hAnsi="Arial" w:cs="Arial"/>
      <w:color w:val="000000"/>
      <w:sz w:val="21"/>
      <w:szCs w:val="20"/>
      <w:lang w:eastAsia="en-US"/>
    </w:rPr>
  </w:style>
  <w:style w:type="paragraph" w:customStyle="1" w:styleId="B2B166BF570F454AAC13FAF9352DEF9B1">
    <w:name w:val="B2B166BF570F454AAC13FAF9352DEF9B1"/>
    <w:rsid w:val="008E0BAB"/>
    <w:pPr>
      <w:spacing w:after="210" w:line="280" w:lineRule="atLeast"/>
    </w:pPr>
    <w:rPr>
      <w:rFonts w:ascii="Arial" w:eastAsia="Times New Roman" w:hAnsi="Arial" w:cs="Arial"/>
      <w:color w:val="000000"/>
      <w:sz w:val="21"/>
      <w:szCs w:val="20"/>
      <w:lang w:eastAsia="en-US"/>
    </w:rPr>
  </w:style>
  <w:style w:type="paragraph" w:customStyle="1" w:styleId="DFEBCF25F49941B0BA2AA781C3FFB1B32">
    <w:name w:val="DFEBCF25F49941B0BA2AA781C3FFB1B32"/>
    <w:rsid w:val="008E0BAB"/>
    <w:pPr>
      <w:spacing w:after="210" w:line="280" w:lineRule="atLeast"/>
    </w:pPr>
    <w:rPr>
      <w:rFonts w:ascii="Arial" w:eastAsia="Times New Roman" w:hAnsi="Arial" w:cs="Arial"/>
      <w:color w:val="000000"/>
      <w:sz w:val="21"/>
      <w:szCs w:val="20"/>
      <w:lang w:eastAsia="en-US"/>
    </w:rPr>
  </w:style>
  <w:style w:type="paragraph" w:customStyle="1" w:styleId="8F77D5F80C2945AB9359982A6087F9672">
    <w:name w:val="8F77D5F80C2945AB9359982A6087F9672"/>
    <w:rsid w:val="008E0BAB"/>
    <w:pPr>
      <w:spacing w:after="210" w:line="280" w:lineRule="atLeast"/>
    </w:pPr>
    <w:rPr>
      <w:rFonts w:ascii="Arial" w:eastAsia="Times New Roman" w:hAnsi="Arial" w:cs="Arial"/>
      <w:color w:val="000000"/>
      <w:sz w:val="21"/>
      <w:szCs w:val="20"/>
      <w:lang w:eastAsia="en-US"/>
    </w:rPr>
  </w:style>
  <w:style w:type="paragraph" w:customStyle="1" w:styleId="2FBA2DBE32AB4E71BA83F785E7D63C2F2">
    <w:name w:val="2FBA2DBE32AB4E71BA83F785E7D63C2F2"/>
    <w:rsid w:val="008E0BAB"/>
    <w:pPr>
      <w:spacing w:after="210" w:line="280" w:lineRule="atLeast"/>
    </w:pPr>
    <w:rPr>
      <w:rFonts w:ascii="Arial" w:eastAsia="Times New Roman" w:hAnsi="Arial" w:cs="Arial"/>
      <w:color w:val="000000"/>
      <w:sz w:val="21"/>
      <w:szCs w:val="20"/>
      <w:lang w:eastAsia="en-US"/>
    </w:rPr>
  </w:style>
  <w:style w:type="paragraph" w:customStyle="1" w:styleId="D1508BFB767C4EC8AB36F1809212DEE12">
    <w:name w:val="D1508BFB767C4EC8AB36F1809212DEE12"/>
    <w:rsid w:val="008E0BAB"/>
    <w:pPr>
      <w:spacing w:after="210" w:line="280" w:lineRule="atLeast"/>
    </w:pPr>
    <w:rPr>
      <w:rFonts w:ascii="Arial" w:eastAsia="Times New Roman" w:hAnsi="Arial" w:cs="Arial"/>
      <w:color w:val="000000"/>
      <w:sz w:val="21"/>
      <w:szCs w:val="20"/>
      <w:lang w:eastAsia="en-US"/>
    </w:rPr>
  </w:style>
  <w:style w:type="paragraph" w:customStyle="1" w:styleId="1CE0DF20EB144E0BADE16D5836F03DA02">
    <w:name w:val="1CE0DF20EB144E0BADE16D5836F03DA02"/>
    <w:rsid w:val="008E0BAB"/>
    <w:pPr>
      <w:spacing w:after="210" w:line="280" w:lineRule="atLeast"/>
    </w:pPr>
    <w:rPr>
      <w:rFonts w:ascii="Arial" w:eastAsia="Times New Roman" w:hAnsi="Arial" w:cs="Arial"/>
      <w:color w:val="000000"/>
      <w:sz w:val="21"/>
      <w:szCs w:val="20"/>
      <w:lang w:eastAsia="en-US"/>
    </w:rPr>
  </w:style>
  <w:style w:type="paragraph" w:customStyle="1" w:styleId="F3BD4CE3D8EB4844BBD4A0D3C03922402">
    <w:name w:val="F3BD4CE3D8EB4844BBD4A0D3C03922402"/>
    <w:rsid w:val="008E0BAB"/>
    <w:pPr>
      <w:spacing w:after="210" w:line="280" w:lineRule="atLeast"/>
    </w:pPr>
    <w:rPr>
      <w:rFonts w:ascii="Arial" w:eastAsia="Times New Roman" w:hAnsi="Arial" w:cs="Arial"/>
      <w:color w:val="000000"/>
      <w:sz w:val="21"/>
      <w:szCs w:val="20"/>
      <w:lang w:eastAsia="en-US"/>
    </w:rPr>
  </w:style>
  <w:style w:type="paragraph" w:customStyle="1" w:styleId="F92756B8C4A74FE78C3884A4E950621F2">
    <w:name w:val="F92756B8C4A74FE78C3884A4E950621F2"/>
    <w:rsid w:val="008E0BAB"/>
    <w:pPr>
      <w:spacing w:after="210" w:line="280" w:lineRule="atLeast"/>
    </w:pPr>
    <w:rPr>
      <w:rFonts w:ascii="Arial" w:eastAsia="Times New Roman" w:hAnsi="Arial" w:cs="Arial"/>
      <w:color w:val="000000"/>
      <w:sz w:val="21"/>
      <w:szCs w:val="20"/>
      <w:lang w:eastAsia="en-US"/>
    </w:rPr>
  </w:style>
  <w:style w:type="paragraph" w:customStyle="1" w:styleId="A3CE8886680D47D9BD1AE1B2437503032">
    <w:name w:val="A3CE8886680D47D9BD1AE1B2437503032"/>
    <w:rsid w:val="008E0BAB"/>
    <w:pPr>
      <w:spacing w:after="210" w:line="280" w:lineRule="atLeast"/>
    </w:pPr>
    <w:rPr>
      <w:rFonts w:ascii="Arial" w:eastAsia="Times New Roman" w:hAnsi="Arial" w:cs="Arial"/>
      <w:color w:val="000000"/>
      <w:sz w:val="21"/>
      <w:szCs w:val="20"/>
      <w:lang w:eastAsia="en-US"/>
    </w:rPr>
  </w:style>
  <w:style w:type="paragraph" w:customStyle="1" w:styleId="830F315BFE7A4F8A9184F89B29AD977F2">
    <w:name w:val="830F315BFE7A4F8A9184F89B29AD977F2"/>
    <w:rsid w:val="008E0BAB"/>
    <w:pPr>
      <w:spacing w:after="210" w:line="280" w:lineRule="atLeast"/>
    </w:pPr>
    <w:rPr>
      <w:rFonts w:ascii="Arial" w:eastAsia="Times New Roman" w:hAnsi="Arial" w:cs="Arial"/>
      <w:color w:val="000000"/>
      <w:sz w:val="21"/>
      <w:szCs w:val="20"/>
      <w:lang w:eastAsia="en-US"/>
    </w:rPr>
  </w:style>
  <w:style w:type="paragraph" w:customStyle="1" w:styleId="02D23BC4CB6A405284A353C78C52B5E72">
    <w:name w:val="02D23BC4CB6A405284A353C78C52B5E72"/>
    <w:rsid w:val="008E0BAB"/>
    <w:pPr>
      <w:spacing w:after="210" w:line="280" w:lineRule="atLeast"/>
    </w:pPr>
    <w:rPr>
      <w:rFonts w:ascii="Arial" w:eastAsia="Times New Roman" w:hAnsi="Arial" w:cs="Arial"/>
      <w:color w:val="000000"/>
      <w:sz w:val="21"/>
      <w:szCs w:val="20"/>
      <w:lang w:eastAsia="en-US"/>
    </w:rPr>
  </w:style>
  <w:style w:type="paragraph" w:customStyle="1" w:styleId="D678E316F0F341AA9C2D6FCF9E5B45752">
    <w:name w:val="D678E316F0F341AA9C2D6FCF9E5B45752"/>
    <w:rsid w:val="008E0BAB"/>
    <w:pPr>
      <w:spacing w:after="210" w:line="280" w:lineRule="atLeast"/>
    </w:pPr>
    <w:rPr>
      <w:rFonts w:ascii="Arial" w:eastAsia="Times New Roman" w:hAnsi="Arial" w:cs="Arial"/>
      <w:color w:val="000000"/>
      <w:sz w:val="21"/>
      <w:szCs w:val="20"/>
      <w:lang w:eastAsia="en-US"/>
    </w:rPr>
  </w:style>
  <w:style w:type="paragraph" w:customStyle="1" w:styleId="1557A4DE246242829800B9A9CB6068EC2">
    <w:name w:val="1557A4DE246242829800B9A9CB6068EC2"/>
    <w:rsid w:val="008E0BAB"/>
    <w:pPr>
      <w:spacing w:after="210" w:line="280" w:lineRule="atLeast"/>
    </w:pPr>
    <w:rPr>
      <w:rFonts w:ascii="Arial" w:eastAsia="Times New Roman" w:hAnsi="Arial" w:cs="Arial"/>
      <w:color w:val="000000"/>
      <w:sz w:val="21"/>
      <w:szCs w:val="20"/>
      <w:lang w:eastAsia="en-US"/>
    </w:rPr>
  </w:style>
  <w:style w:type="paragraph" w:customStyle="1" w:styleId="BBA46494BA3A47758766FC0037F4EBEC2">
    <w:name w:val="BBA46494BA3A47758766FC0037F4EBEC2"/>
    <w:rsid w:val="008E0BAB"/>
    <w:pPr>
      <w:spacing w:after="210" w:line="280" w:lineRule="atLeast"/>
    </w:pPr>
    <w:rPr>
      <w:rFonts w:ascii="Arial" w:eastAsia="Times New Roman" w:hAnsi="Arial" w:cs="Arial"/>
      <w:color w:val="000000"/>
      <w:sz w:val="21"/>
      <w:szCs w:val="20"/>
      <w:lang w:eastAsia="en-US"/>
    </w:rPr>
  </w:style>
  <w:style w:type="paragraph" w:customStyle="1" w:styleId="AD0A02F25D564ABCBA46A9531B81E6BE2">
    <w:name w:val="AD0A02F25D564ABCBA46A9531B81E6BE2"/>
    <w:rsid w:val="008E0BAB"/>
    <w:pPr>
      <w:spacing w:after="210" w:line="280" w:lineRule="atLeast"/>
    </w:pPr>
    <w:rPr>
      <w:rFonts w:ascii="Arial" w:eastAsia="Times New Roman" w:hAnsi="Arial" w:cs="Arial"/>
      <w:color w:val="000000"/>
      <w:sz w:val="21"/>
      <w:szCs w:val="20"/>
      <w:lang w:eastAsia="en-US"/>
    </w:rPr>
  </w:style>
  <w:style w:type="paragraph" w:customStyle="1" w:styleId="CD20944F39484934AD476445E80727532">
    <w:name w:val="CD20944F39484934AD476445E80727532"/>
    <w:rsid w:val="008E0BAB"/>
    <w:pPr>
      <w:spacing w:after="210" w:line="280" w:lineRule="atLeast"/>
    </w:pPr>
    <w:rPr>
      <w:rFonts w:ascii="Arial" w:eastAsia="Times New Roman" w:hAnsi="Arial" w:cs="Arial"/>
      <w:color w:val="000000"/>
      <w:sz w:val="21"/>
      <w:szCs w:val="20"/>
      <w:lang w:eastAsia="en-US"/>
    </w:rPr>
  </w:style>
  <w:style w:type="paragraph" w:customStyle="1" w:styleId="4045D92F35624783A0E8BF874089FAC32">
    <w:name w:val="4045D92F35624783A0E8BF874089FAC32"/>
    <w:rsid w:val="008E0BAB"/>
    <w:pPr>
      <w:spacing w:after="210" w:line="280" w:lineRule="atLeast"/>
    </w:pPr>
    <w:rPr>
      <w:rFonts w:ascii="Arial" w:eastAsia="Times New Roman" w:hAnsi="Arial" w:cs="Arial"/>
      <w:color w:val="000000"/>
      <w:sz w:val="21"/>
      <w:szCs w:val="20"/>
      <w:lang w:eastAsia="en-US"/>
    </w:rPr>
  </w:style>
  <w:style w:type="paragraph" w:customStyle="1" w:styleId="C113C723C8BB4AD1982650144A10ACA82">
    <w:name w:val="C113C723C8BB4AD1982650144A10ACA82"/>
    <w:rsid w:val="008E0BAB"/>
    <w:pPr>
      <w:spacing w:after="210" w:line="280" w:lineRule="atLeast"/>
    </w:pPr>
    <w:rPr>
      <w:rFonts w:ascii="Arial" w:eastAsia="Times New Roman" w:hAnsi="Arial" w:cs="Arial"/>
      <w:color w:val="000000"/>
      <w:sz w:val="21"/>
      <w:szCs w:val="20"/>
      <w:lang w:eastAsia="en-US"/>
    </w:rPr>
  </w:style>
  <w:style w:type="paragraph" w:customStyle="1" w:styleId="8D519F2DACE0401FAF950C7E230AC23B2">
    <w:name w:val="8D519F2DACE0401FAF950C7E230AC23B2"/>
    <w:rsid w:val="008E0BAB"/>
    <w:pPr>
      <w:spacing w:after="210" w:line="280" w:lineRule="atLeast"/>
    </w:pPr>
    <w:rPr>
      <w:rFonts w:ascii="Arial" w:eastAsia="Times New Roman" w:hAnsi="Arial" w:cs="Arial"/>
      <w:color w:val="000000"/>
      <w:sz w:val="21"/>
      <w:szCs w:val="20"/>
      <w:lang w:eastAsia="en-US"/>
    </w:rPr>
  </w:style>
  <w:style w:type="paragraph" w:customStyle="1" w:styleId="C3222B943A784EFBB97421E226E981AB2">
    <w:name w:val="C3222B943A784EFBB97421E226E981AB2"/>
    <w:rsid w:val="008E0BAB"/>
    <w:pPr>
      <w:spacing w:after="210" w:line="280" w:lineRule="atLeast"/>
    </w:pPr>
    <w:rPr>
      <w:rFonts w:ascii="Arial" w:eastAsia="Times New Roman" w:hAnsi="Arial" w:cs="Arial"/>
      <w:color w:val="000000"/>
      <w:sz w:val="21"/>
      <w:szCs w:val="20"/>
      <w:lang w:eastAsia="en-US"/>
    </w:rPr>
  </w:style>
  <w:style w:type="paragraph" w:customStyle="1" w:styleId="81770B11156048BAB7C7859C12B9DBBE2">
    <w:name w:val="81770B11156048BAB7C7859C12B9DBBE2"/>
    <w:rsid w:val="008E0BAB"/>
    <w:pPr>
      <w:spacing w:after="210" w:line="280" w:lineRule="atLeast"/>
    </w:pPr>
    <w:rPr>
      <w:rFonts w:ascii="Arial" w:eastAsia="Times New Roman" w:hAnsi="Arial" w:cs="Arial"/>
      <w:color w:val="000000"/>
      <w:sz w:val="21"/>
      <w:szCs w:val="20"/>
      <w:lang w:eastAsia="en-US"/>
    </w:rPr>
  </w:style>
  <w:style w:type="paragraph" w:customStyle="1" w:styleId="B46F030227BB45E5834196943D8D84C32">
    <w:name w:val="B46F030227BB45E5834196943D8D84C32"/>
    <w:rsid w:val="008E0BAB"/>
    <w:pPr>
      <w:spacing w:after="210" w:line="280" w:lineRule="atLeast"/>
    </w:pPr>
    <w:rPr>
      <w:rFonts w:ascii="Arial" w:eastAsia="Times New Roman" w:hAnsi="Arial" w:cs="Arial"/>
      <w:color w:val="000000"/>
      <w:sz w:val="21"/>
      <w:szCs w:val="20"/>
      <w:lang w:eastAsia="en-US"/>
    </w:rPr>
  </w:style>
  <w:style w:type="paragraph" w:customStyle="1" w:styleId="49A130AF3A9B4E2297E600838556A82C2">
    <w:name w:val="49A130AF3A9B4E2297E600838556A82C2"/>
    <w:rsid w:val="008E0BAB"/>
    <w:pPr>
      <w:spacing w:after="210" w:line="280" w:lineRule="atLeast"/>
    </w:pPr>
    <w:rPr>
      <w:rFonts w:ascii="Arial" w:eastAsia="Times New Roman" w:hAnsi="Arial" w:cs="Arial"/>
      <w:color w:val="000000"/>
      <w:sz w:val="21"/>
      <w:szCs w:val="20"/>
      <w:lang w:eastAsia="en-US"/>
    </w:rPr>
  </w:style>
  <w:style w:type="paragraph" w:customStyle="1" w:styleId="F574C05570E04B7BA2E25359D1B452CF2">
    <w:name w:val="F574C05570E04B7BA2E25359D1B452CF2"/>
    <w:rsid w:val="008E0BAB"/>
    <w:pPr>
      <w:spacing w:after="210" w:line="280" w:lineRule="atLeast"/>
    </w:pPr>
    <w:rPr>
      <w:rFonts w:ascii="Arial" w:eastAsia="Times New Roman" w:hAnsi="Arial" w:cs="Arial"/>
      <w:color w:val="000000"/>
      <w:sz w:val="21"/>
      <w:szCs w:val="20"/>
      <w:lang w:eastAsia="en-US"/>
    </w:rPr>
  </w:style>
  <w:style w:type="paragraph" w:customStyle="1" w:styleId="EB650EC081CE4696AD0DD2D1EE3E52D52">
    <w:name w:val="EB650EC081CE4696AD0DD2D1EE3E52D52"/>
    <w:rsid w:val="008E0BAB"/>
    <w:pPr>
      <w:spacing w:after="210" w:line="280" w:lineRule="atLeast"/>
    </w:pPr>
    <w:rPr>
      <w:rFonts w:ascii="Arial" w:eastAsia="Times New Roman" w:hAnsi="Arial" w:cs="Arial"/>
      <w:color w:val="000000"/>
      <w:sz w:val="21"/>
      <w:szCs w:val="20"/>
      <w:lang w:eastAsia="en-US"/>
    </w:rPr>
  </w:style>
  <w:style w:type="paragraph" w:customStyle="1" w:styleId="8CE1E046FF73466DA4DA90492EF6B4992">
    <w:name w:val="8CE1E046FF73466DA4DA90492EF6B4992"/>
    <w:rsid w:val="008E0BAB"/>
    <w:pPr>
      <w:spacing w:after="210" w:line="280" w:lineRule="atLeast"/>
    </w:pPr>
    <w:rPr>
      <w:rFonts w:ascii="Arial" w:eastAsia="Times New Roman" w:hAnsi="Arial" w:cs="Arial"/>
      <w:color w:val="000000"/>
      <w:sz w:val="21"/>
      <w:szCs w:val="20"/>
      <w:lang w:eastAsia="en-US"/>
    </w:rPr>
  </w:style>
  <w:style w:type="paragraph" w:customStyle="1" w:styleId="BD54C4FE5B18410FB46887CD98A0B97D2">
    <w:name w:val="BD54C4FE5B18410FB46887CD98A0B97D2"/>
    <w:rsid w:val="008E0BAB"/>
    <w:pPr>
      <w:spacing w:after="210" w:line="280" w:lineRule="atLeast"/>
    </w:pPr>
    <w:rPr>
      <w:rFonts w:ascii="Arial" w:eastAsia="Times New Roman" w:hAnsi="Arial" w:cs="Arial"/>
      <w:color w:val="000000"/>
      <w:sz w:val="21"/>
      <w:szCs w:val="20"/>
      <w:lang w:eastAsia="en-US"/>
    </w:rPr>
  </w:style>
  <w:style w:type="paragraph" w:customStyle="1" w:styleId="B2B166BF570F454AAC13FAF9352DEF9B2">
    <w:name w:val="B2B166BF570F454AAC13FAF9352DEF9B2"/>
    <w:rsid w:val="008E0BAB"/>
    <w:pPr>
      <w:spacing w:after="210" w:line="280" w:lineRule="atLeast"/>
    </w:pPr>
    <w:rPr>
      <w:rFonts w:ascii="Arial" w:eastAsia="Times New Roman" w:hAnsi="Arial" w:cs="Arial"/>
      <w:color w:val="000000"/>
      <w:sz w:val="21"/>
      <w:szCs w:val="20"/>
      <w:lang w:eastAsia="en-US"/>
    </w:rPr>
  </w:style>
  <w:style w:type="paragraph" w:customStyle="1" w:styleId="DFEBCF25F49941B0BA2AA781C3FFB1B33">
    <w:name w:val="DFEBCF25F49941B0BA2AA781C3FFB1B33"/>
    <w:rsid w:val="008E0BAB"/>
    <w:pPr>
      <w:spacing w:after="210" w:line="280" w:lineRule="atLeast"/>
    </w:pPr>
    <w:rPr>
      <w:rFonts w:ascii="Arial" w:eastAsia="Times New Roman" w:hAnsi="Arial" w:cs="Arial"/>
      <w:color w:val="000000"/>
      <w:sz w:val="21"/>
      <w:szCs w:val="20"/>
      <w:lang w:eastAsia="en-US"/>
    </w:rPr>
  </w:style>
  <w:style w:type="paragraph" w:customStyle="1" w:styleId="8F77D5F80C2945AB9359982A6087F9673">
    <w:name w:val="8F77D5F80C2945AB9359982A6087F9673"/>
    <w:rsid w:val="008E0BAB"/>
    <w:pPr>
      <w:spacing w:after="210" w:line="280" w:lineRule="atLeast"/>
    </w:pPr>
    <w:rPr>
      <w:rFonts w:ascii="Arial" w:eastAsia="Times New Roman" w:hAnsi="Arial" w:cs="Arial"/>
      <w:color w:val="000000"/>
      <w:sz w:val="21"/>
      <w:szCs w:val="20"/>
      <w:lang w:eastAsia="en-US"/>
    </w:rPr>
  </w:style>
  <w:style w:type="paragraph" w:customStyle="1" w:styleId="2FBA2DBE32AB4E71BA83F785E7D63C2F3">
    <w:name w:val="2FBA2DBE32AB4E71BA83F785E7D63C2F3"/>
    <w:rsid w:val="008E0BAB"/>
    <w:pPr>
      <w:spacing w:after="210" w:line="280" w:lineRule="atLeast"/>
    </w:pPr>
    <w:rPr>
      <w:rFonts w:ascii="Arial" w:eastAsia="Times New Roman" w:hAnsi="Arial" w:cs="Arial"/>
      <w:color w:val="000000"/>
      <w:sz w:val="21"/>
      <w:szCs w:val="20"/>
      <w:lang w:eastAsia="en-US"/>
    </w:rPr>
  </w:style>
  <w:style w:type="paragraph" w:customStyle="1" w:styleId="D1508BFB767C4EC8AB36F1809212DEE13">
    <w:name w:val="D1508BFB767C4EC8AB36F1809212DEE13"/>
    <w:rsid w:val="008E0BAB"/>
    <w:pPr>
      <w:spacing w:after="210" w:line="280" w:lineRule="atLeast"/>
    </w:pPr>
    <w:rPr>
      <w:rFonts w:ascii="Arial" w:eastAsia="Times New Roman" w:hAnsi="Arial" w:cs="Arial"/>
      <w:color w:val="000000"/>
      <w:sz w:val="21"/>
      <w:szCs w:val="20"/>
      <w:lang w:eastAsia="en-US"/>
    </w:rPr>
  </w:style>
  <w:style w:type="paragraph" w:customStyle="1" w:styleId="1CE0DF20EB144E0BADE16D5836F03DA03">
    <w:name w:val="1CE0DF20EB144E0BADE16D5836F03DA03"/>
    <w:rsid w:val="008E0BAB"/>
    <w:pPr>
      <w:spacing w:after="210" w:line="280" w:lineRule="atLeast"/>
    </w:pPr>
    <w:rPr>
      <w:rFonts w:ascii="Arial" w:eastAsia="Times New Roman" w:hAnsi="Arial" w:cs="Arial"/>
      <w:color w:val="000000"/>
      <w:sz w:val="21"/>
      <w:szCs w:val="20"/>
      <w:lang w:eastAsia="en-US"/>
    </w:rPr>
  </w:style>
  <w:style w:type="paragraph" w:customStyle="1" w:styleId="F3BD4CE3D8EB4844BBD4A0D3C03922403">
    <w:name w:val="F3BD4CE3D8EB4844BBD4A0D3C03922403"/>
    <w:rsid w:val="008E0BAB"/>
    <w:pPr>
      <w:spacing w:after="210" w:line="280" w:lineRule="atLeast"/>
    </w:pPr>
    <w:rPr>
      <w:rFonts w:ascii="Arial" w:eastAsia="Times New Roman" w:hAnsi="Arial" w:cs="Arial"/>
      <w:color w:val="000000"/>
      <w:sz w:val="21"/>
      <w:szCs w:val="20"/>
      <w:lang w:eastAsia="en-US"/>
    </w:rPr>
  </w:style>
  <w:style w:type="paragraph" w:customStyle="1" w:styleId="F92756B8C4A74FE78C3884A4E950621F3">
    <w:name w:val="F92756B8C4A74FE78C3884A4E950621F3"/>
    <w:rsid w:val="008E0BAB"/>
    <w:pPr>
      <w:spacing w:after="210" w:line="280" w:lineRule="atLeast"/>
    </w:pPr>
    <w:rPr>
      <w:rFonts w:ascii="Arial" w:eastAsia="Times New Roman" w:hAnsi="Arial" w:cs="Arial"/>
      <w:color w:val="000000"/>
      <w:sz w:val="21"/>
      <w:szCs w:val="20"/>
      <w:lang w:eastAsia="en-US"/>
    </w:rPr>
  </w:style>
  <w:style w:type="paragraph" w:customStyle="1" w:styleId="830F315BFE7A4F8A9184F89B29AD977F3">
    <w:name w:val="830F315BFE7A4F8A9184F89B29AD977F3"/>
    <w:rsid w:val="008E0BAB"/>
    <w:pPr>
      <w:spacing w:after="210" w:line="280" w:lineRule="atLeast"/>
    </w:pPr>
    <w:rPr>
      <w:rFonts w:ascii="Arial" w:eastAsia="Times New Roman" w:hAnsi="Arial" w:cs="Arial"/>
      <w:color w:val="000000"/>
      <w:sz w:val="21"/>
      <w:szCs w:val="20"/>
      <w:lang w:eastAsia="en-US"/>
    </w:rPr>
  </w:style>
  <w:style w:type="paragraph" w:customStyle="1" w:styleId="02D23BC4CB6A405284A353C78C52B5E73">
    <w:name w:val="02D23BC4CB6A405284A353C78C52B5E73"/>
    <w:rsid w:val="008E0BAB"/>
    <w:pPr>
      <w:spacing w:after="210" w:line="280" w:lineRule="atLeast"/>
    </w:pPr>
    <w:rPr>
      <w:rFonts w:ascii="Arial" w:eastAsia="Times New Roman" w:hAnsi="Arial" w:cs="Arial"/>
      <w:color w:val="000000"/>
      <w:sz w:val="21"/>
      <w:szCs w:val="20"/>
      <w:lang w:eastAsia="en-US"/>
    </w:rPr>
  </w:style>
  <w:style w:type="paragraph" w:customStyle="1" w:styleId="D678E316F0F341AA9C2D6FCF9E5B45753">
    <w:name w:val="D678E316F0F341AA9C2D6FCF9E5B45753"/>
    <w:rsid w:val="008E0BAB"/>
    <w:pPr>
      <w:spacing w:after="210" w:line="280" w:lineRule="atLeast"/>
    </w:pPr>
    <w:rPr>
      <w:rFonts w:ascii="Arial" w:eastAsia="Times New Roman" w:hAnsi="Arial" w:cs="Arial"/>
      <w:color w:val="000000"/>
      <w:sz w:val="21"/>
      <w:szCs w:val="20"/>
      <w:lang w:eastAsia="en-US"/>
    </w:rPr>
  </w:style>
  <w:style w:type="paragraph" w:customStyle="1" w:styleId="1557A4DE246242829800B9A9CB6068EC3">
    <w:name w:val="1557A4DE246242829800B9A9CB6068EC3"/>
    <w:rsid w:val="008E0BAB"/>
    <w:pPr>
      <w:spacing w:after="210" w:line="280" w:lineRule="atLeast"/>
    </w:pPr>
    <w:rPr>
      <w:rFonts w:ascii="Arial" w:eastAsia="Times New Roman" w:hAnsi="Arial" w:cs="Arial"/>
      <w:color w:val="000000"/>
      <w:sz w:val="21"/>
      <w:szCs w:val="20"/>
      <w:lang w:eastAsia="en-US"/>
    </w:rPr>
  </w:style>
  <w:style w:type="paragraph" w:customStyle="1" w:styleId="BBA46494BA3A47758766FC0037F4EBEC3">
    <w:name w:val="BBA46494BA3A47758766FC0037F4EBEC3"/>
    <w:rsid w:val="008E0BAB"/>
    <w:pPr>
      <w:spacing w:after="210" w:line="280" w:lineRule="atLeast"/>
    </w:pPr>
    <w:rPr>
      <w:rFonts w:ascii="Arial" w:eastAsia="Times New Roman" w:hAnsi="Arial" w:cs="Arial"/>
      <w:color w:val="000000"/>
      <w:sz w:val="21"/>
      <w:szCs w:val="20"/>
      <w:lang w:eastAsia="en-US"/>
    </w:rPr>
  </w:style>
  <w:style w:type="paragraph" w:customStyle="1" w:styleId="AD0A02F25D564ABCBA46A9531B81E6BE3">
    <w:name w:val="AD0A02F25D564ABCBA46A9531B81E6BE3"/>
    <w:rsid w:val="008E0BAB"/>
    <w:pPr>
      <w:spacing w:after="210" w:line="280" w:lineRule="atLeast"/>
    </w:pPr>
    <w:rPr>
      <w:rFonts w:ascii="Arial" w:eastAsia="Times New Roman" w:hAnsi="Arial" w:cs="Arial"/>
      <w:color w:val="000000"/>
      <w:sz w:val="21"/>
      <w:szCs w:val="20"/>
      <w:lang w:eastAsia="en-US"/>
    </w:rPr>
  </w:style>
  <w:style w:type="paragraph" w:customStyle="1" w:styleId="CD20944F39484934AD476445E80727533">
    <w:name w:val="CD20944F39484934AD476445E80727533"/>
    <w:rsid w:val="008E0BAB"/>
    <w:pPr>
      <w:spacing w:after="210" w:line="280" w:lineRule="atLeast"/>
    </w:pPr>
    <w:rPr>
      <w:rFonts w:ascii="Arial" w:eastAsia="Times New Roman" w:hAnsi="Arial" w:cs="Arial"/>
      <w:color w:val="000000"/>
      <w:sz w:val="21"/>
      <w:szCs w:val="20"/>
      <w:lang w:eastAsia="en-US"/>
    </w:rPr>
  </w:style>
  <w:style w:type="paragraph" w:customStyle="1" w:styleId="4045D92F35624783A0E8BF874089FAC33">
    <w:name w:val="4045D92F35624783A0E8BF874089FAC33"/>
    <w:rsid w:val="008E0BAB"/>
    <w:pPr>
      <w:spacing w:after="210" w:line="280" w:lineRule="atLeast"/>
    </w:pPr>
    <w:rPr>
      <w:rFonts w:ascii="Arial" w:eastAsia="Times New Roman" w:hAnsi="Arial" w:cs="Arial"/>
      <w:color w:val="000000"/>
      <w:sz w:val="21"/>
      <w:szCs w:val="20"/>
      <w:lang w:eastAsia="en-US"/>
    </w:rPr>
  </w:style>
  <w:style w:type="paragraph" w:customStyle="1" w:styleId="C113C723C8BB4AD1982650144A10ACA83">
    <w:name w:val="C113C723C8BB4AD1982650144A10ACA83"/>
    <w:rsid w:val="008E0BAB"/>
    <w:pPr>
      <w:spacing w:after="210" w:line="280" w:lineRule="atLeast"/>
    </w:pPr>
    <w:rPr>
      <w:rFonts w:ascii="Arial" w:eastAsia="Times New Roman" w:hAnsi="Arial" w:cs="Arial"/>
      <w:color w:val="000000"/>
      <w:sz w:val="21"/>
      <w:szCs w:val="20"/>
      <w:lang w:eastAsia="en-US"/>
    </w:rPr>
  </w:style>
  <w:style w:type="paragraph" w:customStyle="1" w:styleId="8D519F2DACE0401FAF950C7E230AC23B3">
    <w:name w:val="8D519F2DACE0401FAF950C7E230AC23B3"/>
    <w:rsid w:val="008E0BAB"/>
    <w:pPr>
      <w:spacing w:after="210" w:line="280" w:lineRule="atLeast"/>
    </w:pPr>
    <w:rPr>
      <w:rFonts w:ascii="Arial" w:eastAsia="Times New Roman" w:hAnsi="Arial" w:cs="Arial"/>
      <w:color w:val="000000"/>
      <w:sz w:val="21"/>
      <w:szCs w:val="20"/>
      <w:lang w:eastAsia="en-US"/>
    </w:rPr>
  </w:style>
  <w:style w:type="paragraph" w:customStyle="1" w:styleId="C3222B943A784EFBB97421E226E981AB3">
    <w:name w:val="C3222B943A784EFBB97421E226E981AB3"/>
    <w:rsid w:val="008E0BAB"/>
    <w:pPr>
      <w:spacing w:after="210" w:line="280" w:lineRule="atLeast"/>
    </w:pPr>
    <w:rPr>
      <w:rFonts w:ascii="Arial" w:eastAsia="Times New Roman" w:hAnsi="Arial" w:cs="Arial"/>
      <w:color w:val="000000"/>
      <w:sz w:val="21"/>
      <w:szCs w:val="20"/>
      <w:lang w:eastAsia="en-US"/>
    </w:rPr>
  </w:style>
  <w:style w:type="paragraph" w:customStyle="1" w:styleId="81770B11156048BAB7C7859C12B9DBBE3">
    <w:name w:val="81770B11156048BAB7C7859C12B9DBBE3"/>
    <w:rsid w:val="008E0BAB"/>
    <w:pPr>
      <w:spacing w:after="210" w:line="280" w:lineRule="atLeast"/>
    </w:pPr>
    <w:rPr>
      <w:rFonts w:ascii="Arial" w:eastAsia="Times New Roman" w:hAnsi="Arial" w:cs="Arial"/>
      <w:color w:val="000000"/>
      <w:sz w:val="21"/>
      <w:szCs w:val="20"/>
      <w:lang w:eastAsia="en-US"/>
    </w:rPr>
  </w:style>
  <w:style w:type="paragraph" w:customStyle="1" w:styleId="B46F030227BB45E5834196943D8D84C33">
    <w:name w:val="B46F030227BB45E5834196943D8D84C33"/>
    <w:rsid w:val="008E0BAB"/>
    <w:pPr>
      <w:spacing w:after="210" w:line="280" w:lineRule="atLeast"/>
    </w:pPr>
    <w:rPr>
      <w:rFonts w:ascii="Arial" w:eastAsia="Times New Roman" w:hAnsi="Arial" w:cs="Arial"/>
      <w:color w:val="000000"/>
      <w:sz w:val="21"/>
      <w:szCs w:val="20"/>
      <w:lang w:eastAsia="en-US"/>
    </w:rPr>
  </w:style>
  <w:style w:type="paragraph" w:customStyle="1" w:styleId="49A130AF3A9B4E2297E600838556A82C3">
    <w:name w:val="49A130AF3A9B4E2297E600838556A82C3"/>
    <w:rsid w:val="008E0BAB"/>
    <w:pPr>
      <w:spacing w:after="210" w:line="280" w:lineRule="atLeast"/>
    </w:pPr>
    <w:rPr>
      <w:rFonts w:ascii="Arial" w:eastAsia="Times New Roman" w:hAnsi="Arial" w:cs="Arial"/>
      <w:color w:val="000000"/>
      <w:sz w:val="21"/>
      <w:szCs w:val="20"/>
      <w:lang w:eastAsia="en-US"/>
    </w:rPr>
  </w:style>
  <w:style w:type="paragraph" w:customStyle="1" w:styleId="F574C05570E04B7BA2E25359D1B452CF3">
    <w:name w:val="F574C05570E04B7BA2E25359D1B452CF3"/>
    <w:rsid w:val="008E0BAB"/>
    <w:pPr>
      <w:spacing w:after="210" w:line="280" w:lineRule="atLeast"/>
    </w:pPr>
    <w:rPr>
      <w:rFonts w:ascii="Arial" w:eastAsia="Times New Roman" w:hAnsi="Arial" w:cs="Arial"/>
      <w:color w:val="000000"/>
      <w:sz w:val="21"/>
      <w:szCs w:val="20"/>
      <w:lang w:eastAsia="en-US"/>
    </w:rPr>
  </w:style>
  <w:style w:type="paragraph" w:customStyle="1" w:styleId="EB650EC081CE4696AD0DD2D1EE3E52D53">
    <w:name w:val="EB650EC081CE4696AD0DD2D1EE3E52D53"/>
    <w:rsid w:val="008E0BAB"/>
    <w:pPr>
      <w:spacing w:after="210" w:line="280" w:lineRule="atLeast"/>
    </w:pPr>
    <w:rPr>
      <w:rFonts w:ascii="Arial" w:eastAsia="Times New Roman" w:hAnsi="Arial" w:cs="Arial"/>
      <w:color w:val="000000"/>
      <w:sz w:val="21"/>
      <w:szCs w:val="20"/>
      <w:lang w:eastAsia="en-US"/>
    </w:rPr>
  </w:style>
  <w:style w:type="paragraph" w:customStyle="1" w:styleId="8CE1E046FF73466DA4DA90492EF6B4993">
    <w:name w:val="8CE1E046FF73466DA4DA90492EF6B4993"/>
    <w:rsid w:val="008E0BAB"/>
    <w:pPr>
      <w:spacing w:after="210" w:line="280" w:lineRule="atLeast"/>
    </w:pPr>
    <w:rPr>
      <w:rFonts w:ascii="Arial" w:eastAsia="Times New Roman" w:hAnsi="Arial" w:cs="Arial"/>
      <w:color w:val="000000"/>
      <w:sz w:val="21"/>
      <w:szCs w:val="20"/>
      <w:lang w:eastAsia="en-US"/>
    </w:rPr>
  </w:style>
  <w:style w:type="paragraph" w:customStyle="1" w:styleId="BD54C4FE5B18410FB46887CD98A0B97D3">
    <w:name w:val="BD54C4FE5B18410FB46887CD98A0B97D3"/>
    <w:rsid w:val="008E0BAB"/>
    <w:pPr>
      <w:spacing w:after="210" w:line="280" w:lineRule="atLeast"/>
    </w:pPr>
    <w:rPr>
      <w:rFonts w:ascii="Arial" w:eastAsia="Times New Roman" w:hAnsi="Arial" w:cs="Arial"/>
      <w:color w:val="000000"/>
      <w:sz w:val="21"/>
      <w:szCs w:val="20"/>
      <w:lang w:eastAsia="en-US"/>
    </w:rPr>
  </w:style>
  <w:style w:type="paragraph" w:customStyle="1" w:styleId="B2B166BF570F454AAC13FAF9352DEF9B3">
    <w:name w:val="B2B166BF570F454AAC13FAF9352DEF9B3"/>
    <w:rsid w:val="008E0BAB"/>
    <w:pPr>
      <w:spacing w:after="210" w:line="280" w:lineRule="atLeast"/>
    </w:pPr>
    <w:rPr>
      <w:rFonts w:ascii="Arial" w:eastAsia="Times New Roman" w:hAnsi="Arial" w:cs="Arial"/>
      <w:color w:val="000000"/>
      <w:sz w:val="21"/>
      <w:szCs w:val="20"/>
      <w:lang w:eastAsia="en-US"/>
    </w:rPr>
  </w:style>
  <w:style w:type="paragraph" w:customStyle="1" w:styleId="EEBFBE5344AD485DA49DD51733ECCE76">
    <w:name w:val="EEBFBE5344AD485DA49DD51733ECCE76"/>
    <w:rsid w:val="00BE6D9A"/>
  </w:style>
  <w:style w:type="paragraph" w:customStyle="1" w:styleId="732F9A37D6E74E779F4EE628F22380ED">
    <w:name w:val="732F9A37D6E74E779F4EE628F22380ED"/>
    <w:rsid w:val="00BE6D9A"/>
  </w:style>
  <w:style w:type="paragraph" w:customStyle="1" w:styleId="B431DBC4E23C4C5CAF08B0918F457F57">
    <w:name w:val="B431DBC4E23C4C5CAF08B0918F457F57"/>
    <w:rsid w:val="00BE6D9A"/>
  </w:style>
  <w:style w:type="paragraph" w:customStyle="1" w:styleId="5F29FB977B7A4CC184B2E7C2DCE4CD1F">
    <w:name w:val="5F29FB977B7A4CC184B2E7C2DCE4CD1F"/>
    <w:rsid w:val="00D27ECB"/>
  </w:style>
  <w:style w:type="paragraph" w:customStyle="1" w:styleId="4F2C31BC7B7F418D97E00B964AC3DAE9">
    <w:name w:val="4F2C31BC7B7F418D97E00B964AC3DAE9"/>
    <w:rsid w:val="00D27ECB"/>
  </w:style>
  <w:style w:type="paragraph" w:customStyle="1" w:styleId="3BAF6BE6AB7D4F689F04B43CD0E1A3B3">
    <w:name w:val="3BAF6BE6AB7D4F689F04B43CD0E1A3B3"/>
    <w:rsid w:val="009062FB"/>
  </w:style>
  <w:style w:type="paragraph" w:customStyle="1" w:styleId="31F0B94F4EDD47469AF8888D75C8078D">
    <w:name w:val="31F0B94F4EDD47469AF8888D75C8078D"/>
    <w:rsid w:val="00633415"/>
  </w:style>
  <w:style w:type="paragraph" w:customStyle="1" w:styleId="BF28823438334503A91DB609FB1BCA0F">
    <w:name w:val="BF28823438334503A91DB609FB1BCA0F"/>
    <w:rsid w:val="006334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0BAB"/>
    <w:rPr>
      <w:color w:val="808080"/>
    </w:rPr>
  </w:style>
  <w:style w:type="paragraph" w:customStyle="1" w:styleId="08EEAC770423413D81EA3787DA1455EE">
    <w:name w:val="08EEAC770423413D81EA3787DA1455EE"/>
    <w:rsid w:val="004A1FF0"/>
  </w:style>
  <w:style w:type="paragraph" w:customStyle="1" w:styleId="16639A51918340318EA1AFD1867FD467">
    <w:name w:val="16639A51918340318EA1AFD1867FD467"/>
    <w:rsid w:val="00896EAC"/>
    <w:pPr>
      <w:spacing w:after="248" w:line="280" w:lineRule="atLeast"/>
    </w:pPr>
    <w:rPr>
      <w:rFonts w:ascii="Arial" w:eastAsiaTheme="minorHAnsi" w:hAnsi="Arial"/>
      <w:sz w:val="21"/>
      <w:lang w:eastAsia="en-US"/>
    </w:rPr>
  </w:style>
  <w:style w:type="paragraph" w:customStyle="1" w:styleId="16639A51918340318EA1AFD1867FD4671">
    <w:name w:val="16639A51918340318EA1AFD1867FD4671"/>
    <w:rsid w:val="00896EAC"/>
    <w:pPr>
      <w:spacing w:after="248" w:line="280" w:lineRule="atLeast"/>
    </w:pPr>
    <w:rPr>
      <w:rFonts w:ascii="Arial" w:eastAsiaTheme="minorHAnsi" w:hAnsi="Arial"/>
      <w:sz w:val="21"/>
      <w:lang w:eastAsia="en-US"/>
    </w:rPr>
  </w:style>
  <w:style w:type="paragraph" w:customStyle="1" w:styleId="19710E8F8A2E4CEC93F23B1A39CA1FA5">
    <w:name w:val="19710E8F8A2E4CEC93F23B1A39CA1FA5"/>
    <w:rsid w:val="00896EAC"/>
    <w:pPr>
      <w:spacing w:after="248" w:line="280" w:lineRule="atLeast"/>
    </w:pPr>
    <w:rPr>
      <w:rFonts w:ascii="Arial" w:eastAsiaTheme="minorHAnsi" w:hAnsi="Arial"/>
      <w:sz w:val="21"/>
      <w:lang w:eastAsia="en-US"/>
    </w:rPr>
  </w:style>
  <w:style w:type="paragraph" w:customStyle="1" w:styleId="C62392F7854D4456B6B00C8515ADC081">
    <w:name w:val="C62392F7854D4456B6B00C8515ADC081"/>
    <w:rsid w:val="00896EAC"/>
    <w:pPr>
      <w:spacing w:after="248" w:line="280" w:lineRule="atLeast"/>
    </w:pPr>
    <w:rPr>
      <w:rFonts w:ascii="Arial" w:eastAsiaTheme="minorHAnsi" w:hAnsi="Arial"/>
      <w:sz w:val="21"/>
      <w:lang w:eastAsia="en-US"/>
    </w:rPr>
  </w:style>
  <w:style w:type="paragraph" w:customStyle="1" w:styleId="4D6893F2E58B4F129AE3EBD7A7EA44C6">
    <w:name w:val="4D6893F2E58B4F129AE3EBD7A7EA44C6"/>
    <w:rsid w:val="00896EAC"/>
  </w:style>
  <w:style w:type="paragraph" w:customStyle="1" w:styleId="BDBF6A5A21074A5A8C207137F9A4E80F">
    <w:name w:val="BDBF6A5A21074A5A8C207137F9A4E80F"/>
    <w:rsid w:val="00896EAC"/>
  </w:style>
  <w:style w:type="paragraph" w:customStyle="1" w:styleId="62641DF861E24B7A885AD3613253632D">
    <w:name w:val="62641DF861E24B7A885AD3613253632D"/>
    <w:rsid w:val="00896EAC"/>
  </w:style>
  <w:style w:type="paragraph" w:customStyle="1" w:styleId="0DEEE6F041244CBC8F9BE8D57E2B4793">
    <w:name w:val="0DEEE6F041244CBC8F9BE8D57E2B4793"/>
    <w:rsid w:val="00896EAC"/>
  </w:style>
  <w:style w:type="paragraph" w:customStyle="1" w:styleId="BB7AA2E42F294CA19ACEC70CA6A84620">
    <w:name w:val="BB7AA2E42F294CA19ACEC70CA6A84620"/>
    <w:rsid w:val="00896EAC"/>
  </w:style>
  <w:style w:type="paragraph" w:customStyle="1" w:styleId="DE0DD42CEFBB42D2919BF052FA601EAF">
    <w:name w:val="DE0DD42CEFBB42D2919BF052FA601EAF"/>
    <w:rsid w:val="00896EAC"/>
  </w:style>
  <w:style w:type="paragraph" w:customStyle="1" w:styleId="28A8E2F090084CF3AA1F4FB8248A132B">
    <w:name w:val="28A8E2F090084CF3AA1F4FB8248A132B"/>
    <w:rsid w:val="00896EAC"/>
  </w:style>
  <w:style w:type="paragraph" w:customStyle="1" w:styleId="E2B7A38158DF410CB0F8C2C0563B7EC4">
    <w:name w:val="E2B7A38158DF410CB0F8C2C0563B7EC4"/>
    <w:rsid w:val="00896EAC"/>
  </w:style>
  <w:style w:type="paragraph" w:customStyle="1" w:styleId="FC9759EC295E428E853A2247317A5BD8">
    <w:name w:val="FC9759EC295E428E853A2247317A5BD8"/>
    <w:rsid w:val="00896EAC"/>
  </w:style>
  <w:style w:type="paragraph" w:customStyle="1" w:styleId="0E8356EA0D53405FA1BBFC4EFE065BC3">
    <w:name w:val="0E8356EA0D53405FA1BBFC4EFE065BC3"/>
    <w:rsid w:val="00896EAC"/>
  </w:style>
  <w:style w:type="paragraph" w:customStyle="1" w:styleId="F6DFAD6C58A340D8B6F3D2893C584935">
    <w:name w:val="F6DFAD6C58A340D8B6F3D2893C584935"/>
    <w:rsid w:val="00896EAC"/>
  </w:style>
  <w:style w:type="paragraph" w:customStyle="1" w:styleId="5261A82BD26F4836A333E6E84FD7EA9F">
    <w:name w:val="5261A82BD26F4836A333E6E84FD7EA9F"/>
    <w:rsid w:val="00896EAC"/>
  </w:style>
  <w:style w:type="paragraph" w:customStyle="1" w:styleId="62B69A55113A4B3FB3A16BB50B4FE05D">
    <w:name w:val="62B69A55113A4B3FB3A16BB50B4FE05D"/>
    <w:rsid w:val="00896EAC"/>
  </w:style>
  <w:style w:type="paragraph" w:customStyle="1" w:styleId="448FDC27AA4B4F669D8C2AA5C67FF684">
    <w:name w:val="448FDC27AA4B4F669D8C2AA5C67FF684"/>
    <w:rsid w:val="00896EAC"/>
  </w:style>
  <w:style w:type="paragraph" w:customStyle="1" w:styleId="0027807881FD4153908B079811E6656B">
    <w:name w:val="0027807881FD4153908B079811E6656B"/>
    <w:rsid w:val="00896EAC"/>
  </w:style>
  <w:style w:type="paragraph" w:customStyle="1" w:styleId="C2328D0B0C4147F09B026B52FC8C18C2">
    <w:name w:val="C2328D0B0C4147F09B026B52FC8C18C2"/>
    <w:rsid w:val="00896EAC"/>
  </w:style>
  <w:style w:type="paragraph" w:customStyle="1" w:styleId="2C8BB8ECFE0048B190CC9B7D48CDB39B">
    <w:name w:val="2C8BB8ECFE0048B190CC9B7D48CDB39B"/>
    <w:rsid w:val="00896EAC"/>
  </w:style>
  <w:style w:type="paragraph" w:customStyle="1" w:styleId="653FA58A706F474EB16EA4D0CB7F7FB7">
    <w:name w:val="653FA58A706F474EB16EA4D0CB7F7FB7"/>
    <w:rsid w:val="00896EAC"/>
  </w:style>
  <w:style w:type="paragraph" w:customStyle="1" w:styleId="8C2E7EC9E1A04C1B9C940260E1A45080">
    <w:name w:val="8C2E7EC9E1A04C1B9C940260E1A45080"/>
    <w:rsid w:val="00896EAC"/>
  </w:style>
  <w:style w:type="paragraph" w:customStyle="1" w:styleId="81A75359DC37483B8B86AE55B0CE04FE">
    <w:name w:val="81A75359DC37483B8B86AE55B0CE04FE"/>
    <w:rsid w:val="00896EAC"/>
  </w:style>
  <w:style w:type="paragraph" w:customStyle="1" w:styleId="0F42A826744543A0B873AE2A3938826A">
    <w:name w:val="0F42A826744543A0B873AE2A3938826A"/>
    <w:rsid w:val="00896EAC"/>
  </w:style>
  <w:style w:type="paragraph" w:customStyle="1" w:styleId="2983E12915E04EDFABE7DBCF783DAF08">
    <w:name w:val="2983E12915E04EDFABE7DBCF783DAF08"/>
    <w:rsid w:val="00896EAC"/>
  </w:style>
  <w:style w:type="paragraph" w:customStyle="1" w:styleId="88F7808968A7448DA9A6D62A20A34619">
    <w:name w:val="88F7808968A7448DA9A6D62A20A34619"/>
    <w:rsid w:val="00896EAC"/>
  </w:style>
  <w:style w:type="paragraph" w:customStyle="1" w:styleId="CCD4F4EF0F704E05A2F9180AF7EDA9C1">
    <w:name w:val="CCD4F4EF0F704E05A2F9180AF7EDA9C1"/>
    <w:rsid w:val="00A20CE2"/>
  </w:style>
  <w:style w:type="paragraph" w:customStyle="1" w:styleId="853A32996C674B4CBD8B6AF22501DE19">
    <w:name w:val="853A32996C674B4CBD8B6AF22501DE19"/>
    <w:rsid w:val="00A20CE2"/>
  </w:style>
  <w:style w:type="paragraph" w:customStyle="1" w:styleId="F7C1DF06C3444F29B480011C1C45C122">
    <w:name w:val="F7C1DF06C3444F29B480011C1C45C122"/>
    <w:rsid w:val="00A20CE2"/>
  </w:style>
  <w:style w:type="paragraph" w:customStyle="1" w:styleId="5D85724D1CC74401BF467F4D7943C1B6">
    <w:name w:val="5D85724D1CC74401BF467F4D7943C1B6"/>
    <w:rsid w:val="00E452DA"/>
  </w:style>
  <w:style w:type="paragraph" w:customStyle="1" w:styleId="C88F932465F34D6C8427A8B464500C09">
    <w:name w:val="C88F932465F34D6C8427A8B464500C09"/>
    <w:rsid w:val="00E452DA"/>
  </w:style>
  <w:style w:type="paragraph" w:customStyle="1" w:styleId="9F1DF66BF0AE4411934F91037F178BB5">
    <w:name w:val="9F1DF66BF0AE4411934F91037F178BB5"/>
    <w:rsid w:val="00E452DA"/>
  </w:style>
  <w:style w:type="paragraph" w:customStyle="1" w:styleId="2EDAEAB8CECD4F7CA24BF77255F2E7BF">
    <w:name w:val="2EDAEAB8CECD4F7CA24BF77255F2E7BF"/>
    <w:rsid w:val="00E452DA"/>
  </w:style>
  <w:style w:type="paragraph" w:customStyle="1" w:styleId="4C1AC459C84A4CB1A0E636013D51A687">
    <w:name w:val="4C1AC459C84A4CB1A0E636013D51A687"/>
    <w:rsid w:val="00E452DA"/>
  </w:style>
  <w:style w:type="paragraph" w:customStyle="1" w:styleId="2C6E20DBEA2D4891AE08F1BB5F8DE121">
    <w:name w:val="2C6E20DBEA2D4891AE08F1BB5F8DE121"/>
    <w:rsid w:val="00E452DA"/>
  </w:style>
  <w:style w:type="paragraph" w:customStyle="1" w:styleId="95FBC9801021423B8A63E273EEEDFAF7">
    <w:name w:val="95FBC9801021423B8A63E273EEEDFAF7"/>
    <w:rsid w:val="00E452DA"/>
  </w:style>
  <w:style w:type="paragraph" w:customStyle="1" w:styleId="6A0FD8DC4D67429AA25AB0B628D9E09A">
    <w:name w:val="6A0FD8DC4D67429AA25AB0B628D9E09A"/>
    <w:rsid w:val="00E452DA"/>
  </w:style>
  <w:style w:type="paragraph" w:customStyle="1" w:styleId="5BD652B3C78A4BDFADB89A834BD4E789">
    <w:name w:val="5BD652B3C78A4BDFADB89A834BD4E789"/>
    <w:rsid w:val="00E452DA"/>
  </w:style>
  <w:style w:type="paragraph" w:customStyle="1" w:styleId="824A515B677947A9988088E6C4F01263">
    <w:name w:val="824A515B677947A9988088E6C4F01263"/>
    <w:rsid w:val="00E452DA"/>
  </w:style>
  <w:style w:type="paragraph" w:customStyle="1" w:styleId="468DEBE6ACE64BD3809D3892D754727F">
    <w:name w:val="468DEBE6ACE64BD3809D3892D754727F"/>
    <w:rsid w:val="00E452DA"/>
  </w:style>
  <w:style w:type="paragraph" w:customStyle="1" w:styleId="02E40719E9F6411C9AE7748254DFF153">
    <w:name w:val="02E40719E9F6411C9AE7748254DFF153"/>
    <w:rsid w:val="00E452DA"/>
  </w:style>
  <w:style w:type="paragraph" w:customStyle="1" w:styleId="FFC2734181E84769952690A565E00658">
    <w:name w:val="FFC2734181E84769952690A565E00658"/>
    <w:rsid w:val="00E452DA"/>
  </w:style>
  <w:style w:type="paragraph" w:customStyle="1" w:styleId="CD0B116CBDF6493FB299DCA20EB039FE">
    <w:name w:val="CD0B116CBDF6493FB299DCA20EB039FE"/>
    <w:rsid w:val="00E452DA"/>
  </w:style>
  <w:style w:type="paragraph" w:customStyle="1" w:styleId="F78F2DD3A31B4F51B9026D80A9AF7A56">
    <w:name w:val="F78F2DD3A31B4F51B9026D80A9AF7A56"/>
    <w:rsid w:val="00E452DA"/>
  </w:style>
  <w:style w:type="paragraph" w:customStyle="1" w:styleId="78445CBF28DC4EDBB3B8AF32BCDBE656">
    <w:name w:val="78445CBF28DC4EDBB3B8AF32BCDBE656"/>
    <w:rsid w:val="00E452DA"/>
  </w:style>
  <w:style w:type="paragraph" w:customStyle="1" w:styleId="5305ACDC68114C2DBCDB9AAC481FF1E1">
    <w:name w:val="5305ACDC68114C2DBCDB9AAC481FF1E1"/>
    <w:rsid w:val="00E452DA"/>
  </w:style>
  <w:style w:type="paragraph" w:customStyle="1" w:styleId="2F508BFF64EA4C7D862CA3A949313F25">
    <w:name w:val="2F508BFF64EA4C7D862CA3A949313F25"/>
    <w:rsid w:val="00E452DA"/>
  </w:style>
  <w:style w:type="paragraph" w:customStyle="1" w:styleId="1D148F883F4040EDB54A30FEABA3B6B7">
    <w:name w:val="1D148F883F4040EDB54A30FEABA3B6B7"/>
    <w:rsid w:val="00E452DA"/>
  </w:style>
  <w:style w:type="paragraph" w:customStyle="1" w:styleId="1992B6FE7577403C8FF906EC66573E12">
    <w:name w:val="1992B6FE7577403C8FF906EC66573E12"/>
    <w:rsid w:val="00E452DA"/>
  </w:style>
  <w:style w:type="paragraph" w:customStyle="1" w:styleId="72E2EBC83A744BAF8972202F55AD2D5E">
    <w:name w:val="72E2EBC83A744BAF8972202F55AD2D5E"/>
    <w:rsid w:val="00E452DA"/>
  </w:style>
  <w:style w:type="paragraph" w:customStyle="1" w:styleId="B043072752AA4B5DB44E91F73B6379EB">
    <w:name w:val="B043072752AA4B5DB44E91F73B6379EB"/>
    <w:rsid w:val="00E452DA"/>
  </w:style>
  <w:style w:type="paragraph" w:customStyle="1" w:styleId="412970164E5948698E02FEE2EFB2D16C">
    <w:name w:val="412970164E5948698E02FEE2EFB2D16C"/>
    <w:rsid w:val="00E452DA"/>
  </w:style>
  <w:style w:type="paragraph" w:customStyle="1" w:styleId="B067CF1590F34E16BA9EED714B9D780E">
    <w:name w:val="B067CF1590F34E16BA9EED714B9D780E"/>
    <w:rsid w:val="00E452DA"/>
  </w:style>
  <w:style w:type="paragraph" w:customStyle="1" w:styleId="0BF357B625B74890BFB131012372B37C">
    <w:name w:val="0BF357B625B74890BFB131012372B37C"/>
    <w:rsid w:val="00E452DA"/>
  </w:style>
  <w:style w:type="paragraph" w:customStyle="1" w:styleId="6F801792091A4C97AAB89B15A0D304AE">
    <w:name w:val="6F801792091A4C97AAB89B15A0D304AE"/>
    <w:rsid w:val="00E452DA"/>
  </w:style>
  <w:style w:type="paragraph" w:customStyle="1" w:styleId="F054BD21E83341B1B0696F69935ADD9A">
    <w:name w:val="F054BD21E83341B1B0696F69935ADD9A"/>
    <w:rsid w:val="00E452DA"/>
  </w:style>
  <w:style w:type="paragraph" w:customStyle="1" w:styleId="FDAA16C29BE54C2486734FCFD5D37DDD">
    <w:name w:val="FDAA16C29BE54C2486734FCFD5D37DDD"/>
    <w:rsid w:val="00E452DA"/>
  </w:style>
  <w:style w:type="paragraph" w:customStyle="1" w:styleId="30B658E5BD55482CB64ABED8AEEAC540">
    <w:name w:val="30B658E5BD55482CB64ABED8AEEAC540"/>
    <w:rsid w:val="00E452DA"/>
  </w:style>
  <w:style w:type="paragraph" w:customStyle="1" w:styleId="2678629F87274950B7FDB2CDB428CD64">
    <w:name w:val="2678629F87274950B7FDB2CDB428CD64"/>
    <w:rsid w:val="00E452DA"/>
  </w:style>
  <w:style w:type="paragraph" w:customStyle="1" w:styleId="8F85ADF7A7454318B458191BC288E0A6">
    <w:name w:val="8F85ADF7A7454318B458191BC288E0A6"/>
    <w:rsid w:val="00E452DA"/>
  </w:style>
  <w:style w:type="paragraph" w:customStyle="1" w:styleId="F7A43126CB91498EB52C3DFD52EF187F">
    <w:name w:val="F7A43126CB91498EB52C3DFD52EF187F"/>
    <w:rsid w:val="00E452DA"/>
  </w:style>
  <w:style w:type="paragraph" w:customStyle="1" w:styleId="EAB8134CF66E47B6A6474A1755B4A3D4">
    <w:name w:val="EAB8134CF66E47B6A6474A1755B4A3D4"/>
    <w:rsid w:val="00E452DA"/>
  </w:style>
  <w:style w:type="paragraph" w:customStyle="1" w:styleId="8DD6CD34734544F0A586639D5FCB9230">
    <w:name w:val="8DD6CD34734544F0A586639D5FCB9230"/>
    <w:rsid w:val="00E452DA"/>
  </w:style>
  <w:style w:type="paragraph" w:customStyle="1" w:styleId="C990DFD68CA94215B4849FCBABC3EE2C">
    <w:name w:val="C990DFD68CA94215B4849FCBABC3EE2C"/>
    <w:rsid w:val="00E452DA"/>
  </w:style>
  <w:style w:type="paragraph" w:customStyle="1" w:styleId="E622752EC1E040C09578EFA152A7FC10">
    <w:name w:val="E622752EC1E040C09578EFA152A7FC10"/>
    <w:rsid w:val="00E452DA"/>
  </w:style>
  <w:style w:type="paragraph" w:customStyle="1" w:styleId="8C5CA01458DE4E50A94D15B52EAE09BD">
    <w:name w:val="8C5CA01458DE4E50A94D15B52EAE09BD"/>
    <w:rsid w:val="00DC47EC"/>
  </w:style>
  <w:style w:type="paragraph" w:customStyle="1" w:styleId="7103E59FD6434031AFE3189D56BA36AB">
    <w:name w:val="7103E59FD6434031AFE3189D56BA36AB"/>
    <w:rsid w:val="00DC47EC"/>
  </w:style>
  <w:style w:type="paragraph" w:customStyle="1" w:styleId="CED814F0986A4854B38016C3E35FDC2A">
    <w:name w:val="CED814F0986A4854B38016C3E35FDC2A"/>
    <w:rsid w:val="00DC47EC"/>
  </w:style>
  <w:style w:type="paragraph" w:customStyle="1" w:styleId="B57A91082B71405F8557E3C4EAFBF921">
    <w:name w:val="B57A91082B71405F8557E3C4EAFBF921"/>
    <w:rsid w:val="00DC47EC"/>
  </w:style>
  <w:style w:type="paragraph" w:customStyle="1" w:styleId="5F1B28E783E7438883A451DF04223DB3">
    <w:name w:val="5F1B28E783E7438883A451DF04223DB3"/>
    <w:rsid w:val="00DC47EC"/>
  </w:style>
  <w:style w:type="paragraph" w:customStyle="1" w:styleId="77C0775D685B457F90B4E9AA5E20BD42">
    <w:name w:val="77C0775D685B457F90B4E9AA5E20BD42"/>
    <w:rsid w:val="00DC47EC"/>
  </w:style>
  <w:style w:type="paragraph" w:customStyle="1" w:styleId="8A19164F34EA41E6B06804ADA4A36E55">
    <w:name w:val="8A19164F34EA41E6B06804ADA4A36E55"/>
    <w:rsid w:val="00DC47EC"/>
  </w:style>
  <w:style w:type="paragraph" w:customStyle="1" w:styleId="300F7BD6E9D54E2391C8820D9D45BA37">
    <w:name w:val="300F7BD6E9D54E2391C8820D9D45BA37"/>
    <w:rsid w:val="00DC47EC"/>
  </w:style>
  <w:style w:type="paragraph" w:customStyle="1" w:styleId="6EBA121580C24544A195111C209B7EE2">
    <w:name w:val="6EBA121580C24544A195111C209B7EE2"/>
    <w:rsid w:val="00DC47EC"/>
  </w:style>
  <w:style w:type="paragraph" w:customStyle="1" w:styleId="FD7BBAD1A09842799E9C6A7EDC08ED31">
    <w:name w:val="FD7BBAD1A09842799E9C6A7EDC08ED31"/>
    <w:rsid w:val="00DC47EC"/>
  </w:style>
  <w:style w:type="paragraph" w:customStyle="1" w:styleId="ECF4485FB2D148A18FAF3F684BC68293">
    <w:name w:val="ECF4485FB2D148A18FAF3F684BC68293"/>
    <w:rsid w:val="00DC47EC"/>
  </w:style>
  <w:style w:type="paragraph" w:customStyle="1" w:styleId="010FA03001214B5FB5DF51564BBE26E4">
    <w:name w:val="010FA03001214B5FB5DF51564BBE26E4"/>
    <w:rsid w:val="00DC47EC"/>
  </w:style>
  <w:style w:type="paragraph" w:customStyle="1" w:styleId="5F2C11AF26404E839193D6B10D84AF02">
    <w:name w:val="5F2C11AF26404E839193D6B10D84AF02"/>
    <w:rsid w:val="00DC47EC"/>
  </w:style>
  <w:style w:type="paragraph" w:customStyle="1" w:styleId="9ACDB686EA004740B6647D5B85F28149">
    <w:name w:val="9ACDB686EA004740B6647D5B85F28149"/>
    <w:rsid w:val="00DC47EC"/>
  </w:style>
  <w:style w:type="paragraph" w:customStyle="1" w:styleId="0142501F09604C70AD67CA63009F1A61">
    <w:name w:val="0142501F09604C70AD67CA63009F1A61"/>
    <w:rsid w:val="00DC47EC"/>
  </w:style>
  <w:style w:type="paragraph" w:customStyle="1" w:styleId="29710815ED85497697BB2671BE26C0CE">
    <w:name w:val="29710815ED85497697BB2671BE26C0CE"/>
    <w:rsid w:val="00DC47EC"/>
  </w:style>
  <w:style w:type="paragraph" w:customStyle="1" w:styleId="423606E0C7144E6195248EE9899DF0CF">
    <w:name w:val="423606E0C7144E6195248EE9899DF0CF"/>
    <w:rsid w:val="00DC47EC"/>
  </w:style>
  <w:style w:type="paragraph" w:customStyle="1" w:styleId="BF2A459D519A4C2CB3300826257BC813">
    <w:name w:val="BF2A459D519A4C2CB3300826257BC813"/>
    <w:rsid w:val="00DC47EC"/>
  </w:style>
  <w:style w:type="paragraph" w:customStyle="1" w:styleId="356FD7D69567490589D6F2483E65362B">
    <w:name w:val="356FD7D69567490589D6F2483E65362B"/>
    <w:rsid w:val="00DF6BA6"/>
  </w:style>
  <w:style w:type="paragraph" w:customStyle="1" w:styleId="F557D410214F46558A90431B5CB1979B">
    <w:name w:val="F557D410214F46558A90431B5CB1979B"/>
    <w:rsid w:val="00DF6BA6"/>
  </w:style>
  <w:style w:type="paragraph" w:customStyle="1" w:styleId="D21BBB79256447ABAA30D3DE81EC8B1C">
    <w:name w:val="D21BBB79256447ABAA30D3DE81EC8B1C"/>
    <w:rsid w:val="00DF6BA6"/>
  </w:style>
  <w:style w:type="paragraph" w:customStyle="1" w:styleId="F1133AD3556046AC9C3C7906EE3A46BD">
    <w:name w:val="F1133AD3556046AC9C3C7906EE3A46BD"/>
    <w:rsid w:val="00DF6BA6"/>
  </w:style>
  <w:style w:type="paragraph" w:customStyle="1" w:styleId="F6479D5378844C4791ABBD0476760A66">
    <w:name w:val="F6479D5378844C4791ABBD0476760A66"/>
    <w:rsid w:val="00DF6BA6"/>
  </w:style>
  <w:style w:type="paragraph" w:customStyle="1" w:styleId="72955B816F144979AC9D58DEA1C3D95F">
    <w:name w:val="72955B816F144979AC9D58DEA1C3D95F"/>
    <w:rsid w:val="00DF6BA6"/>
  </w:style>
  <w:style w:type="paragraph" w:customStyle="1" w:styleId="1124156789124847810176F272E6F772">
    <w:name w:val="1124156789124847810176F272E6F772"/>
    <w:rsid w:val="005E5344"/>
  </w:style>
  <w:style w:type="paragraph" w:customStyle="1" w:styleId="D4C3BC434C384770A262C3634C73A93F">
    <w:name w:val="D4C3BC434C384770A262C3634C73A93F"/>
    <w:rsid w:val="005E5344"/>
  </w:style>
  <w:style w:type="paragraph" w:customStyle="1" w:styleId="F419AE0054114E51B4F70FFCEC7CC4CD">
    <w:name w:val="F419AE0054114E51B4F70FFCEC7CC4CD"/>
    <w:rsid w:val="005E5344"/>
  </w:style>
  <w:style w:type="paragraph" w:customStyle="1" w:styleId="DD823F94E4E24BA5BE28A43D2591F9BF">
    <w:name w:val="DD823F94E4E24BA5BE28A43D2591F9BF"/>
    <w:rsid w:val="005E5344"/>
  </w:style>
  <w:style w:type="paragraph" w:customStyle="1" w:styleId="2DB8A99366204A2EB6E2CDCF877E9D7D">
    <w:name w:val="2DB8A99366204A2EB6E2CDCF877E9D7D"/>
    <w:rsid w:val="005E5344"/>
  </w:style>
  <w:style w:type="paragraph" w:customStyle="1" w:styleId="D7EC83DBDB1E45F28989294DFCCC37D9">
    <w:name w:val="D7EC83DBDB1E45F28989294DFCCC37D9"/>
    <w:rsid w:val="005E5344"/>
  </w:style>
  <w:style w:type="paragraph" w:customStyle="1" w:styleId="AC0D63C716114D719337D5C46FFD14B3">
    <w:name w:val="AC0D63C716114D719337D5C46FFD14B3"/>
    <w:rsid w:val="005E5344"/>
  </w:style>
  <w:style w:type="paragraph" w:customStyle="1" w:styleId="0A3CDC1936D0481597FB531521BB6BC0">
    <w:name w:val="0A3CDC1936D0481597FB531521BB6BC0"/>
    <w:rsid w:val="005E5344"/>
  </w:style>
  <w:style w:type="paragraph" w:customStyle="1" w:styleId="A165F58CE70E43C2A4971F13F4010DBF">
    <w:name w:val="A165F58CE70E43C2A4971F13F4010DBF"/>
    <w:rsid w:val="005E5344"/>
  </w:style>
  <w:style w:type="paragraph" w:customStyle="1" w:styleId="AA4B3D3FDF764F6D8AA178742B15CE8B">
    <w:name w:val="AA4B3D3FDF764F6D8AA178742B15CE8B"/>
    <w:rsid w:val="005E5344"/>
  </w:style>
  <w:style w:type="paragraph" w:customStyle="1" w:styleId="FC8E1D54A7384CD5AF3FF0D08DC03715">
    <w:name w:val="FC8E1D54A7384CD5AF3FF0D08DC03715"/>
    <w:rsid w:val="005E5344"/>
  </w:style>
  <w:style w:type="paragraph" w:customStyle="1" w:styleId="D454F30A2F4549B38F643520D5DCCFBF">
    <w:name w:val="D454F30A2F4549B38F643520D5DCCFBF"/>
    <w:rsid w:val="005E5344"/>
  </w:style>
  <w:style w:type="paragraph" w:customStyle="1" w:styleId="711531F44E074396B3B77807324CCE20">
    <w:name w:val="711531F44E074396B3B77807324CCE20"/>
    <w:rsid w:val="005E5344"/>
  </w:style>
  <w:style w:type="paragraph" w:customStyle="1" w:styleId="717EC9795F5C4906AC47826D2B0D37E6">
    <w:name w:val="717EC9795F5C4906AC47826D2B0D37E6"/>
    <w:rsid w:val="005E5344"/>
  </w:style>
  <w:style w:type="paragraph" w:customStyle="1" w:styleId="CE71107C052E4D8BB9FF2387E230C619">
    <w:name w:val="CE71107C052E4D8BB9FF2387E230C619"/>
    <w:rsid w:val="005E5344"/>
  </w:style>
  <w:style w:type="paragraph" w:customStyle="1" w:styleId="71F9AE3E9D2645BF89291DDEECA9594B">
    <w:name w:val="71F9AE3E9D2645BF89291DDEECA9594B"/>
    <w:rsid w:val="005E5344"/>
  </w:style>
  <w:style w:type="paragraph" w:customStyle="1" w:styleId="32FDB35BA26640A6B73878FC12F3F362">
    <w:name w:val="32FDB35BA26640A6B73878FC12F3F362"/>
    <w:rsid w:val="005E5344"/>
  </w:style>
  <w:style w:type="paragraph" w:customStyle="1" w:styleId="BFE81C47E9174D2CAEB7F1FFBF0F8BDB">
    <w:name w:val="BFE81C47E9174D2CAEB7F1FFBF0F8BDB"/>
    <w:rsid w:val="005E5344"/>
  </w:style>
  <w:style w:type="paragraph" w:customStyle="1" w:styleId="D76C5CB8620E4583818AC2F8BE77B1AA">
    <w:name w:val="D76C5CB8620E4583818AC2F8BE77B1AA"/>
    <w:rsid w:val="005E5344"/>
  </w:style>
  <w:style w:type="paragraph" w:customStyle="1" w:styleId="58800435C44846F9A8B0BCF41F8F4F58">
    <w:name w:val="58800435C44846F9A8B0BCF41F8F4F58"/>
    <w:rsid w:val="005E5344"/>
  </w:style>
  <w:style w:type="paragraph" w:customStyle="1" w:styleId="0308522B5A3447348E2D5598C9E18A10">
    <w:name w:val="0308522B5A3447348E2D5598C9E18A10"/>
    <w:rsid w:val="005E5344"/>
  </w:style>
  <w:style w:type="paragraph" w:customStyle="1" w:styleId="1400CDB0E5B44AF5BC9A92FEC60D13EB">
    <w:name w:val="1400CDB0E5B44AF5BC9A92FEC60D13EB"/>
    <w:rsid w:val="005E5344"/>
  </w:style>
  <w:style w:type="paragraph" w:customStyle="1" w:styleId="654D7261539A4FD9814AB51A43B3DFC0">
    <w:name w:val="654D7261539A4FD9814AB51A43B3DFC0"/>
    <w:rsid w:val="005E5344"/>
  </w:style>
  <w:style w:type="paragraph" w:customStyle="1" w:styleId="C52383283C2F473E9F3C9389C6044FFF">
    <w:name w:val="C52383283C2F473E9F3C9389C6044FFF"/>
    <w:rsid w:val="005E5344"/>
  </w:style>
  <w:style w:type="paragraph" w:customStyle="1" w:styleId="6EB2133F87D64E87B64DF09148B54A06">
    <w:name w:val="6EB2133F87D64E87B64DF09148B54A06"/>
    <w:rsid w:val="007E23C9"/>
  </w:style>
  <w:style w:type="paragraph" w:customStyle="1" w:styleId="A01589E16FC94AA786C0ED2C21FD60DB">
    <w:name w:val="A01589E16FC94AA786C0ED2C21FD60DB"/>
    <w:rsid w:val="007E23C9"/>
  </w:style>
  <w:style w:type="paragraph" w:customStyle="1" w:styleId="EA4680B043954CBCB672CB05685DEAA0">
    <w:name w:val="EA4680B043954CBCB672CB05685DEAA0"/>
    <w:rsid w:val="007E23C9"/>
  </w:style>
  <w:style w:type="paragraph" w:customStyle="1" w:styleId="DB06300A3845447E8ED6F756B931E8A3">
    <w:name w:val="DB06300A3845447E8ED6F756B931E8A3"/>
    <w:rsid w:val="007E23C9"/>
  </w:style>
  <w:style w:type="paragraph" w:customStyle="1" w:styleId="40437DC55EA84295BEAC815C6F978567">
    <w:name w:val="40437DC55EA84295BEAC815C6F978567"/>
    <w:rsid w:val="007E23C9"/>
  </w:style>
  <w:style w:type="paragraph" w:customStyle="1" w:styleId="8D2A94D21C5740BBB738F4C74793BF78">
    <w:name w:val="8D2A94D21C5740BBB738F4C74793BF78"/>
    <w:rsid w:val="007E23C9"/>
  </w:style>
  <w:style w:type="paragraph" w:customStyle="1" w:styleId="F40130BE6CF443A899773B9ED25369B9">
    <w:name w:val="F40130BE6CF443A899773B9ED25369B9"/>
    <w:rsid w:val="007E23C9"/>
  </w:style>
  <w:style w:type="paragraph" w:customStyle="1" w:styleId="6F0B94B932BC4E8B8FB2CB46F866BBB0">
    <w:name w:val="6F0B94B932BC4E8B8FB2CB46F866BBB0"/>
    <w:rsid w:val="007E23C9"/>
  </w:style>
  <w:style w:type="paragraph" w:customStyle="1" w:styleId="B853DC74560548C78F76E55E81A0BB8C">
    <w:name w:val="B853DC74560548C78F76E55E81A0BB8C"/>
    <w:rsid w:val="007E23C9"/>
  </w:style>
  <w:style w:type="paragraph" w:customStyle="1" w:styleId="3BEC003EF4F74D64ABD2423F5704CD56">
    <w:name w:val="3BEC003EF4F74D64ABD2423F5704CD56"/>
    <w:rsid w:val="007E23C9"/>
  </w:style>
  <w:style w:type="paragraph" w:customStyle="1" w:styleId="A6B57C39857E4FCC8B812229E10E3660">
    <w:name w:val="A6B57C39857E4FCC8B812229E10E3660"/>
    <w:rsid w:val="007E23C9"/>
  </w:style>
  <w:style w:type="paragraph" w:customStyle="1" w:styleId="304D56D062FE423A9BBB4A5564A63C07">
    <w:name w:val="304D56D062FE423A9BBB4A5564A63C07"/>
    <w:rsid w:val="007E23C9"/>
  </w:style>
  <w:style w:type="paragraph" w:customStyle="1" w:styleId="235F6D42025840E8AA0940A44408CDEE">
    <w:name w:val="235F6D42025840E8AA0940A44408CDEE"/>
    <w:rsid w:val="007E23C9"/>
  </w:style>
  <w:style w:type="paragraph" w:customStyle="1" w:styleId="39CD9658DDCE4A5AB9F12DC8B7D2E62A">
    <w:name w:val="39CD9658DDCE4A5AB9F12DC8B7D2E62A"/>
    <w:rsid w:val="007E23C9"/>
  </w:style>
  <w:style w:type="paragraph" w:customStyle="1" w:styleId="733C0A0A3D2143D78A43580067A82317">
    <w:name w:val="733C0A0A3D2143D78A43580067A82317"/>
    <w:rsid w:val="007E23C9"/>
  </w:style>
  <w:style w:type="paragraph" w:customStyle="1" w:styleId="CDC0D7A9AA1D4EE987F21826016DCEA1">
    <w:name w:val="CDC0D7A9AA1D4EE987F21826016DCEA1"/>
    <w:rsid w:val="007E23C9"/>
  </w:style>
  <w:style w:type="paragraph" w:customStyle="1" w:styleId="CF783DA6DCDC4CA8A3D22C582341622F">
    <w:name w:val="CF783DA6DCDC4CA8A3D22C582341622F"/>
    <w:rsid w:val="007E23C9"/>
  </w:style>
  <w:style w:type="paragraph" w:customStyle="1" w:styleId="6AB4EC44C73E45B0B6A9D708FA4F2DE2">
    <w:name w:val="6AB4EC44C73E45B0B6A9D708FA4F2DE2"/>
    <w:rsid w:val="007E23C9"/>
  </w:style>
  <w:style w:type="paragraph" w:customStyle="1" w:styleId="619B7B0AB2014229845EA84139A30F9A">
    <w:name w:val="619B7B0AB2014229845EA84139A30F9A"/>
    <w:rsid w:val="007E23C9"/>
  </w:style>
  <w:style w:type="paragraph" w:customStyle="1" w:styleId="0768FD34B2C4476D8DD79281940B3D20">
    <w:name w:val="0768FD34B2C4476D8DD79281940B3D20"/>
    <w:rsid w:val="007E23C9"/>
  </w:style>
  <w:style w:type="paragraph" w:customStyle="1" w:styleId="8AC08E9B43004734A30318E5999278C9">
    <w:name w:val="8AC08E9B43004734A30318E5999278C9"/>
    <w:rsid w:val="007E23C9"/>
  </w:style>
  <w:style w:type="paragraph" w:customStyle="1" w:styleId="371C026A5EEE49B4B603D9D38CED6B9B">
    <w:name w:val="371C026A5EEE49B4B603D9D38CED6B9B"/>
    <w:rsid w:val="007E23C9"/>
  </w:style>
  <w:style w:type="paragraph" w:customStyle="1" w:styleId="A29D1A840041416480A78D93E937969C">
    <w:name w:val="A29D1A840041416480A78D93E937969C"/>
    <w:rsid w:val="007E23C9"/>
  </w:style>
  <w:style w:type="paragraph" w:customStyle="1" w:styleId="754D7B8DD7B0473EBF2F6335F44CF946">
    <w:name w:val="754D7B8DD7B0473EBF2F6335F44CF946"/>
    <w:rsid w:val="007E23C9"/>
  </w:style>
  <w:style w:type="paragraph" w:customStyle="1" w:styleId="98192D5AAA2444F4940E8AA4EBDCF8EA">
    <w:name w:val="98192D5AAA2444F4940E8AA4EBDCF8EA"/>
    <w:rsid w:val="007E23C9"/>
  </w:style>
  <w:style w:type="paragraph" w:customStyle="1" w:styleId="578DC518749E4E3082B9F50C203B98A3">
    <w:name w:val="578DC518749E4E3082B9F50C203B98A3"/>
    <w:rsid w:val="007E23C9"/>
  </w:style>
  <w:style w:type="paragraph" w:customStyle="1" w:styleId="DCDF8CCF77E243C5B83C61F0A47D848B">
    <w:name w:val="DCDF8CCF77E243C5B83C61F0A47D848B"/>
    <w:rsid w:val="007E23C9"/>
  </w:style>
  <w:style w:type="paragraph" w:customStyle="1" w:styleId="0A7FFBF52E034FCBB6C3832748E0068F">
    <w:name w:val="0A7FFBF52E034FCBB6C3832748E0068F"/>
    <w:rsid w:val="007E23C9"/>
  </w:style>
  <w:style w:type="paragraph" w:customStyle="1" w:styleId="26D9C55E21994B488E67CD93436C0EBB">
    <w:name w:val="26D9C55E21994B488E67CD93436C0EBB"/>
    <w:rsid w:val="007E23C9"/>
  </w:style>
  <w:style w:type="paragraph" w:customStyle="1" w:styleId="C1BC82F5884D4BC1852E6086776C8E19">
    <w:name w:val="C1BC82F5884D4BC1852E6086776C8E19"/>
    <w:rsid w:val="007E23C9"/>
  </w:style>
  <w:style w:type="paragraph" w:customStyle="1" w:styleId="C6F93457A62F4200BEA045CE7CDDFD01">
    <w:name w:val="C6F93457A62F4200BEA045CE7CDDFD01"/>
    <w:rsid w:val="007E23C9"/>
  </w:style>
  <w:style w:type="paragraph" w:customStyle="1" w:styleId="4B2D3414F971473F857F5751A26A9088">
    <w:name w:val="4B2D3414F971473F857F5751A26A9088"/>
    <w:rsid w:val="007E23C9"/>
  </w:style>
  <w:style w:type="paragraph" w:customStyle="1" w:styleId="0EC1FDD1236745AD902306692B2FF5A9">
    <w:name w:val="0EC1FDD1236745AD902306692B2FF5A9"/>
    <w:rsid w:val="007E23C9"/>
  </w:style>
  <w:style w:type="paragraph" w:customStyle="1" w:styleId="DC600890C4014DB681AF886292D01923">
    <w:name w:val="DC600890C4014DB681AF886292D01923"/>
    <w:rsid w:val="007E23C9"/>
  </w:style>
  <w:style w:type="paragraph" w:customStyle="1" w:styleId="003AA6C735F04F62958EA05B75CD9133">
    <w:name w:val="003AA6C735F04F62958EA05B75CD9133"/>
    <w:rsid w:val="007E23C9"/>
  </w:style>
  <w:style w:type="paragraph" w:customStyle="1" w:styleId="14E09F42E4F04371BC02C50572223027">
    <w:name w:val="14E09F42E4F04371BC02C50572223027"/>
    <w:rsid w:val="007E23C9"/>
  </w:style>
  <w:style w:type="paragraph" w:customStyle="1" w:styleId="63C539D12A4C46D1BE7B0B3EF7E61BA1">
    <w:name w:val="63C539D12A4C46D1BE7B0B3EF7E61BA1"/>
    <w:rsid w:val="007E23C9"/>
  </w:style>
  <w:style w:type="paragraph" w:customStyle="1" w:styleId="160A8D25CA514C2C80DD4BE650F137D5">
    <w:name w:val="160A8D25CA514C2C80DD4BE650F137D5"/>
    <w:rsid w:val="007E23C9"/>
  </w:style>
  <w:style w:type="paragraph" w:customStyle="1" w:styleId="3C13E7EC7D464996A16D9F5D3B46AB37">
    <w:name w:val="3C13E7EC7D464996A16D9F5D3B46AB37"/>
    <w:rsid w:val="007E23C9"/>
  </w:style>
  <w:style w:type="paragraph" w:customStyle="1" w:styleId="A55CC1D3C1CD4F0890BB912A15D176E6">
    <w:name w:val="A55CC1D3C1CD4F0890BB912A15D176E6"/>
    <w:rsid w:val="007E23C9"/>
  </w:style>
  <w:style w:type="paragraph" w:customStyle="1" w:styleId="536D7AFEDC0B4373B9A662A6F2453D08">
    <w:name w:val="536D7AFEDC0B4373B9A662A6F2453D08"/>
    <w:rsid w:val="007E23C9"/>
  </w:style>
  <w:style w:type="paragraph" w:customStyle="1" w:styleId="7AD910ACB84C4302AD07FF069471B231">
    <w:name w:val="7AD910ACB84C4302AD07FF069471B231"/>
    <w:rsid w:val="007E23C9"/>
  </w:style>
  <w:style w:type="paragraph" w:customStyle="1" w:styleId="E1C064DE1E71418BBDBD635577519E20">
    <w:name w:val="E1C064DE1E71418BBDBD635577519E20"/>
    <w:rsid w:val="007E23C9"/>
  </w:style>
  <w:style w:type="paragraph" w:customStyle="1" w:styleId="209DC5466E08485C9C6ABCA2BDB5DAD9">
    <w:name w:val="209DC5466E08485C9C6ABCA2BDB5DAD9"/>
    <w:rsid w:val="007E23C9"/>
  </w:style>
  <w:style w:type="paragraph" w:customStyle="1" w:styleId="55DE7111EF2A48B48DC7CC30476C9C08">
    <w:name w:val="55DE7111EF2A48B48DC7CC30476C9C08"/>
    <w:rsid w:val="007E23C9"/>
  </w:style>
  <w:style w:type="paragraph" w:customStyle="1" w:styleId="9FB8B094778349CDB82FB053BD8DB236">
    <w:name w:val="9FB8B094778349CDB82FB053BD8DB236"/>
    <w:rsid w:val="007E23C9"/>
  </w:style>
  <w:style w:type="paragraph" w:customStyle="1" w:styleId="B274524152CC4D6CBE798B239343C0E1">
    <w:name w:val="B274524152CC4D6CBE798B239343C0E1"/>
    <w:rsid w:val="007E23C9"/>
  </w:style>
  <w:style w:type="paragraph" w:customStyle="1" w:styleId="0780194B38E44B25867B9043C243FDAD">
    <w:name w:val="0780194B38E44B25867B9043C243FDAD"/>
    <w:rsid w:val="007E23C9"/>
  </w:style>
  <w:style w:type="paragraph" w:customStyle="1" w:styleId="3A815A55C2B74DBFB24A6DCE1F676E8E">
    <w:name w:val="3A815A55C2B74DBFB24A6DCE1F676E8E"/>
    <w:rsid w:val="007E23C9"/>
  </w:style>
  <w:style w:type="paragraph" w:customStyle="1" w:styleId="45FC5D71CF244DCF93B5A21A155C7BFB">
    <w:name w:val="45FC5D71CF244DCF93B5A21A155C7BFB"/>
    <w:rsid w:val="007E23C9"/>
  </w:style>
  <w:style w:type="paragraph" w:customStyle="1" w:styleId="0E0E46337B044A40BD3D5C4FE9C5AEF9">
    <w:name w:val="0E0E46337B044A40BD3D5C4FE9C5AEF9"/>
    <w:rsid w:val="007E23C9"/>
  </w:style>
  <w:style w:type="paragraph" w:customStyle="1" w:styleId="D607F1A80B744CD4BBFB82D8753BF5CF">
    <w:name w:val="D607F1A80B744CD4BBFB82D8753BF5CF"/>
    <w:rsid w:val="007E23C9"/>
  </w:style>
  <w:style w:type="paragraph" w:customStyle="1" w:styleId="9F929C3C38DA4AA990ADD7C5D4AFE6E3">
    <w:name w:val="9F929C3C38DA4AA990ADD7C5D4AFE6E3"/>
    <w:rsid w:val="007E23C9"/>
  </w:style>
  <w:style w:type="paragraph" w:customStyle="1" w:styleId="63797D3D6F734BD2B80A4A183B6EDAE5">
    <w:name w:val="63797D3D6F734BD2B80A4A183B6EDAE5"/>
    <w:rsid w:val="007E23C9"/>
  </w:style>
  <w:style w:type="paragraph" w:customStyle="1" w:styleId="9FDC3A08D0F94BBDB31952B75C4119F3">
    <w:name w:val="9FDC3A08D0F94BBDB31952B75C4119F3"/>
    <w:rsid w:val="007E23C9"/>
  </w:style>
  <w:style w:type="paragraph" w:customStyle="1" w:styleId="8CED2958C4E545A7AB48FFBA1E13647C">
    <w:name w:val="8CED2958C4E545A7AB48FFBA1E13647C"/>
    <w:rsid w:val="007E23C9"/>
  </w:style>
  <w:style w:type="paragraph" w:customStyle="1" w:styleId="54AAA96EA14D4E11BC8477E33A4DA7F8">
    <w:name w:val="54AAA96EA14D4E11BC8477E33A4DA7F8"/>
    <w:rsid w:val="007E23C9"/>
  </w:style>
  <w:style w:type="paragraph" w:customStyle="1" w:styleId="B1BEC5A5292A4B858A1914BD319D3C4B">
    <w:name w:val="B1BEC5A5292A4B858A1914BD319D3C4B"/>
    <w:rsid w:val="007E23C9"/>
  </w:style>
  <w:style w:type="paragraph" w:customStyle="1" w:styleId="4D169B3DC6F74CD0BE623F9DE4B353B8">
    <w:name w:val="4D169B3DC6F74CD0BE623F9DE4B353B8"/>
    <w:rsid w:val="007E23C9"/>
  </w:style>
  <w:style w:type="paragraph" w:customStyle="1" w:styleId="DFCC7CA104FF4D47AADD0F72187F161E">
    <w:name w:val="DFCC7CA104FF4D47AADD0F72187F161E"/>
    <w:rsid w:val="007E23C9"/>
  </w:style>
  <w:style w:type="paragraph" w:customStyle="1" w:styleId="8A66C50EEBD2407CA7A6C6D167D4DB43">
    <w:name w:val="8A66C50EEBD2407CA7A6C6D167D4DB43"/>
    <w:rsid w:val="007E23C9"/>
  </w:style>
  <w:style w:type="paragraph" w:customStyle="1" w:styleId="D6D5A9F117B144E0BE729A37C59862BB">
    <w:name w:val="D6D5A9F117B144E0BE729A37C59862BB"/>
    <w:rsid w:val="007E23C9"/>
  </w:style>
  <w:style w:type="paragraph" w:customStyle="1" w:styleId="8378BC4E17E74E89936914CE492E8779">
    <w:name w:val="8378BC4E17E74E89936914CE492E8779"/>
    <w:rsid w:val="007E23C9"/>
  </w:style>
  <w:style w:type="paragraph" w:customStyle="1" w:styleId="2ED0E2B40FFA4411A28CAB33DBFB6328">
    <w:name w:val="2ED0E2B40FFA4411A28CAB33DBFB6328"/>
    <w:rsid w:val="007E23C9"/>
  </w:style>
  <w:style w:type="paragraph" w:customStyle="1" w:styleId="546D6E6874AE4470A930E248BCEAF142">
    <w:name w:val="546D6E6874AE4470A930E248BCEAF142"/>
    <w:rsid w:val="007E23C9"/>
  </w:style>
  <w:style w:type="paragraph" w:customStyle="1" w:styleId="D30E7C5D534446D69DC7A18380277E5D">
    <w:name w:val="D30E7C5D534446D69DC7A18380277E5D"/>
    <w:rsid w:val="007E23C9"/>
  </w:style>
  <w:style w:type="paragraph" w:customStyle="1" w:styleId="5E93B79EFADA4D999646C6110010BF22">
    <w:name w:val="5E93B79EFADA4D999646C6110010BF22"/>
    <w:rsid w:val="007E23C9"/>
  </w:style>
  <w:style w:type="paragraph" w:customStyle="1" w:styleId="902A108C178944D5862651AD7A3A5969">
    <w:name w:val="902A108C178944D5862651AD7A3A5969"/>
    <w:rsid w:val="007E23C9"/>
  </w:style>
  <w:style w:type="paragraph" w:customStyle="1" w:styleId="A9BDF603ACC541CD96BB53B79B65DE65">
    <w:name w:val="A9BDF603ACC541CD96BB53B79B65DE65"/>
    <w:rsid w:val="007E23C9"/>
  </w:style>
  <w:style w:type="paragraph" w:customStyle="1" w:styleId="5C95EFFD83B449EBB16A596927FA1566">
    <w:name w:val="5C95EFFD83B449EBB16A596927FA1566"/>
    <w:rsid w:val="007E23C9"/>
  </w:style>
  <w:style w:type="paragraph" w:customStyle="1" w:styleId="805C14A594DC4BE7984F5DDB9CA024A1">
    <w:name w:val="805C14A594DC4BE7984F5DDB9CA024A1"/>
    <w:rsid w:val="007E23C9"/>
  </w:style>
  <w:style w:type="paragraph" w:customStyle="1" w:styleId="6D1D8BAE6652425AB3C6C453A4CFC507">
    <w:name w:val="6D1D8BAE6652425AB3C6C453A4CFC507"/>
    <w:rsid w:val="007E23C9"/>
  </w:style>
  <w:style w:type="paragraph" w:customStyle="1" w:styleId="4C8324B583E94F33BAAE94F229DF1F72">
    <w:name w:val="4C8324B583E94F33BAAE94F229DF1F72"/>
    <w:rsid w:val="007E23C9"/>
  </w:style>
  <w:style w:type="paragraph" w:customStyle="1" w:styleId="A4864B391B714ECAB2EA6F3EFE19C3F6">
    <w:name w:val="A4864B391B714ECAB2EA6F3EFE19C3F6"/>
    <w:rsid w:val="007E23C9"/>
  </w:style>
  <w:style w:type="paragraph" w:customStyle="1" w:styleId="AB4BC84767C94B288CAA4E9C4FAF5D76">
    <w:name w:val="AB4BC84767C94B288CAA4E9C4FAF5D76"/>
    <w:rsid w:val="007E23C9"/>
  </w:style>
  <w:style w:type="paragraph" w:customStyle="1" w:styleId="346291D65F144FB2ACDD5A61A01FDDFE">
    <w:name w:val="346291D65F144FB2ACDD5A61A01FDDFE"/>
    <w:rsid w:val="007E23C9"/>
  </w:style>
  <w:style w:type="paragraph" w:customStyle="1" w:styleId="8EF51F51E5A2485E991D12D381CAFB00">
    <w:name w:val="8EF51F51E5A2485E991D12D381CAFB00"/>
    <w:rsid w:val="007E23C9"/>
  </w:style>
  <w:style w:type="paragraph" w:customStyle="1" w:styleId="C2093D4662BF470FABCD88792A4C6EC6">
    <w:name w:val="C2093D4662BF470FABCD88792A4C6EC6"/>
    <w:rsid w:val="007E23C9"/>
  </w:style>
  <w:style w:type="paragraph" w:customStyle="1" w:styleId="4DC0FA776F024A92B0F82D7B631716C8">
    <w:name w:val="4DC0FA776F024A92B0F82D7B631716C8"/>
    <w:rsid w:val="007E23C9"/>
  </w:style>
  <w:style w:type="paragraph" w:customStyle="1" w:styleId="10157BF852AF44C2A343120D6A02DBC2">
    <w:name w:val="10157BF852AF44C2A343120D6A02DBC2"/>
    <w:rsid w:val="007E23C9"/>
  </w:style>
  <w:style w:type="paragraph" w:customStyle="1" w:styleId="E877BF51AF2C42B286E83E34413D5B36">
    <w:name w:val="E877BF51AF2C42B286E83E34413D5B36"/>
    <w:rsid w:val="007E23C9"/>
  </w:style>
  <w:style w:type="paragraph" w:customStyle="1" w:styleId="6163197F100640489A8B60F14EB6197E">
    <w:name w:val="6163197F100640489A8B60F14EB6197E"/>
    <w:rsid w:val="007E23C9"/>
  </w:style>
  <w:style w:type="paragraph" w:customStyle="1" w:styleId="911A466EA4F14001A966AC18CAD0DAA7">
    <w:name w:val="911A466EA4F14001A966AC18CAD0DAA7"/>
    <w:rsid w:val="007E23C9"/>
  </w:style>
  <w:style w:type="paragraph" w:customStyle="1" w:styleId="4464898E817C4F2DBC54D5ABF453E7B0">
    <w:name w:val="4464898E817C4F2DBC54D5ABF453E7B0"/>
    <w:rsid w:val="007E23C9"/>
  </w:style>
  <w:style w:type="paragraph" w:customStyle="1" w:styleId="18133DA13606412EA347F0D302B6AD8C">
    <w:name w:val="18133DA13606412EA347F0D302B6AD8C"/>
    <w:rsid w:val="007E23C9"/>
  </w:style>
  <w:style w:type="paragraph" w:customStyle="1" w:styleId="724C1D9C62EF4AE5912B0FAFD5C3B673">
    <w:name w:val="724C1D9C62EF4AE5912B0FAFD5C3B673"/>
    <w:rsid w:val="007E23C9"/>
  </w:style>
  <w:style w:type="paragraph" w:customStyle="1" w:styleId="48BAA16FDB504118887395360FD5ADFE">
    <w:name w:val="48BAA16FDB504118887395360FD5ADFE"/>
    <w:rsid w:val="007E23C9"/>
  </w:style>
  <w:style w:type="paragraph" w:customStyle="1" w:styleId="89614630E4AC46AA868BAFA193A6BCAF">
    <w:name w:val="89614630E4AC46AA868BAFA193A6BCAF"/>
    <w:rsid w:val="007E23C9"/>
  </w:style>
  <w:style w:type="paragraph" w:customStyle="1" w:styleId="0FF1C04155C94DDE930520ADF804E567">
    <w:name w:val="0FF1C04155C94DDE930520ADF804E567"/>
    <w:rsid w:val="007E23C9"/>
  </w:style>
  <w:style w:type="paragraph" w:customStyle="1" w:styleId="CAF7B5328A444732BACDAC66C1CD8187">
    <w:name w:val="CAF7B5328A444732BACDAC66C1CD8187"/>
    <w:rsid w:val="007E23C9"/>
  </w:style>
  <w:style w:type="paragraph" w:customStyle="1" w:styleId="C9FD58A9E24E49EEB0FA9D30AC096F5C">
    <w:name w:val="C9FD58A9E24E49EEB0FA9D30AC096F5C"/>
    <w:rsid w:val="007E23C9"/>
  </w:style>
  <w:style w:type="paragraph" w:customStyle="1" w:styleId="BCE10D710ACB4DF186D7D0C9C7777D25">
    <w:name w:val="BCE10D710ACB4DF186D7D0C9C7777D25"/>
    <w:rsid w:val="007E23C9"/>
  </w:style>
  <w:style w:type="paragraph" w:customStyle="1" w:styleId="4565754ACFB243A29A4C4BF16158FF6B">
    <w:name w:val="4565754ACFB243A29A4C4BF16158FF6B"/>
    <w:rsid w:val="007E23C9"/>
  </w:style>
  <w:style w:type="paragraph" w:customStyle="1" w:styleId="EF752E48D3F14D53AD35E479294E04F8">
    <w:name w:val="EF752E48D3F14D53AD35E479294E04F8"/>
    <w:rsid w:val="007E23C9"/>
  </w:style>
  <w:style w:type="paragraph" w:customStyle="1" w:styleId="68258D484D5D4C1FAED4A1D4D4AC52D0">
    <w:name w:val="68258D484D5D4C1FAED4A1D4D4AC52D0"/>
    <w:rsid w:val="007E23C9"/>
  </w:style>
  <w:style w:type="paragraph" w:customStyle="1" w:styleId="EC5EF31C1055485E890EBF3EB418BF54">
    <w:name w:val="EC5EF31C1055485E890EBF3EB418BF54"/>
    <w:rsid w:val="007E23C9"/>
  </w:style>
  <w:style w:type="paragraph" w:customStyle="1" w:styleId="E766B95898AF4AE6892AA131278EA9FA">
    <w:name w:val="E766B95898AF4AE6892AA131278EA9FA"/>
    <w:rsid w:val="007E23C9"/>
  </w:style>
  <w:style w:type="paragraph" w:customStyle="1" w:styleId="ACC9FEC069B94F7CA10EB34ED1A81D4F">
    <w:name w:val="ACC9FEC069B94F7CA10EB34ED1A81D4F"/>
    <w:rsid w:val="007E23C9"/>
  </w:style>
  <w:style w:type="paragraph" w:customStyle="1" w:styleId="69BA505873DC4A8E863FC38BA77B21F7">
    <w:name w:val="69BA505873DC4A8E863FC38BA77B21F7"/>
    <w:rsid w:val="007E23C9"/>
  </w:style>
  <w:style w:type="paragraph" w:customStyle="1" w:styleId="C632A676C4CD48E0A79AC44CF6A92482">
    <w:name w:val="C632A676C4CD48E0A79AC44CF6A92482"/>
    <w:rsid w:val="007E23C9"/>
  </w:style>
  <w:style w:type="paragraph" w:customStyle="1" w:styleId="20096CB920764FBA83C078A59B317AFC">
    <w:name w:val="20096CB920764FBA83C078A59B317AFC"/>
    <w:rsid w:val="007E23C9"/>
  </w:style>
  <w:style w:type="paragraph" w:customStyle="1" w:styleId="9E8E3BF45CDE433BB837CD5460615013">
    <w:name w:val="9E8E3BF45CDE433BB837CD5460615013"/>
    <w:rsid w:val="007E23C9"/>
  </w:style>
  <w:style w:type="paragraph" w:customStyle="1" w:styleId="3C080D109C3E4C2096A005E4315ABDB5">
    <w:name w:val="3C080D109C3E4C2096A005E4315ABDB5"/>
    <w:rsid w:val="007E23C9"/>
  </w:style>
  <w:style w:type="paragraph" w:customStyle="1" w:styleId="2E994808FFBC453DA111921E9A9190F4">
    <w:name w:val="2E994808FFBC453DA111921E9A9190F4"/>
    <w:rsid w:val="007E23C9"/>
  </w:style>
  <w:style w:type="paragraph" w:customStyle="1" w:styleId="A6B41516577C468FA876503ED971541B">
    <w:name w:val="A6B41516577C468FA876503ED971541B"/>
    <w:rsid w:val="007E23C9"/>
  </w:style>
  <w:style w:type="paragraph" w:customStyle="1" w:styleId="6B14DA3187C347AA95F5302021BF0BAC">
    <w:name w:val="6B14DA3187C347AA95F5302021BF0BAC"/>
    <w:rsid w:val="007E23C9"/>
  </w:style>
  <w:style w:type="paragraph" w:customStyle="1" w:styleId="EABB02D0FD2F4E5BBACF106944AB48AA">
    <w:name w:val="EABB02D0FD2F4E5BBACF106944AB48AA"/>
    <w:rsid w:val="007E23C9"/>
  </w:style>
  <w:style w:type="paragraph" w:customStyle="1" w:styleId="A8A349FF542A456AAAD302BE14A2D7FE">
    <w:name w:val="A8A349FF542A456AAAD302BE14A2D7FE"/>
    <w:rsid w:val="007E23C9"/>
  </w:style>
  <w:style w:type="paragraph" w:customStyle="1" w:styleId="19F84BB4586D4582864CA1D7A15FF651">
    <w:name w:val="19F84BB4586D4582864CA1D7A15FF651"/>
    <w:rsid w:val="007E23C9"/>
  </w:style>
  <w:style w:type="paragraph" w:customStyle="1" w:styleId="2739C67FF2F840D7922029CF72AE931F">
    <w:name w:val="2739C67FF2F840D7922029CF72AE931F"/>
    <w:rsid w:val="007E23C9"/>
  </w:style>
  <w:style w:type="paragraph" w:customStyle="1" w:styleId="79B35A90448B4F96992C20D9928A242C">
    <w:name w:val="79B35A90448B4F96992C20D9928A242C"/>
    <w:rsid w:val="007E23C9"/>
  </w:style>
  <w:style w:type="paragraph" w:customStyle="1" w:styleId="D824DB6681A448FBAC47356558FAD21E">
    <w:name w:val="D824DB6681A448FBAC47356558FAD21E"/>
    <w:rsid w:val="007E23C9"/>
  </w:style>
  <w:style w:type="paragraph" w:customStyle="1" w:styleId="62CCAA67FA2F4BB5ABE8EA799EE460DF">
    <w:name w:val="62CCAA67FA2F4BB5ABE8EA799EE460DF"/>
    <w:rsid w:val="007E23C9"/>
  </w:style>
  <w:style w:type="paragraph" w:customStyle="1" w:styleId="33D1CA5CD5364DD1813041239168D63A">
    <w:name w:val="33D1CA5CD5364DD1813041239168D63A"/>
    <w:rsid w:val="007E23C9"/>
  </w:style>
  <w:style w:type="paragraph" w:customStyle="1" w:styleId="30350FB3DCD649F3BD4CEB46A686B5E0">
    <w:name w:val="30350FB3DCD649F3BD4CEB46A686B5E0"/>
    <w:rsid w:val="007E23C9"/>
  </w:style>
  <w:style w:type="paragraph" w:customStyle="1" w:styleId="4924FAEECAC742BAAF24227B9CAF483C">
    <w:name w:val="4924FAEECAC742BAAF24227B9CAF483C"/>
    <w:rsid w:val="007E23C9"/>
  </w:style>
  <w:style w:type="paragraph" w:customStyle="1" w:styleId="18D726A203644646A0C3DFBEEE825784">
    <w:name w:val="18D726A203644646A0C3DFBEEE825784"/>
    <w:rsid w:val="007E23C9"/>
  </w:style>
  <w:style w:type="paragraph" w:customStyle="1" w:styleId="20156EB3D7134F61A2076D9382E0B0E3">
    <w:name w:val="20156EB3D7134F61A2076D9382E0B0E3"/>
    <w:rsid w:val="007E23C9"/>
  </w:style>
  <w:style w:type="paragraph" w:customStyle="1" w:styleId="62A691DE81F74ED39B168CB3170AA930">
    <w:name w:val="62A691DE81F74ED39B168CB3170AA930"/>
    <w:rsid w:val="007E23C9"/>
  </w:style>
  <w:style w:type="paragraph" w:customStyle="1" w:styleId="FC203E07D46F4E3487DF557329B25A0D">
    <w:name w:val="FC203E07D46F4E3487DF557329B25A0D"/>
    <w:rsid w:val="007E23C9"/>
  </w:style>
  <w:style w:type="paragraph" w:customStyle="1" w:styleId="CD5DA7719F3C461D91720F492D1337BE">
    <w:name w:val="CD5DA7719F3C461D91720F492D1337BE"/>
    <w:rsid w:val="007E23C9"/>
  </w:style>
  <w:style w:type="paragraph" w:customStyle="1" w:styleId="BA484042DB74433A92773539BA696A10">
    <w:name w:val="BA484042DB74433A92773539BA696A10"/>
    <w:rsid w:val="007E23C9"/>
  </w:style>
  <w:style w:type="paragraph" w:customStyle="1" w:styleId="F668A8F9C7E44698885567B3D982B585">
    <w:name w:val="F668A8F9C7E44698885567B3D982B585"/>
    <w:rsid w:val="007E23C9"/>
  </w:style>
  <w:style w:type="paragraph" w:customStyle="1" w:styleId="0ACF1B068A444D2AA4464F248A554FE0">
    <w:name w:val="0ACF1B068A444D2AA4464F248A554FE0"/>
    <w:rsid w:val="007E23C9"/>
  </w:style>
  <w:style w:type="paragraph" w:customStyle="1" w:styleId="E78FFB2EA68245A190FE2657D9948C48">
    <w:name w:val="E78FFB2EA68245A190FE2657D9948C48"/>
    <w:rsid w:val="007E23C9"/>
  </w:style>
  <w:style w:type="paragraph" w:customStyle="1" w:styleId="86605FC03C434BBB891830C6F712F900">
    <w:name w:val="86605FC03C434BBB891830C6F712F900"/>
    <w:rsid w:val="007E23C9"/>
  </w:style>
  <w:style w:type="paragraph" w:customStyle="1" w:styleId="6776BCE5445B4886A80BBEBFFAB95187">
    <w:name w:val="6776BCE5445B4886A80BBEBFFAB95187"/>
    <w:rsid w:val="007E23C9"/>
  </w:style>
  <w:style w:type="paragraph" w:customStyle="1" w:styleId="B3CA9E6BDDC2432598DF225381AA1C96">
    <w:name w:val="B3CA9E6BDDC2432598DF225381AA1C96"/>
    <w:rsid w:val="007E23C9"/>
  </w:style>
  <w:style w:type="paragraph" w:customStyle="1" w:styleId="A494FECB1D104BCAAE07AB7336C51415">
    <w:name w:val="A494FECB1D104BCAAE07AB7336C51415"/>
    <w:rsid w:val="007E23C9"/>
  </w:style>
  <w:style w:type="paragraph" w:customStyle="1" w:styleId="B772BA2F6606480A8F1396D9B47BCFAD">
    <w:name w:val="B772BA2F6606480A8F1396D9B47BCFAD"/>
    <w:rsid w:val="007E23C9"/>
  </w:style>
  <w:style w:type="paragraph" w:customStyle="1" w:styleId="9C599089F80B4415BE91AFBA4007B5DD">
    <w:name w:val="9C599089F80B4415BE91AFBA4007B5DD"/>
    <w:rsid w:val="007E23C9"/>
  </w:style>
  <w:style w:type="paragraph" w:customStyle="1" w:styleId="C28BB3F6F09942729E67703DA09030DC">
    <w:name w:val="C28BB3F6F09942729E67703DA09030DC"/>
    <w:rsid w:val="007E23C9"/>
  </w:style>
  <w:style w:type="paragraph" w:customStyle="1" w:styleId="8ED102AC29FB4B9AA47D2984B978A133">
    <w:name w:val="8ED102AC29FB4B9AA47D2984B978A133"/>
    <w:rsid w:val="007E23C9"/>
  </w:style>
  <w:style w:type="paragraph" w:customStyle="1" w:styleId="84425A4B95404D648FA6DA62CBA98CA7">
    <w:name w:val="84425A4B95404D648FA6DA62CBA98CA7"/>
    <w:rsid w:val="007E23C9"/>
  </w:style>
  <w:style w:type="paragraph" w:customStyle="1" w:styleId="7FE9561E97D24020B7D0F7A642D360CC">
    <w:name w:val="7FE9561E97D24020B7D0F7A642D360CC"/>
    <w:rsid w:val="007E23C9"/>
  </w:style>
  <w:style w:type="paragraph" w:customStyle="1" w:styleId="B83AE6A760EF404F853F7F67E02B2CAD">
    <w:name w:val="B83AE6A760EF404F853F7F67E02B2CAD"/>
    <w:rsid w:val="007E23C9"/>
  </w:style>
  <w:style w:type="paragraph" w:customStyle="1" w:styleId="BFB8AA207BB849B7B7D353A0EBB8FC55">
    <w:name w:val="BFB8AA207BB849B7B7D353A0EBB8FC55"/>
    <w:rsid w:val="007E23C9"/>
  </w:style>
  <w:style w:type="paragraph" w:customStyle="1" w:styleId="34798D5C37C242FEAD28BDF8B1097C31">
    <w:name w:val="34798D5C37C242FEAD28BDF8B1097C31"/>
    <w:rsid w:val="007E23C9"/>
  </w:style>
  <w:style w:type="paragraph" w:customStyle="1" w:styleId="E59A8E1FB11241B4963704A397313842">
    <w:name w:val="E59A8E1FB11241B4963704A397313842"/>
    <w:rsid w:val="007E23C9"/>
  </w:style>
  <w:style w:type="paragraph" w:customStyle="1" w:styleId="4D278B1BBE564A97851DB391B8565E02">
    <w:name w:val="4D278B1BBE564A97851DB391B8565E02"/>
    <w:rsid w:val="007E23C9"/>
  </w:style>
  <w:style w:type="paragraph" w:customStyle="1" w:styleId="9A94C571A22240D88E76756A840E5300">
    <w:name w:val="9A94C571A22240D88E76756A840E5300"/>
    <w:rsid w:val="007E23C9"/>
  </w:style>
  <w:style w:type="paragraph" w:customStyle="1" w:styleId="1BB60E64D3F24222BBB20F4B41E06917">
    <w:name w:val="1BB60E64D3F24222BBB20F4B41E06917"/>
    <w:rsid w:val="007E23C9"/>
  </w:style>
  <w:style w:type="paragraph" w:customStyle="1" w:styleId="714FD19504B3405081B51CBEA18CA204">
    <w:name w:val="714FD19504B3405081B51CBEA18CA204"/>
    <w:rsid w:val="007E23C9"/>
  </w:style>
  <w:style w:type="paragraph" w:customStyle="1" w:styleId="C5B388D521714B36820FAC35F608E8EC">
    <w:name w:val="C5B388D521714B36820FAC35F608E8EC"/>
    <w:rsid w:val="007E23C9"/>
  </w:style>
  <w:style w:type="paragraph" w:customStyle="1" w:styleId="4331EE63B1254D47B846BC3A573B8FB1">
    <w:name w:val="4331EE63B1254D47B846BC3A573B8FB1"/>
    <w:rsid w:val="007E23C9"/>
  </w:style>
  <w:style w:type="paragraph" w:customStyle="1" w:styleId="00F32A4EF89C4E5FA75EF356A8610110">
    <w:name w:val="00F32A4EF89C4E5FA75EF356A8610110"/>
    <w:rsid w:val="007E23C9"/>
  </w:style>
  <w:style w:type="paragraph" w:customStyle="1" w:styleId="1AE8AB80CDCB43228EF5CD20A8767CA1">
    <w:name w:val="1AE8AB80CDCB43228EF5CD20A8767CA1"/>
    <w:rsid w:val="007E23C9"/>
  </w:style>
  <w:style w:type="paragraph" w:customStyle="1" w:styleId="D3159F73AF464E2F89836E69D880095C">
    <w:name w:val="D3159F73AF464E2F89836E69D880095C"/>
    <w:rsid w:val="007E23C9"/>
  </w:style>
  <w:style w:type="paragraph" w:customStyle="1" w:styleId="5056C0BF888441DCA5DCD06239B68F18">
    <w:name w:val="5056C0BF888441DCA5DCD06239B68F18"/>
    <w:rsid w:val="007E23C9"/>
  </w:style>
  <w:style w:type="paragraph" w:customStyle="1" w:styleId="F52D96E35227441ABBDD08810D831892">
    <w:name w:val="F52D96E35227441ABBDD08810D831892"/>
    <w:rsid w:val="007E23C9"/>
  </w:style>
  <w:style w:type="paragraph" w:customStyle="1" w:styleId="05D210169BD547219DE070DEC23B160D">
    <w:name w:val="05D210169BD547219DE070DEC23B160D"/>
    <w:rsid w:val="007E23C9"/>
  </w:style>
  <w:style w:type="paragraph" w:customStyle="1" w:styleId="8ACDF5DBA4B34AA4896A13669E2BD62C">
    <w:name w:val="8ACDF5DBA4B34AA4896A13669E2BD62C"/>
    <w:rsid w:val="007E23C9"/>
  </w:style>
  <w:style w:type="paragraph" w:customStyle="1" w:styleId="16AC2B30A3A442A0889369B71902BFFD">
    <w:name w:val="16AC2B30A3A442A0889369B71902BFFD"/>
    <w:rsid w:val="007E23C9"/>
  </w:style>
  <w:style w:type="paragraph" w:customStyle="1" w:styleId="361F1AE300BB4521ABE54EFF72CC233F">
    <w:name w:val="361F1AE300BB4521ABE54EFF72CC233F"/>
    <w:rsid w:val="007E23C9"/>
  </w:style>
  <w:style w:type="paragraph" w:customStyle="1" w:styleId="B80125AD34E14AF38351E2F166F4DF30">
    <w:name w:val="B80125AD34E14AF38351E2F166F4DF30"/>
    <w:rsid w:val="007E23C9"/>
  </w:style>
  <w:style w:type="paragraph" w:customStyle="1" w:styleId="60884B60D3874F918F6C64E10D25C7D8">
    <w:name w:val="60884B60D3874F918F6C64E10D25C7D8"/>
    <w:rsid w:val="007E23C9"/>
  </w:style>
  <w:style w:type="paragraph" w:customStyle="1" w:styleId="051D65EC0D5E46FFBECA697004D76948">
    <w:name w:val="051D65EC0D5E46FFBECA697004D76948"/>
    <w:rsid w:val="007E23C9"/>
  </w:style>
  <w:style w:type="paragraph" w:customStyle="1" w:styleId="AEFD9F916A4D4D388A55D94D3B6030A3">
    <w:name w:val="AEFD9F916A4D4D388A55D94D3B6030A3"/>
    <w:rsid w:val="007E23C9"/>
  </w:style>
  <w:style w:type="paragraph" w:customStyle="1" w:styleId="BA82CC6F2A824777A596ADA119411493">
    <w:name w:val="BA82CC6F2A824777A596ADA119411493"/>
    <w:rsid w:val="007E23C9"/>
  </w:style>
  <w:style w:type="paragraph" w:customStyle="1" w:styleId="6F4B117E5B454EFC98AADD3130EBA4F4">
    <w:name w:val="6F4B117E5B454EFC98AADD3130EBA4F4"/>
    <w:rsid w:val="007E23C9"/>
  </w:style>
  <w:style w:type="paragraph" w:customStyle="1" w:styleId="436A4782C99A45C5A42F8A3B21365D45">
    <w:name w:val="436A4782C99A45C5A42F8A3B21365D45"/>
    <w:rsid w:val="007E23C9"/>
  </w:style>
  <w:style w:type="paragraph" w:customStyle="1" w:styleId="0862EABCFB274B6CAC3FA95C0FDAA749">
    <w:name w:val="0862EABCFB274B6CAC3FA95C0FDAA749"/>
    <w:rsid w:val="007E23C9"/>
  </w:style>
  <w:style w:type="paragraph" w:customStyle="1" w:styleId="5572D2BA26DA4828916F79399AA98350">
    <w:name w:val="5572D2BA26DA4828916F79399AA98350"/>
    <w:rsid w:val="007E23C9"/>
  </w:style>
  <w:style w:type="paragraph" w:customStyle="1" w:styleId="895659291861408681301D7BD1B23898">
    <w:name w:val="895659291861408681301D7BD1B23898"/>
    <w:rsid w:val="007E23C9"/>
  </w:style>
  <w:style w:type="paragraph" w:customStyle="1" w:styleId="2D86BA5EB0334F17A8B198E61894607C">
    <w:name w:val="2D86BA5EB0334F17A8B198E61894607C"/>
    <w:rsid w:val="007E23C9"/>
  </w:style>
  <w:style w:type="paragraph" w:customStyle="1" w:styleId="8A6F44892A5549E6B71DFE70ED214C73">
    <w:name w:val="8A6F44892A5549E6B71DFE70ED214C73"/>
    <w:rsid w:val="007E23C9"/>
  </w:style>
  <w:style w:type="paragraph" w:customStyle="1" w:styleId="4EFB23F6B56F4C698F85A241F5091ADF">
    <w:name w:val="4EFB23F6B56F4C698F85A241F5091ADF"/>
    <w:rsid w:val="007E23C9"/>
  </w:style>
  <w:style w:type="paragraph" w:customStyle="1" w:styleId="AD9FEF5F498F43BFB554775F30615E2A">
    <w:name w:val="AD9FEF5F498F43BFB554775F30615E2A"/>
    <w:rsid w:val="007E23C9"/>
  </w:style>
  <w:style w:type="paragraph" w:customStyle="1" w:styleId="B0038D5B7EB54A5C8E82FB85F97BC773">
    <w:name w:val="B0038D5B7EB54A5C8E82FB85F97BC773"/>
    <w:rsid w:val="007E23C9"/>
  </w:style>
  <w:style w:type="paragraph" w:customStyle="1" w:styleId="5DAC5510894A4920A7F5483D8442C86B">
    <w:name w:val="5DAC5510894A4920A7F5483D8442C86B"/>
    <w:rsid w:val="007E23C9"/>
  </w:style>
  <w:style w:type="paragraph" w:customStyle="1" w:styleId="448281166599495AA87F26CDEAD96E73">
    <w:name w:val="448281166599495AA87F26CDEAD96E73"/>
    <w:rsid w:val="007E23C9"/>
  </w:style>
  <w:style w:type="paragraph" w:customStyle="1" w:styleId="36C68FB3C98C4D38A7E0A744A9116618">
    <w:name w:val="36C68FB3C98C4D38A7E0A744A9116618"/>
    <w:rsid w:val="007E23C9"/>
  </w:style>
  <w:style w:type="paragraph" w:customStyle="1" w:styleId="756D079CF309489BA75B2590FF4313C0">
    <w:name w:val="756D079CF309489BA75B2590FF4313C0"/>
    <w:rsid w:val="007E23C9"/>
  </w:style>
  <w:style w:type="paragraph" w:customStyle="1" w:styleId="6423BC95E1DE49278A762C128D3B2BAF">
    <w:name w:val="6423BC95E1DE49278A762C128D3B2BAF"/>
    <w:rsid w:val="007E23C9"/>
  </w:style>
  <w:style w:type="paragraph" w:customStyle="1" w:styleId="4051CC3ECC074A58A456D3447D3F115B">
    <w:name w:val="4051CC3ECC074A58A456D3447D3F115B"/>
    <w:rsid w:val="007E23C9"/>
  </w:style>
  <w:style w:type="paragraph" w:customStyle="1" w:styleId="BC05408B93F5484ABDC63C91F1C7D679">
    <w:name w:val="BC05408B93F5484ABDC63C91F1C7D679"/>
    <w:rsid w:val="007E23C9"/>
  </w:style>
  <w:style w:type="paragraph" w:customStyle="1" w:styleId="1F08FEFADE8143D5B3A9B0DD3221A05A">
    <w:name w:val="1F08FEFADE8143D5B3A9B0DD3221A05A"/>
    <w:rsid w:val="007E23C9"/>
  </w:style>
  <w:style w:type="paragraph" w:customStyle="1" w:styleId="2D64D5EA3557481BA2EA712FD6F2C614">
    <w:name w:val="2D64D5EA3557481BA2EA712FD6F2C614"/>
    <w:rsid w:val="007E23C9"/>
  </w:style>
  <w:style w:type="paragraph" w:customStyle="1" w:styleId="9FF4D1E39A81460E90B99576C2FDEB26">
    <w:name w:val="9FF4D1E39A81460E90B99576C2FDEB26"/>
    <w:rsid w:val="007E23C9"/>
  </w:style>
  <w:style w:type="paragraph" w:customStyle="1" w:styleId="68A965AFCC4F42ED82844990A5AB70FD">
    <w:name w:val="68A965AFCC4F42ED82844990A5AB70FD"/>
    <w:rsid w:val="007E23C9"/>
  </w:style>
  <w:style w:type="paragraph" w:customStyle="1" w:styleId="219A0117FA8A4D1D9F5F6FD2849D9E26">
    <w:name w:val="219A0117FA8A4D1D9F5F6FD2849D9E26"/>
    <w:rsid w:val="007E23C9"/>
  </w:style>
  <w:style w:type="paragraph" w:customStyle="1" w:styleId="BE78232F32E5495384B73FBF6E21B30D">
    <w:name w:val="BE78232F32E5495384B73FBF6E21B30D"/>
    <w:rsid w:val="007E23C9"/>
  </w:style>
  <w:style w:type="paragraph" w:customStyle="1" w:styleId="901E997DE8124484BA709CDC524D1035">
    <w:name w:val="901E997DE8124484BA709CDC524D1035"/>
    <w:rsid w:val="007E23C9"/>
  </w:style>
  <w:style w:type="paragraph" w:customStyle="1" w:styleId="1FDFA7793CFD42D5AF0646C8DDAF4253">
    <w:name w:val="1FDFA7793CFD42D5AF0646C8DDAF4253"/>
    <w:rsid w:val="007E23C9"/>
  </w:style>
  <w:style w:type="paragraph" w:customStyle="1" w:styleId="10C32A4F7F3B4312BF60581B7FA257CA">
    <w:name w:val="10C32A4F7F3B4312BF60581B7FA257CA"/>
    <w:rsid w:val="007E23C9"/>
  </w:style>
  <w:style w:type="paragraph" w:customStyle="1" w:styleId="6228598675ED41B98B532FA51CC05E5B">
    <w:name w:val="6228598675ED41B98B532FA51CC05E5B"/>
    <w:rsid w:val="007E23C9"/>
  </w:style>
  <w:style w:type="paragraph" w:customStyle="1" w:styleId="6F54850B4B304D8CABB4BFB773943F48">
    <w:name w:val="6F54850B4B304D8CABB4BFB773943F48"/>
    <w:rsid w:val="007E23C9"/>
  </w:style>
  <w:style w:type="paragraph" w:customStyle="1" w:styleId="17C8BBDC64C34F0CB486EFEE97CABF8F">
    <w:name w:val="17C8BBDC64C34F0CB486EFEE97CABF8F"/>
    <w:rsid w:val="007E23C9"/>
  </w:style>
  <w:style w:type="paragraph" w:customStyle="1" w:styleId="EFF845E17EB9471183DAB5CE35D78414">
    <w:name w:val="EFF845E17EB9471183DAB5CE35D78414"/>
    <w:rsid w:val="007E23C9"/>
  </w:style>
  <w:style w:type="paragraph" w:customStyle="1" w:styleId="5A7386293F8A4E8597891D782EF2DF90">
    <w:name w:val="5A7386293F8A4E8597891D782EF2DF90"/>
    <w:rsid w:val="007E23C9"/>
  </w:style>
  <w:style w:type="paragraph" w:customStyle="1" w:styleId="F44BEA5163F14A11BC98119409AEABC7">
    <w:name w:val="F44BEA5163F14A11BC98119409AEABC7"/>
    <w:rsid w:val="007E23C9"/>
  </w:style>
  <w:style w:type="paragraph" w:customStyle="1" w:styleId="155C03B9547F44B1B03DA5296256C2FB">
    <w:name w:val="155C03B9547F44B1B03DA5296256C2FB"/>
    <w:rsid w:val="007E23C9"/>
  </w:style>
  <w:style w:type="paragraph" w:customStyle="1" w:styleId="DF9BF5EB297D4BF5B32624CC4E9711F9">
    <w:name w:val="DF9BF5EB297D4BF5B32624CC4E9711F9"/>
    <w:rsid w:val="007E23C9"/>
  </w:style>
  <w:style w:type="paragraph" w:customStyle="1" w:styleId="F6CD540438A040CEB2A5E170AA7ABCC1">
    <w:name w:val="F6CD540438A040CEB2A5E170AA7ABCC1"/>
    <w:rsid w:val="007E23C9"/>
  </w:style>
  <w:style w:type="paragraph" w:customStyle="1" w:styleId="8A93841C4F7F49B29F46ED303C1E90D4">
    <w:name w:val="8A93841C4F7F49B29F46ED303C1E90D4"/>
    <w:rsid w:val="007E23C9"/>
  </w:style>
  <w:style w:type="paragraph" w:customStyle="1" w:styleId="F2468FF6C3954FA2B5952DABBA3F6184">
    <w:name w:val="F2468FF6C3954FA2B5952DABBA3F6184"/>
    <w:rsid w:val="007E23C9"/>
  </w:style>
  <w:style w:type="paragraph" w:customStyle="1" w:styleId="B187F4CE1C4F46E6B1BDC4126BB90E11">
    <w:name w:val="B187F4CE1C4F46E6B1BDC4126BB90E11"/>
    <w:rsid w:val="007E23C9"/>
  </w:style>
  <w:style w:type="paragraph" w:customStyle="1" w:styleId="C2564025F01F4097B7C7BF3EAEEA83FA">
    <w:name w:val="C2564025F01F4097B7C7BF3EAEEA83FA"/>
    <w:rsid w:val="007E23C9"/>
  </w:style>
  <w:style w:type="paragraph" w:customStyle="1" w:styleId="D8905839708B4E448AF30C3952FE5FA7">
    <w:name w:val="D8905839708B4E448AF30C3952FE5FA7"/>
    <w:rsid w:val="007E23C9"/>
  </w:style>
  <w:style w:type="paragraph" w:customStyle="1" w:styleId="62D4388CE467425CBEB7109131FDCDAE">
    <w:name w:val="62D4388CE467425CBEB7109131FDCDAE"/>
    <w:rsid w:val="007E23C9"/>
  </w:style>
  <w:style w:type="paragraph" w:customStyle="1" w:styleId="FA5C80DABAE848A483788D2A2E57869A">
    <w:name w:val="FA5C80DABAE848A483788D2A2E57869A"/>
    <w:rsid w:val="007E23C9"/>
  </w:style>
  <w:style w:type="paragraph" w:customStyle="1" w:styleId="5AA3C0896B164E599E0F221C67E384AD">
    <w:name w:val="5AA3C0896B164E599E0F221C67E384AD"/>
    <w:rsid w:val="007E23C9"/>
  </w:style>
  <w:style w:type="paragraph" w:customStyle="1" w:styleId="7EFDA210559C461C8DC123419244B2DD">
    <w:name w:val="7EFDA210559C461C8DC123419244B2DD"/>
    <w:rsid w:val="007E23C9"/>
  </w:style>
  <w:style w:type="paragraph" w:customStyle="1" w:styleId="509FFBEF08EC42EEA0F6A8A99BBA8B6E">
    <w:name w:val="509FFBEF08EC42EEA0F6A8A99BBA8B6E"/>
    <w:rsid w:val="007E23C9"/>
  </w:style>
  <w:style w:type="paragraph" w:customStyle="1" w:styleId="F4C08F86BECF4AB9B1714A46F662BE17">
    <w:name w:val="F4C08F86BECF4AB9B1714A46F662BE17"/>
    <w:rsid w:val="007E23C9"/>
  </w:style>
  <w:style w:type="paragraph" w:customStyle="1" w:styleId="5E83EBEF32B54A97BFA798774138647B">
    <w:name w:val="5E83EBEF32B54A97BFA798774138647B"/>
    <w:rsid w:val="007E23C9"/>
  </w:style>
  <w:style w:type="paragraph" w:customStyle="1" w:styleId="57F929E91A8A42899AB9149FF463AE19">
    <w:name w:val="57F929E91A8A42899AB9149FF463AE19"/>
    <w:rsid w:val="007E23C9"/>
  </w:style>
  <w:style w:type="paragraph" w:customStyle="1" w:styleId="1B7E2080E4274DFDBA260B91DD08BDF6">
    <w:name w:val="1B7E2080E4274DFDBA260B91DD08BDF6"/>
    <w:rsid w:val="008E0BAB"/>
  </w:style>
  <w:style w:type="paragraph" w:customStyle="1" w:styleId="C90CBE8D31D44ADE9B5FD081349EB789">
    <w:name w:val="C90CBE8D31D44ADE9B5FD081349EB789"/>
    <w:rsid w:val="008E0BAB"/>
  </w:style>
  <w:style w:type="paragraph" w:customStyle="1" w:styleId="1CE0DF20EB144E0BADE16D5836F03DA0">
    <w:name w:val="1CE0DF20EB144E0BADE16D5836F03DA0"/>
    <w:rsid w:val="008E0BAB"/>
  </w:style>
  <w:style w:type="paragraph" w:customStyle="1" w:styleId="F3BD4CE3D8EB4844BBD4A0D3C0392240">
    <w:name w:val="F3BD4CE3D8EB4844BBD4A0D3C0392240"/>
    <w:rsid w:val="008E0BAB"/>
  </w:style>
  <w:style w:type="paragraph" w:customStyle="1" w:styleId="F92756B8C4A74FE78C3884A4E950621F">
    <w:name w:val="F92756B8C4A74FE78C3884A4E950621F"/>
    <w:rsid w:val="008E0BAB"/>
  </w:style>
  <w:style w:type="paragraph" w:customStyle="1" w:styleId="A3CE8886680D47D9BD1AE1B243750303">
    <w:name w:val="A3CE8886680D47D9BD1AE1B243750303"/>
    <w:rsid w:val="008E0BAB"/>
  </w:style>
  <w:style w:type="paragraph" w:customStyle="1" w:styleId="830F315BFE7A4F8A9184F89B29AD977F">
    <w:name w:val="830F315BFE7A4F8A9184F89B29AD977F"/>
    <w:rsid w:val="008E0BAB"/>
  </w:style>
  <w:style w:type="paragraph" w:customStyle="1" w:styleId="02D23BC4CB6A405284A353C78C52B5E7">
    <w:name w:val="02D23BC4CB6A405284A353C78C52B5E7"/>
    <w:rsid w:val="008E0BAB"/>
  </w:style>
  <w:style w:type="paragraph" w:customStyle="1" w:styleId="D678E316F0F341AA9C2D6FCF9E5B4575">
    <w:name w:val="D678E316F0F341AA9C2D6FCF9E5B4575"/>
    <w:rsid w:val="008E0BAB"/>
  </w:style>
  <w:style w:type="paragraph" w:customStyle="1" w:styleId="1557A4DE246242829800B9A9CB6068EC">
    <w:name w:val="1557A4DE246242829800B9A9CB6068EC"/>
    <w:rsid w:val="008E0BAB"/>
  </w:style>
  <w:style w:type="paragraph" w:customStyle="1" w:styleId="BBA46494BA3A47758766FC0037F4EBEC">
    <w:name w:val="BBA46494BA3A47758766FC0037F4EBEC"/>
    <w:rsid w:val="008E0BAB"/>
  </w:style>
  <w:style w:type="paragraph" w:customStyle="1" w:styleId="AD0A02F25D564ABCBA46A9531B81E6BE">
    <w:name w:val="AD0A02F25D564ABCBA46A9531B81E6BE"/>
    <w:rsid w:val="008E0BAB"/>
  </w:style>
  <w:style w:type="paragraph" w:customStyle="1" w:styleId="CD20944F39484934AD476445E8072753">
    <w:name w:val="CD20944F39484934AD476445E8072753"/>
    <w:rsid w:val="008E0BAB"/>
  </w:style>
  <w:style w:type="paragraph" w:customStyle="1" w:styleId="4045D92F35624783A0E8BF874089FAC3">
    <w:name w:val="4045D92F35624783A0E8BF874089FAC3"/>
    <w:rsid w:val="008E0BAB"/>
  </w:style>
  <w:style w:type="paragraph" w:customStyle="1" w:styleId="C113C723C8BB4AD1982650144A10ACA8">
    <w:name w:val="C113C723C8BB4AD1982650144A10ACA8"/>
    <w:rsid w:val="008E0BAB"/>
  </w:style>
  <w:style w:type="paragraph" w:customStyle="1" w:styleId="8D519F2DACE0401FAF950C7E230AC23B">
    <w:name w:val="8D519F2DACE0401FAF950C7E230AC23B"/>
    <w:rsid w:val="008E0BAB"/>
  </w:style>
  <w:style w:type="paragraph" w:customStyle="1" w:styleId="C3222B943A784EFBB97421E226E981AB">
    <w:name w:val="C3222B943A784EFBB97421E226E981AB"/>
    <w:rsid w:val="008E0BAB"/>
  </w:style>
  <w:style w:type="paragraph" w:customStyle="1" w:styleId="81770B11156048BAB7C7859C12B9DBBE">
    <w:name w:val="81770B11156048BAB7C7859C12B9DBBE"/>
    <w:rsid w:val="008E0BAB"/>
  </w:style>
  <w:style w:type="paragraph" w:customStyle="1" w:styleId="B46F030227BB45E5834196943D8D84C3">
    <w:name w:val="B46F030227BB45E5834196943D8D84C3"/>
    <w:rsid w:val="008E0BAB"/>
  </w:style>
  <w:style w:type="paragraph" w:customStyle="1" w:styleId="49A130AF3A9B4E2297E600838556A82C">
    <w:name w:val="49A130AF3A9B4E2297E600838556A82C"/>
    <w:rsid w:val="008E0BAB"/>
  </w:style>
  <w:style w:type="paragraph" w:customStyle="1" w:styleId="F574C05570E04B7BA2E25359D1B452CF">
    <w:name w:val="F574C05570E04B7BA2E25359D1B452CF"/>
    <w:rsid w:val="008E0BAB"/>
  </w:style>
  <w:style w:type="paragraph" w:customStyle="1" w:styleId="EB650EC081CE4696AD0DD2D1EE3E52D5">
    <w:name w:val="EB650EC081CE4696AD0DD2D1EE3E52D5"/>
    <w:rsid w:val="008E0BAB"/>
  </w:style>
  <w:style w:type="paragraph" w:customStyle="1" w:styleId="8CE1E046FF73466DA4DA90492EF6B499">
    <w:name w:val="8CE1E046FF73466DA4DA90492EF6B499"/>
    <w:rsid w:val="008E0BAB"/>
  </w:style>
  <w:style w:type="paragraph" w:customStyle="1" w:styleId="BD54C4FE5B18410FB46887CD98A0B97D">
    <w:name w:val="BD54C4FE5B18410FB46887CD98A0B97D"/>
    <w:rsid w:val="008E0BAB"/>
  </w:style>
  <w:style w:type="paragraph" w:customStyle="1" w:styleId="B2B166BF570F454AAC13FAF9352DEF9B">
    <w:name w:val="B2B166BF570F454AAC13FAF9352DEF9B"/>
    <w:rsid w:val="008E0BAB"/>
  </w:style>
  <w:style w:type="paragraph" w:customStyle="1" w:styleId="D1508BFB767C4EC8AB36F1809212DEE1">
    <w:name w:val="D1508BFB767C4EC8AB36F1809212DEE1"/>
    <w:rsid w:val="008E0BAB"/>
  </w:style>
  <w:style w:type="paragraph" w:customStyle="1" w:styleId="A2D5EF474870415E929165BFB667BD30">
    <w:name w:val="A2D5EF474870415E929165BFB667BD30"/>
    <w:rsid w:val="008E0BAB"/>
  </w:style>
  <w:style w:type="paragraph" w:customStyle="1" w:styleId="8F77D5F80C2945AB9359982A6087F967">
    <w:name w:val="8F77D5F80C2945AB9359982A6087F967"/>
    <w:rsid w:val="008E0BAB"/>
  </w:style>
  <w:style w:type="paragraph" w:customStyle="1" w:styleId="DFEBCF25F49941B0BA2AA781C3FFB1B3">
    <w:name w:val="DFEBCF25F49941B0BA2AA781C3FFB1B3"/>
    <w:rsid w:val="008E0BAB"/>
  </w:style>
  <w:style w:type="paragraph" w:customStyle="1" w:styleId="2FBA2DBE32AB4E71BA83F785E7D63C2F">
    <w:name w:val="2FBA2DBE32AB4E71BA83F785E7D63C2F"/>
    <w:rsid w:val="008E0BAB"/>
  </w:style>
  <w:style w:type="paragraph" w:customStyle="1" w:styleId="DFEBCF25F49941B0BA2AA781C3FFB1B31">
    <w:name w:val="DFEBCF25F49941B0BA2AA781C3FFB1B31"/>
    <w:rsid w:val="008E0BAB"/>
    <w:pPr>
      <w:spacing w:after="210" w:line="280" w:lineRule="atLeast"/>
    </w:pPr>
    <w:rPr>
      <w:rFonts w:ascii="Arial" w:eastAsia="Times New Roman" w:hAnsi="Arial" w:cs="Arial"/>
      <w:color w:val="000000"/>
      <w:sz w:val="21"/>
      <w:szCs w:val="20"/>
      <w:lang w:eastAsia="en-US"/>
    </w:rPr>
  </w:style>
  <w:style w:type="paragraph" w:customStyle="1" w:styleId="8F77D5F80C2945AB9359982A6087F9671">
    <w:name w:val="8F77D5F80C2945AB9359982A6087F9671"/>
    <w:rsid w:val="008E0BAB"/>
    <w:pPr>
      <w:spacing w:after="210" w:line="280" w:lineRule="atLeast"/>
    </w:pPr>
    <w:rPr>
      <w:rFonts w:ascii="Arial" w:eastAsia="Times New Roman" w:hAnsi="Arial" w:cs="Arial"/>
      <w:color w:val="000000"/>
      <w:sz w:val="21"/>
      <w:szCs w:val="20"/>
      <w:lang w:eastAsia="en-US"/>
    </w:rPr>
  </w:style>
  <w:style w:type="paragraph" w:customStyle="1" w:styleId="2FBA2DBE32AB4E71BA83F785E7D63C2F1">
    <w:name w:val="2FBA2DBE32AB4E71BA83F785E7D63C2F1"/>
    <w:rsid w:val="008E0BAB"/>
    <w:pPr>
      <w:spacing w:after="210" w:line="280" w:lineRule="atLeast"/>
    </w:pPr>
    <w:rPr>
      <w:rFonts w:ascii="Arial" w:eastAsia="Times New Roman" w:hAnsi="Arial" w:cs="Arial"/>
      <w:color w:val="000000"/>
      <w:sz w:val="21"/>
      <w:szCs w:val="20"/>
      <w:lang w:eastAsia="en-US"/>
    </w:rPr>
  </w:style>
  <w:style w:type="paragraph" w:customStyle="1" w:styleId="D1508BFB767C4EC8AB36F1809212DEE11">
    <w:name w:val="D1508BFB767C4EC8AB36F1809212DEE11"/>
    <w:rsid w:val="008E0BAB"/>
    <w:pPr>
      <w:spacing w:after="210" w:line="280" w:lineRule="atLeast"/>
    </w:pPr>
    <w:rPr>
      <w:rFonts w:ascii="Arial" w:eastAsia="Times New Roman" w:hAnsi="Arial" w:cs="Arial"/>
      <w:color w:val="000000"/>
      <w:sz w:val="21"/>
      <w:szCs w:val="20"/>
      <w:lang w:eastAsia="en-US"/>
    </w:rPr>
  </w:style>
  <w:style w:type="paragraph" w:customStyle="1" w:styleId="1CE0DF20EB144E0BADE16D5836F03DA01">
    <w:name w:val="1CE0DF20EB144E0BADE16D5836F03DA01"/>
    <w:rsid w:val="008E0BAB"/>
    <w:pPr>
      <w:spacing w:after="210" w:line="280" w:lineRule="atLeast"/>
    </w:pPr>
    <w:rPr>
      <w:rFonts w:ascii="Arial" w:eastAsia="Times New Roman" w:hAnsi="Arial" w:cs="Arial"/>
      <w:color w:val="000000"/>
      <w:sz w:val="21"/>
      <w:szCs w:val="20"/>
      <w:lang w:eastAsia="en-US"/>
    </w:rPr>
  </w:style>
  <w:style w:type="paragraph" w:customStyle="1" w:styleId="F3BD4CE3D8EB4844BBD4A0D3C03922401">
    <w:name w:val="F3BD4CE3D8EB4844BBD4A0D3C03922401"/>
    <w:rsid w:val="008E0BAB"/>
    <w:pPr>
      <w:spacing w:after="210" w:line="280" w:lineRule="atLeast"/>
    </w:pPr>
    <w:rPr>
      <w:rFonts w:ascii="Arial" w:eastAsia="Times New Roman" w:hAnsi="Arial" w:cs="Arial"/>
      <w:color w:val="000000"/>
      <w:sz w:val="21"/>
      <w:szCs w:val="20"/>
      <w:lang w:eastAsia="en-US"/>
    </w:rPr>
  </w:style>
  <w:style w:type="paragraph" w:customStyle="1" w:styleId="F92756B8C4A74FE78C3884A4E950621F1">
    <w:name w:val="F92756B8C4A74FE78C3884A4E950621F1"/>
    <w:rsid w:val="008E0BAB"/>
    <w:pPr>
      <w:spacing w:after="210" w:line="280" w:lineRule="atLeast"/>
    </w:pPr>
    <w:rPr>
      <w:rFonts w:ascii="Arial" w:eastAsia="Times New Roman" w:hAnsi="Arial" w:cs="Arial"/>
      <w:color w:val="000000"/>
      <w:sz w:val="21"/>
      <w:szCs w:val="20"/>
      <w:lang w:eastAsia="en-US"/>
    </w:rPr>
  </w:style>
  <w:style w:type="paragraph" w:customStyle="1" w:styleId="A3CE8886680D47D9BD1AE1B2437503031">
    <w:name w:val="A3CE8886680D47D9BD1AE1B2437503031"/>
    <w:rsid w:val="008E0BAB"/>
    <w:pPr>
      <w:spacing w:after="210" w:line="280" w:lineRule="atLeast"/>
    </w:pPr>
    <w:rPr>
      <w:rFonts w:ascii="Arial" w:eastAsia="Times New Roman" w:hAnsi="Arial" w:cs="Arial"/>
      <w:color w:val="000000"/>
      <w:sz w:val="21"/>
      <w:szCs w:val="20"/>
      <w:lang w:eastAsia="en-US"/>
    </w:rPr>
  </w:style>
  <w:style w:type="paragraph" w:customStyle="1" w:styleId="830F315BFE7A4F8A9184F89B29AD977F1">
    <w:name w:val="830F315BFE7A4F8A9184F89B29AD977F1"/>
    <w:rsid w:val="008E0BAB"/>
    <w:pPr>
      <w:spacing w:after="210" w:line="280" w:lineRule="atLeast"/>
    </w:pPr>
    <w:rPr>
      <w:rFonts w:ascii="Arial" w:eastAsia="Times New Roman" w:hAnsi="Arial" w:cs="Arial"/>
      <w:color w:val="000000"/>
      <w:sz w:val="21"/>
      <w:szCs w:val="20"/>
      <w:lang w:eastAsia="en-US"/>
    </w:rPr>
  </w:style>
  <w:style w:type="paragraph" w:customStyle="1" w:styleId="02D23BC4CB6A405284A353C78C52B5E71">
    <w:name w:val="02D23BC4CB6A405284A353C78C52B5E71"/>
    <w:rsid w:val="008E0BAB"/>
    <w:pPr>
      <w:spacing w:after="210" w:line="280" w:lineRule="atLeast"/>
    </w:pPr>
    <w:rPr>
      <w:rFonts w:ascii="Arial" w:eastAsia="Times New Roman" w:hAnsi="Arial" w:cs="Arial"/>
      <w:color w:val="000000"/>
      <w:sz w:val="21"/>
      <w:szCs w:val="20"/>
      <w:lang w:eastAsia="en-US"/>
    </w:rPr>
  </w:style>
  <w:style w:type="paragraph" w:customStyle="1" w:styleId="D678E316F0F341AA9C2D6FCF9E5B45751">
    <w:name w:val="D678E316F0F341AA9C2D6FCF9E5B45751"/>
    <w:rsid w:val="008E0BAB"/>
    <w:pPr>
      <w:spacing w:after="210" w:line="280" w:lineRule="atLeast"/>
    </w:pPr>
    <w:rPr>
      <w:rFonts w:ascii="Arial" w:eastAsia="Times New Roman" w:hAnsi="Arial" w:cs="Arial"/>
      <w:color w:val="000000"/>
      <w:sz w:val="21"/>
      <w:szCs w:val="20"/>
      <w:lang w:eastAsia="en-US"/>
    </w:rPr>
  </w:style>
  <w:style w:type="paragraph" w:customStyle="1" w:styleId="1557A4DE246242829800B9A9CB6068EC1">
    <w:name w:val="1557A4DE246242829800B9A9CB6068EC1"/>
    <w:rsid w:val="008E0BAB"/>
    <w:pPr>
      <w:spacing w:after="210" w:line="280" w:lineRule="atLeast"/>
    </w:pPr>
    <w:rPr>
      <w:rFonts w:ascii="Arial" w:eastAsia="Times New Roman" w:hAnsi="Arial" w:cs="Arial"/>
      <w:color w:val="000000"/>
      <w:sz w:val="21"/>
      <w:szCs w:val="20"/>
      <w:lang w:eastAsia="en-US"/>
    </w:rPr>
  </w:style>
  <w:style w:type="paragraph" w:customStyle="1" w:styleId="BBA46494BA3A47758766FC0037F4EBEC1">
    <w:name w:val="BBA46494BA3A47758766FC0037F4EBEC1"/>
    <w:rsid w:val="008E0BAB"/>
    <w:pPr>
      <w:spacing w:after="210" w:line="280" w:lineRule="atLeast"/>
    </w:pPr>
    <w:rPr>
      <w:rFonts w:ascii="Arial" w:eastAsia="Times New Roman" w:hAnsi="Arial" w:cs="Arial"/>
      <w:color w:val="000000"/>
      <w:sz w:val="21"/>
      <w:szCs w:val="20"/>
      <w:lang w:eastAsia="en-US"/>
    </w:rPr>
  </w:style>
  <w:style w:type="paragraph" w:customStyle="1" w:styleId="AD0A02F25D564ABCBA46A9531B81E6BE1">
    <w:name w:val="AD0A02F25D564ABCBA46A9531B81E6BE1"/>
    <w:rsid w:val="008E0BAB"/>
    <w:pPr>
      <w:spacing w:after="210" w:line="280" w:lineRule="atLeast"/>
    </w:pPr>
    <w:rPr>
      <w:rFonts w:ascii="Arial" w:eastAsia="Times New Roman" w:hAnsi="Arial" w:cs="Arial"/>
      <w:color w:val="000000"/>
      <w:sz w:val="21"/>
      <w:szCs w:val="20"/>
      <w:lang w:eastAsia="en-US"/>
    </w:rPr>
  </w:style>
  <w:style w:type="paragraph" w:customStyle="1" w:styleId="CD20944F39484934AD476445E80727531">
    <w:name w:val="CD20944F39484934AD476445E80727531"/>
    <w:rsid w:val="008E0BAB"/>
    <w:pPr>
      <w:spacing w:after="210" w:line="280" w:lineRule="atLeast"/>
    </w:pPr>
    <w:rPr>
      <w:rFonts w:ascii="Arial" w:eastAsia="Times New Roman" w:hAnsi="Arial" w:cs="Arial"/>
      <w:color w:val="000000"/>
      <w:sz w:val="21"/>
      <w:szCs w:val="20"/>
      <w:lang w:eastAsia="en-US"/>
    </w:rPr>
  </w:style>
  <w:style w:type="paragraph" w:customStyle="1" w:styleId="4045D92F35624783A0E8BF874089FAC31">
    <w:name w:val="4045D92F35624783A0E8BF874089FAC31"/>
    <w:rsid w:val="008E0BAB"/>
    <w:pPr>
      <w:spacing w:after="210" w:line="280" w:lineRule="atLeast"/>
    </w:pPr>
    <w:rPr>
      <w:rFonts w:ascii="Arial" w:eastAsia="Times New Roman" w:hAnsi="Arial" w:cs="Arial"/>
      <w:color w:val="000000"/>
      <w:sz w:val="21"/>
      <w:szCs w:val="20"/>
      <w:lang w:eastAsia="en-US"/>
    </w:rPr>
  </w:style>
  <w:style w:type="paragraph" w:customStyle="1" w:styleId="C113C723C8BB4AD1982650144A10ACA81">
    <w:name w:val="C113C723C8BB4AD1982650144A10ACA81"/>
    <w:rsid w:val="008E0BAB"/>
    <w:pPr>
      <w:spacing w:after="210" w:line="280" w:lineRule="atLeast"/>
    </w:pPr>
    <w:rPr>
      <w:rFonts w:ascii="Arial" w:eastAsia="Times New Roman" w:hAnsi="Arial" w:cs="Arial"/>
      <w:color w:val="000000"/>
      <w:sz w:val="21"/>
      <w:szCs w:val="20"/>
      <w:lang w:eastAsia="en-US"/>
    </w:rPr>
  </w:style>
  <w:style w:type="paragraph" w:customStyle="1" w:styleId="8D519F2DACE0401FAF950C7E230AC23B1">
    <w:name w:val="8D519F2DACE0401FAF950C7E230AC23B1"/>
    <w:rsid w:val="008E0BAB"/>
    <w:pPr>
      <w:spacing w:after="210" w:line="280" w:lineRule="atLeast"/>
    </w:pPr>
    <w:rPr>
      <w:rFonts w:ascii="Arial" w:eastAsia="Times New Roman" w:hAnsi="Arial" w:cs="Arial"/>
      <w:color w:val="000000"/>
      <w:sz w:val="21"/>
      <w:szCs w:val="20"/>
      <w:lang w:eastAsia="en-US"/>
    </w:rPr>
  </w:style>
  <w:style w:type="paragraph" w:customStyle="1" w:styleId="C3222B943A784EFBB97421E226E981AB1">
    <w:name w:val="C3222B943A784EFBB97421E226E981AB1"/>
    <w:rsid w:val="008E0BAB"/>
    <w:pPr>
      <w:spacing w:after="210" w:line="280" w:lineRule="atLeast"/>
    </w:pPr>
    <w:rPr>
      <w:rFonts w:ascii="Arial" w:eastAsia="Times New Roman" w:hAnsi="Arial" w:cs="Arial"/>
      <w:color w:val="000000"/>
      <w:sz w:val="21"/>
      <w:szCs w:val="20"/>
      <w:lang w:eastAsia="en-US"/>
    </w:rPr>
  </w:style>
  <w:style w:type="paragraph" w:customStyle="1" w:styleId="81770B11156048BAB7C7859C12B9DBBE1">
    <w:name w:val="81770B11156048BAB7C7859C12B9DBBE1"/>
    <w:rsid w:val="008E0BAB"/>
    <w:pPr>
      <w:spacing w:after="210" w:line="280" w:lineRule="atLeast"/>
    </w:pPr>
    <w:rPr>
      <w:rFonts w:ascii="Arial" w:eastAsia="Times New Roman" w:hAnsi="Arial" w:cs="Arial"/>
      <w:color w:val="000000"/>
      <w:sz w:val="21"/>
      <w:szCs w:val="20"/>
      <w:lang w:eastAsia="en-US"/>
    </w:rPr>
  </w:style>
  <w:style w:type="paragraph" w:customStyle="1" w:styleId="B46F030227BB45E5834196943D8D84C31">
    <w:name w:val="B46F030227BB45E5834196943D8D84C31"/>
    <w:rsid w:val="008E0BAB"/>
    <w:pPr>
      <w:spacing w:after="210" w:line="280" w:lineRule="atLeast"/>
    </w:pPr>
    <w:rPr>
      <w:rFonts w:ascii="Arial" w:eastAsia="Times New Roman" w:hAnsi="Arial" w:cs="Arial"/>
      <w:color w:val="000000"/>
      <w:sz w:val="21"/>
      <w:szCs w:val="20"/>
      <w:lang w:eastAsia="en-US"/>
    </w:rPr>
  </w:style>
  <w:style w:type="paragraph" w:customStyle="1" w:styleId="49A130AF3A9B4E2297E600838556A82C1">
    <w:name w:val="49A130AF3A9B4E2297E600838556A82C1"/>
    <w:rsid w:val="008E0BAB"/>
    <w:pPr>
      <w:spacing w:after="210" w:line="280" w:lineRule="atLeast"/>
    </w:pPr>
    <w:rPr>
      <w:rFonts w:ascii="Arial" w:eastAsia="Times New Roman" w:hAnsi="Arial" w:cs="Arial"/>
      <w:color w:val="000000"/>
      <w:sz w:val="21"/>
      <w:szCs w:val="20"/>
      <w:lang w:eastAsia="en-US"/>
    </w:rPr>
  </w:style>
  <w:style w:type="paragraph" w:customStyle="1" w:styleId="F574C05570E04B7BA2E25359D1B452CF1">
    <w:name w:val="F574C05570E04B7BA2E25359D1B452CF1"/>
    <w:rsid w:val="008E0BAB"/>
    <w:pPr>
      <w:spacing w:after="210" w:line="280" w:lineRule="atLeast"/>
    </w:pPr>
    <w:rPr>
      <w:rFonts w:ascii="Arial" w:eastAsia="Times New Roman" w:hAnsi="Arial" w:cs="Arial"/>
      <w:color w:val="000000"/>
      <w:sz w:val="21"/>
      <w:szCs w:val="20"/>
      <w:lang w:eastAsia="en-US"/>
    </w:rPr>
  </w:style>
  <w:style w:type="paragraph" w:customStyle="1" w:styleId="EB650EC081CE4696AD0DD2D1EE3E52D51">
    <w:name w:val="EB650EC081CE4696AD0DD2D1EE3E52D51"/>
    <w:rsid w:val="008E0BAB"/>
    <w:pPr>
      <w:spacing w:after="210" w:line="280" w:lineRule="atLeast"/>
    </w:pPr>
    <w:rPr>
      <w:rFonts w:ascii="Arial" w:eastAsia="Times New Roman" w:hAnsi="Arial" w:cs="Arial"/>
      <w:color w:val="000000"/>
      <w:sz w:val="21"/>
      <w:szCs w:val="20"/>
      <w:lang w:eastAsia="en-US"/>
    </w:rPr>
  </w:style>
  <w:style w:type="paragraph" w:customStyle="1" w:styleId="8CE1E046FF73466DA4DA90492EF6B4991">
    <w:name w:val="8CE1E046FF73466DA4DA90492EF6B4991"/>
    <w:rsid w:val="008E0BAB"/>
    <w:pPr>
      <w:spacing w:after="210" w:line="280" w:lineRule="atLeast"/>
    </w:pPr>
    <w:rPr>
      <w:rFonts w:ascii="Arial" w:eastAsia="Times New Roman" w:hAnsi="Arial" w:cs="Arial"/>
      <w:color w:val="000000"/>
      <w:sz w:val="21"/>
      <w:szCs w:val="20"/>
      <w:lang w:eastAsia="en-US"/>
    </w:rPr>
  </w:style>
  <w:style w:type="paragraph" w:customStyle="1" w:styleId="BD54C4FE5B18410FB46887CD98A0B97D1">
    <w:name w:val="BD54C4FE5B18410FB46887CD98A0B97D1"/>
    <w:rsid w:val="008E0BAB"/>
    <w:pPr>
      <w:spacing w:after="210" w:line="280" w:lineRule="atLeast"/>
    </w:pPr>
    <w:rPr>
      <w:rFonts w:ascii="Arial" w:eastAsia="Times New Roman" w:hAnsi="Arial" w:cs="Arial"/>
      <w:color w:val="000000"/>
      <w:sz w:val="21"/>
      <w:szCs w:val="20"/>
      <w:lang w:eastAsia="en-US"/>
    </w:rPr>
  </w:style>
  <w:style w:type="paragraph" w:customStyle="1" w:styleId="B2B166BF570F454AAC13FAF9352DEF9B1">
    <w:name w:val="B2B166BF570F454AAC13FAF9352DEF9B1"/>
    <w:rsid w:val="008E0BAB"/>
    <w:pPr>
      <w:spacing w:after="210" w:line="280" w:lineRule="atLeast"/>
    </w:pPr>
    <w:rPr>
      <w:rFonts w:ascii="Arial" w:eastAsia="Times New Roman" w:hAnsi="Arial" w:cs="Arial"/>
      <w:color w:val="000000"/>
      <w:sz w:val="21"/>
      <w:szCs w:val="20"/>
      <w:lang w:eastAsia="en-US"/>
    </w:rPr>
  </w:style>
  <w:style w:type="paragraph" w:customStyle="1" w:styleId="DFEBCF25F49941B0BA2AA781C3FFB1B32">
    <w:name w:val="DFEBCF25F49941B0BA2AA781C3FFB1B32"/>
    <w:rsid w:val="008E0BAB"/>
    <w:pPr>
      <w:spacing w:after="210" w:line="280" w:lineRule="atLeast"/>
    </w:pPr>
    <w:rPr>
      <w:rFonts w:ascii="Arial" w:eastAsia="Times New Roman" w:hAnsi="Arial" w:cs="Arial"/>
      <w:color w:val="000000"/>
      <w:sz w:val="21"/>
      <w:szCs w:val="20"/>
      <w:lang w:eastAsia="en-US"/>
    </w:rPr>
  </w:style>
  <w:style w:type="paragraph" w:customStyle="1" w:styleId="8F77D5F80C2945AB9359982A6087F9672">
    <w:name w:val="8F77D5F80C2945AB9359982A6087F9672"/>
    <w:rsid w:val="008E0BAB"/>
    <w:pPr>
      <w:spacing w:after="210" w:line="280" w:lineRule="atLeast"/>
    </w:pPr>
    <w:rPr>
      <w:rFonts w:ascii="Arial" w:eastAsia="Times New Roman" w:hAnsi="Arial" w:cs="Arial"/>
      <w:color w:val="000000"/>
      <w:sz w:val="21"/>
      <w:szCs w:val="20"/>
      <w:lang w:eastAsia="en-US"/>
    </w:rPr>
  </w:style>
  <w:style w:type="paragraph" w:customStyle="1" w:styleId="2FBA2DBE32AB4E71BA83F785E7D63C2F2">
    <w:name w:val="2FBA2DBE32AB4E71BA83F785E7D63C2F2"/>
    <w:rsid w:val="008E0BAB"/>
    <w:pPr>
      <w:spacing w:after="210" w:line="280" w:lineRule="atLeast"/>
    </w:pPr>
    <w:rPr>
      <w:rFonts w:ascii="Arial" w:eastAsia="Times New Roman" w:hAnsi="Arial" w:cs="Arial"/>
      <w:color w:val="000000"/>
      <w:sz w:val="21"/>
      <w:szCs w:val="20"/>
      <w:lang w:eastAsia="en-US"/>
    </w:rPr>
  </w:style>
  <w:style w:type="paragraph" w:customStyle="1" w:styleId="D1508BFB767C4EC8AB36F1809212DEE12">
    <w:name w:val="D1508BFB767C4EC8AB36F1809212DEE12"/>
    <w:rsid w:val="008E0BAB"/>
    <w:pPr>
      <w:spacing w:after="210" w:line="280" w:lineRule="atLeast"/>
    </w:pPr>
    <w:rPr>
      <w:rFonts w:ascii="Arial" w:eastAsia="Times New Roman" w:hAnsi="Arial" w:cs="Arial"/>
      <w:color w:val="000000"/>
      <w:sz w:val="21"/>
      <w:szCs w:val="20"/>
      <w:lang w:eastAsia="en-US"/>
    </w:rPr>
  </w:style>
  <w:style w:type="paragraph" w:customStyle="1" w:styleId="1CE0DF20EB144E0BADE16D5836F03DA02">
    <w:name w:val="1CE0DF20EB144E0BADE16D5836F03DA02"/>
    <w:rsid w:val="008E0BAB"/>
    <w:pPr>
      <w:spacing w:after="210" w:line="280" w:lineRule="atLeast"/>
    </w:pPr>
    <w:rPr>
      <w:rFonts w:ascii="Arial" w:eastAsia="Times New Roman" w:hAnsi="Arial" w:cs="Arial"/>
      <w:color w:val="000000"/>
      <w:sz w:val="21"/>
      <w:szCs w:val="20"/>
      <w:lang w:eastAsia="en-US"/>
    </w:rPr>
  </w:style>
  <w:style w:type="paragraph" w:customStyle="1" w:styleId="F3BD4CE3D8EB4844BBD4A0D3C03922402">
    <w:name w:val="F3BD4CE3D8EB4844BBD4A0D3C03922402"/>
    <w:rsid w:val="008E0BAB"/>
    <w:pPr>
      <w:spacing w:after="210" w:line="280" w:lineRule="atLeast"/>
    </w:pPr>
    <w:rPr>
      <w:rFonts w:ascii="Arial" w:eastAsia="Times New Roman" w:hAnsi="Arial" w:cs="Arial"/>
      <w:color w:val="000000"/>
      <w:sz w:val="21"/>
      <w:szCs w:val="20"/>
      <w:lang w:eastAsia="en-US"/>
    </w:rPr>
  </w:style>
  <w:style w:type="paragraph" w:customStyle="1" w:styleId="F92756B8C4A74FE78C3884A4E950621F2">
    <w:name w:val="F92756B8C4A74FE78C3884A4E950621F2"/>
    <w:rsid w:val="008E0BAB"/>
    <w:pPr>
      <w:spacing w:after="210" w:line="280" w:lineRule="atLeast"/>
    </w:pPr>
    <w:rPr>
      <w:rFonts w:ascii="Arial" w:eastAsia="Times New Roman" w:hAnsi="Arial" w:cs="Arial"/>
      <w:color w:val="000000"/>
      <w:sz w:val="21"/>
      <w:szCs w:val="20"/>
      <w:lang w:eastAsia="en-US"/>
    </w:rPr>
  </w:style>
  <w:style w:type="paragraph" w:customStyle="1" w:styleId="A3CE8886680D47D9BD1AE1B2437503032">
    <w:name w:val="A3CE8886680D47D9BD1AE1B2437503032"/>
    <w:rsid w:val="008E0BAB"/>
    <w:pPr>
      <w:spacing w:after="210" w:line="280" w:lineRule="atLeast"/>
    </w:pPr>
    <w:rPr>
      <w:rFonts w:ascii="Arial" w:eastAsia="Times New Roman" w:hAnsi="Arial" w:cs="Arial"/>
      <w:color w:val="000000"/>
      <w:sz w:val="21"/>
      <w:szCs w:val="20"/>
      <w:lang w:eastAsia="en-US"/>
    </w:rPr>
  </w:style>
  <w:style w:type="paragraph" w:customStyle="1" w:styleId="830F315BFE7A4F8A9184F89B29AD977F2">
    <w:name w:val="830F315BFE7A4F8A9184F89B29AD977F2"/>
    <w:rsid w:val="008E0BAB"/>
    <w:pPr>
      <w:spacing w:after="210" w:line="280" w:lineRule="atLeast"/>
    </w:pPr>
    <w:rPr>
      <w:rFonts w:ascii="Arial" w:eastAsia="Times New Roman" w:hAnsi="Arial" w:cs="Arial"/>
      <w:color w:val="000000"/>
      <w:sz w:val="21"/>
      <w:szCs w:val="20"/>
      <w:lang w:eastAsia="en-US"/>
    </w:rPr>
  </w:style>
  <w:style w:type="paragraph" w:customStyle="1" w:styleId="02D23BC4CB6A405284A353C78C52B5E72">
    <w:name w:val="02D23BC4CB6A405284A353C78C52B5E72"/>
    <w:rsid w:val="008E0BAB"/>
    <w:pPr>
      <w:spacing w:after="210" w:line="280" w:lineRule="atLeast"/>
    </w:pPr>
    <w:rPr>
      <w:rFonts w:ascii="Arial" w:eastAsia="Times New Roman" w:hAnsi="Arial" w:cs="Arial"/>
      <w:color w:val="000000"/>
      <w:sz w:val="21"/>
      <w:szCs w:val="20"/>
      <w:lang w:eastAsia="en-US"/>
    </w:rPr>
  </w:style>
  <w:style w:type="paragraph" w:customStyle="1" w:styleId="D678E316F0F341AA9C2D6FCF9E5B45752">
    <w:name w:val="D678E316F0F341AA9C2D6FCF9E5B45752"/>
    <w:rsid w:val="008E0BAB"/>
    <w:pPr>
      <w:spacing w:after="210" w:line="280" w:lineRule="atLeast"/>
    </w:pPr>
    <w:rPr>
      <w:rFonts w:ascii="Arial" w:eastAsia="Times New Roman" w:hAnsi="Arial" w:cs="Arial"/>
      <w:color w:val="000000"/>
      <w:sz w:val="21"/>
      <w:szCs w:val="20"/>
      <w:lang w:eastAsia="en-US"/>
    </w:rPr>
  </w:style>
  <w:style w:type="paragraph" w:customStyle="1" w:styleId="1557A4DE246242829800B9A9CB6068EC2">
    <w:name w:val="1557A4DE246242829800B9A9CB6068EC2"/>
    <w:rsid w:val="008E0BAB"/>
    <w:pPr>
      <w:spacing w:after="210" w:line="280" w:lineRule="atLeast"/>
    </w:pPr>
    <w:rPr>
      <w:rFonts w:ascii="Arial" w:eastAsia="Times New Roman" w:hAnsi="Arial" w:cs="Arial"/>
      <w:color w:val="000000"/>
      <w:sz w:val="21"/>
      <w:szCs w:val="20"/>
      <w:lang w:eastAsia="en-US"/>
    </w:rPr>
  </w:style>
  <w:style w:type="paragraph" w:customStyle="1" w:styleId="BBA46494BA3A47758766FC0037F4EBEC2">
    <w:name w:val="BBA46494BA3A47758766FC0037F4EBEC2"/>
    <w:rsid w:val="008E0BAB"/>
    <w:pPr>
      <w:spacing w:after="210" w:line="280" w:lineRule="atLeast"/>
    </w:pPr>
    <w:rPr>
      <w:rFonts w:ascii="Arial" w:eastAsia="Times New Roman" w:hAnsi="Arial" w:cs="Arial"/>
      <w:color w:val="000000"/>
      <w:sz w:val="21"/>
      <w:szCs w:val="20"/>
      <w:lang w:eastAsia="en-US"/>
    </w:rPr>
  </w:style>
  <w:style w:type="paragraph" w:customStyle="1" w:styleId="AD0A02F25D564ABCBA46A9531B81E6BE2">
    <w:name w:val="AD0A02F25D564ABCBA46A9531B81E6BE2"/>
    <w:rsid w:val="008E0BAB"/>
    <w:pPr>
      <w:spacing w:after="210" w:line="280" w:lineRule="atLeast"/>
    </w:pPr>
    <w:rPr>
      <w:rFonts w:ascii="Arial" w:eastAsia="Times New Roman" w:hAnsi="Arial" w:cs="Arial"/>
      <w:color w:val="000000"/>
      <w:sz w:val="21"/>
      <w:szCs w:val="20"/>
      <w:lang w:eastAsia="en-US"/>
    </w:rPr>
  </w:style>
  <w:style w:type="paragraph" w:customStyle="1" w:styleId="CD20944F39484934AD476445E80727532">
    <w:name w:val="CD20944F39484934AD476445E80727532"/>
    <w:rsid w:val="008E0BAB"/>
    <w:pPr>
      <w:spacing w:after="210" w:line="280" w:lineRule="atLeast"/>
    </w:pPr>
    <w:rPr>
      <w:rFonts w:ascii="Arial" w:eastAsia="Times New Roman" w:hAnsi="Arial" w:cs="Arial"/>
      <w:color w:val="000000"/>
      <w:sz w:val="21"/>
      <w:szCs w:val="20"/>
      <w:lang w:eastAsia="en-US"/>
    </w:rPr>
  </w:style>
  <w:style w:type="paragraph" w:customStyle="1" w:styleId="4045D92F35624783A0E8BF874089FAC32">
    <w:name w:val="4045D92F35624783A0E8BF874089FAC32"/>
    <w:rsid w:val="008E0BAB"/>
    <w:pPr>
      <w:spacing w:after="210" w:line="280" w:lineRule="atLeast"/>
    </w:pPr>
    <w:rPr>
      <w:rFonts w:ascii="Arial" w:eastAsia="Times New Roman" w:hAnsi="Arial" w:cs="Arial"/>
      <w:color w:val="000000"/>
      <w:sz w:val="21"/>
      <w:szCs w:val="20"/>
      <w:lang w:eastAsia="en-US"/>
    </w:rPr>
  </w:style>
  <w:style w:type="paragraph" w:customStyle="1" w:styleId="C113C723C8BB4AD1982650144A10ACA82">
    <w:name w:val="C113C723C8BB4AD1982650144A10ACA82"/>
    <w:rsid w:val="008E0BAB"/>
    <w:pPr>
      <w:spacing w:after="210" w:line="280" w:lineRule="atLeast"/>
    </w:pPr>
    <w:rPr>
      <w:rFonts w:ascii="Arial" w:eastAsia="Times New Roman" w:hAnsi="Arial" w:cs="Arial"/>
      <w:color w:val="000000"/>
      <w:sz w:val="21"/>
      <w:szCs w:val="20"/>
      <w:lang w:eastAsia="en-US"/>
    </w:rPr>
  </w:style>
  <w:style w:type="paragraph" w:customStyle="1" w:styleId="8D519F2DACE0401FAF950C7E230AC23B2">
    <w:name w:val="8D519F2DACE0401FAF950C7E230AC23B2"/>
    <w:rsid w:val="008E0BAB"/>
    <w:pPr>
      <w:spacing w:after="210" w:line="280" w:lineRule="atLeast"/>
    </w:pPr>
    <w:rPr>
      <w:rFonts w:ascii="Arial" w:eastAsia="Times New Roman" w:hAnsi="Arial" w:cs="Arial"/>
      <w:color w:val="000000"/>
      <w:sz w:val="21"/>
      <w:szCs w:val="20"/>
      <w:lang w:eastAsia="en-US"/>
    </w:rPr>
  </w:style>
  <w:style w:type="paragraph" w:customStyle="1" w:styleId="C3222B943A784EFBB97421E226E981AB2">
    <w:name w:val="C3222B943A784EFBB97421E226E981AB2"/>
    <w:rsid w:val="008E0BAB"/>
    <w:pPr>
      <w:spacing w:after="210" w:line="280" w:lineRule="atLeast"/>
    </w:pPr>
    <w:rPr>
      <w:rFonts w:ascii="Arial" w:eastAsia="Times New Roman" w:hAnsi="Arial" w:cs="Arial"/>
      <w:color w:val="000000"/>
      <w:sz w:val="21"/>
      <w:szCs w:val="20"/>
      <w:lang w:eastAsia="en-US"/>
    </w:rPr>
  </w:style>
  <w:style w:type="paragraph" w:customStyle="1" w:styleId="81770B11156048BAB7C7859C12B9DBBE2">
    <w:name w:val="81770B11156048BAB7C7859C12B9DBBE2"/>
    <w:rsid w:val="008E0BAB"/>
    <w:pPr>
      <w:spacing w:after="210" w:line="280" w:lineRule="atLeast"/>
    </w:pPr>
    <w:rPr>
      <w:rFonts w:ascii="Arial" w:eastAsia="Times New Roman" w:hAnsi="Arial" w:cs="Arial"/>
      <w:color w:val="000000"/>
      <w:sz w:val="21"/>
      <w:szCs w:val="20"/>
      <w:lang w:eastAsia="en-US"/>
    </w:rPr>
  </w:style>
  <w:style w:type="paragraph" w:customStyle="1" w:styleId="B46F030227BB45E5834196943D8D84C32">
    <w:name w:val="B46F030227BB45E5834196943D8D84C32"/>
    <w:rsid w:val="008E0BAB"/>
    <w:pPr>
      <w:spacing w:after="210" w:line="280" w:lineRule="atLeast"/>
    </w:pPr>
    <w:rPr>
      <w:rFonts w:ascii="Arial" w:eastAsia="Times New Roman" w:hAnsi="Arial" w:cs="Arial"/>
      <w:color w:val="000000"/>
      <w:sz w:val="21"/>
      <w:szCs w:val="20"/>
      <w:lang w:eastAsia="en-US"/>
    </w:rPr>
  </w:style>
  <w:style w:type="paragraph" w:customStyle="1" w:styleId="49A130AF3A9B4E2297E600838556A82C2">
    <w:name w:val="49A130AF3A9B4E2297E600838556A82C2"/>
    <w:rsid w:val="008E0BAB"/>
    <w:pPr>
      <w:spacing w:after="210" w:line="280" w:lineRule="atLeast"/>
    </w:pPr>
    <w:rPr>
      <w:rFonts w:ascii="Arial" w:eastAsia="Times New Roman" w:hAnsi="Arial" w:cs="Arial"/>
      <w:color w:val="000000"/>
      <w:sz w:val="21"/>
      <w:szCs w:val="20"/>
      <w:lang w:eastAsia="en-US"/>
    </w:rPr>
  </w:style>
  <w:style w:type="paragraph" w:customStyle="1" w:styleId="F574C05570E04B7BA2E25359D1B452CF2">
    <w:name w:val="F574C05570E04B7BA2E25359D1B452CF2"/>
    <w:rsid w:val="008E0BAB"/>
    <w:pPr>
      <w:spacing w:after="210" w:line="280" w:lineRule="atLeast"/>
    </w:pPr>
    <w:rPr>
      <w:rFonts w:ascii="Arial" w:eastAsia="Times New Roman" w:hAnsi="Arial" w:cs="Arial"/>
      <w:color w:val="000000"/>
      <w:sz w:val="21"/>
      <w:szCs w:val="20"/>
      <w:lang w:eastAsia="en-US"/>
    </w:rPr>
  </w:style>
  <w:style w:type="paragraph" w:customStyle="1" w:styleId="EB650EC081CE4696AD0DD2D1EE3E52D52">
    <w:name w:val="EB650EC081CE4696AD0DD2D1EE3E52D52"/>
    <w:rsid w:val="008E0BAB"/>
    <w:pPr>
      <w:spacing w:after="210" w:line="280" w:lineRule="atLeast"/>
    </w:pPr>
    <w:rPr>
      <w:rFonts w:ascii="Arial" w:eastAsia="Times New Roman" w:hAnsi="Arial" w:cs="Arial"/>
      <w:color w:val="000000"/>
      <w:sz w:val="21"/>
      <w:szCs w:val="20"/>
      <w:lang w:eastAsia="en-US"/>
    </w:rPr>
  </w:style>
  <w:style w:type="paragraph" w:customStyle="1" w:styleId="8CE1E046FF73466DA4DA90492EF6B4992">
    <w:name w:val="8CE1E046FF73466DA4DA90492EF6B4992"/>
    <w:rsid w:val="008E0BAB"/>
    <w:pPr>
      <w:spacing w:after="210" w:line="280" w:lineRule="atLeast"/>
    </w:pPr>
    <w:rPr>
      <w:rFonts w:ascii="Arial" w:eastAsia="Times New Roman" w:hAnsi="Arial" w:cs="Arial"/>
      <w:color w:val="000000"/>
      <w:sz w:val="21"/>
      <w:szCs w:val="20"/>
      <w:lang w:eastAsia="en-US"/>
    </w:rPr>
  </w:style>
  <w:style w:type="paragraph" w:customStyle="1" w:styleId="BD54C4FE5B18410FB46887CD98A0B97D2">
    <w:name w:val="BD54C4FE5B18410FB46887CD98A0B97D2"/>
    <w:rsid w:val="008E0BAB"/>
    <w:pPr>
      <w:spacing w:after="210" w:line="280" w:lineRule="atLeast"/>
    </w:pPr>
    <w:rPr>
      <w:rFonts w:ascii="Arial" w:eastAsia="Times New Roman" w:hAnsi="Arial" w:cs="Arial"/>
      <w:color w:val="000000"/>
      <w:sz w:val="21"/>
      <w:szCs w:val="20"/>
      <w:lang w:eastAsia="en-US"/>
    </w:rPr>
  </w:style>
  <w:style w:type="paragraph" w:customStyle="1" w:styleId="B2B166BF570F454AAC13FAF9352DEF9B2">
    <w:name w:val="B2B166BF570F454AAC13FAF9352DEF9B2"/>
    <w:rsid w:val="008E0BAB"/>
    <w:pPr>
      <w:spacing w:after="210" w:line="280" w:lineRule="atLeast"/>
    </w:pPr>
    <w:rPr>
      <w:rFonts w:ascii="Arial" w:eastAsia="Times New Roman" w:hAnsi="Arial" w:cs="Arial"/>
      <w:color w:val="000000"/>
      <w:sz w:val="21"/>
      <w:szCs w:val="20"/>
      <w:lang w:eastAsia="en-US"/>
    </w:rPr>
  </w:style>
  <w:style w:type="paragraph" w:customStyle="1" w:styleId="DFEBCF25F49941B0BA2AA781C3FFB1B33">
    <w:name w:val="DFEBCF25F49941B0BA2AA781C3FFB1B33"/>
    <w:rsid w:val="008E0BAB"/>
    <w:pPr>
      <w:spacing w:after="210" w:line="280" w:lineRule="atLeast"/>
    </w:pPr>
    <w:rPr>
      <w:rFonts w:ascii="Arial" w:eastAsia="Times New Roman" w:hAnsi="Arial" w:cs="Arial"/>
      <w:color w:val="000000"/>
      <w:sz w:val="21"/>
      <w:szCs w:val="20"/>
      <w:lang w:eastAsia="en-US"/>
    </w:rPr>
  </w:style>
  <w:style w:type="paragraph" w:customStyle="1" w:styleId="8F77D5F80C2945AB9359982A6087F9673">
    <w:name w:val="8F77D5F80C2945AB9359982A6087F9673"/>
    <w:rsid w:val="008E0BAB"/>
    <w:pPr>
      <w:spacing w:after="210" w:line="280" w:lineRule="atLeast"/>
    </w:pPr>
    <w:rPr>
      <w:rFonts w:ascii="Arial" w:eastAsia="Times New Roman" w:hAnsi="Arial" w:cs="Arial"/>
      <w:color w:val="000000"/>
      <w:sz w:val="21"/>
      <w:szCs w:val="20"/>
      <w:lang w:eastAsia="en-US"/>
    </w:rPr>
  </w:style>
  <w:style w:type="paragraph" w:customStyle="1" w:styleId="2FBA2DBE32AB4E71BA83F785E7D63C2F3">
    <w:name w:val="2FBA2DBE32AB4E71BA83F785E7D63C2F3"/>
    <w:rsid w:val="008E0BAB"/>
    <w:pPr>
      <w:spacing w:after="210" w:line="280" w:lineRule="atLeast"/>
    </w:pPr>
    <w:rPr>
      <w:rFonts w:ascii="Arial" w:eastAsia="Times New Roman" w:hAnsi="Arial" w:cs="Arial"/>
      <w:color w:val="000000"/>
      <w:sz w:val="21"/>
      <w:szCs w:val="20"/>
      <w:lang w:eastAsia="en-US"/>
    </w:rPr>
  </w:style>
  <w:style w:type="paragraph" w:customStyle="1" w:styleId="D1508BFB767C4EC8AB36F1809212DEE13">
    <w:name w:val="D1508BFB767C4EC8AB36F1809212DEE13"/>
    <w:rsid w:val="008E0BAB"/>
    <w:pPr>
      <w:spacing w:after="210" w:line="280" w:lineRule="atLeast"/>
    </w:pPr>
    <w:rPr>
      <w:rFonts w:ascii="Arial" w:eastAsia="Times New Roman" w:hAnsi="Arial" w:cs="Arial"/>
      <w:color w:val="000000"/>
      <w:sz w:val="21"/>
      <w:szCs w:val="20"/>
      <w:lang w:eastAsia="en-US"/>
    </w:rPr>
  </w:style>
  <w:style w:type="paragraph" w:customStyle="1" w:styleId="1CE0DF20EB144E0BADE16D5836F03DA03">
    <w:name w:val="1CE0DF20EB144E0BADE16D5836F03DA03"/>
    <w:rsid w:val="008E0BAB"/>
    <w:pPr>
      <w:spacing w:after="210" w:line="280" w:lineRule="atLeast"/>
    </w:pPr>
    <w:rPr>
      <w:rFonts w:ascii="Arial" w:eastAsia="Times New Roman" w:hAnsi="Arial" w:cs="Arial"/>
      <w:color w:val="000000"/>
      <w:sz w:val="21"/>
      <w:szCs w:val="20"/>
      <w:lang w:eastAsia="en-US"/>
    </w:rPr>
  </w:style>
  <w:style w:type="paragraph" w:customStyle="1" w:styleId="F3BD4CE3D8EB4844BBD4A0D3C03922403">
    <w:name w:val="F3BD4CE3D8EB4844BBD4A0D3C03922403"/>
    <w:rsid w:val="008E0BAB"/>
    <w:pPr>
      <w:spacing w:after="210" w:line="280" w:lineRule="atLeast"/>
    </w:pPr>
    <w:rPr>
      <w:rFonts w:ascii="Arial" w:eastAsia="Times New Roman" w:hAnsi="Arial" w:cs="Arial"/>
      <w:color w:val="000000"/>
      <w:sz w:val="21"/>
      <w:szCs w:val="20"/>
      <w:lang w:eastAsia="en-US"/>
    </w:rPr>
  </w:style>
  <w:style w:type="paragraph" w:customStyle="1" w:styleId="F92756B8C4A74FE78C3884A4E950621F3">
    <w:name w:val="F92756B8C4A74FE78C3884A4E950621F3"/>
    <w:rsid w:val="008E0BAB"/>
    <w:pPr>
      <w:spacing w:after="210" w:line="280" w:lineRule="atLeast"/>
    </w:pPr>
    <w:rPr>
      <w:rFonts w:ascii="Arial" w:eastAsia="Times New Roman" w:hAnsi="Arial" w:cs="Arial"/>
      <w:color w:val="000000"/>
      <w:sz w:val="21"/>
      <w:szCs w:val="20"/>
      <w:lang w:eastAsia="en-US"/>
    </w:rPr>
  </w:style>
  <w:style w:type="paragraph" w:customStyle="1" w:styleId="830F315BFE7A4F8A9184F89B29AD977F3">
    <w:name w:val="830F315BFE7A4F8A9184F89B29AD977F3"/>
    <w:rsid w:val="008E0BAB"/>
    <w:pPr>
      <w:spacing w:after="210" w:line="280" w:lineRule="atLeast"/>
    </w:pPr>
    <w:rPr>
      <w:rFonts w:ascii="Arial" w:eastAsia="Times New Roman" w:hAnsi="Arial" w:cs="Arial"/>
      <w:color w:val="000000"/>
      <w:sz w:val="21"/>
      <w:szCs w:val="20"/>
      <w:lang w:eastAsia="en-US"/>
    </w:rPr>
  </w:style>
  <w:style w:type="paragraph" w:customStyle="1" w:styleId="02D23BC4CB6A405284A353C78C52B5E73">
    <w:name w:val="02D23BC4CB6A405284A353C78C52B5E73"/>
    <w:rsid w:val="008E0BAB"/>
    <w:pPr>
      <w:spacing w:after="210" w:line="280" w:lineRule="atLeast"/>
    </w:pPr>
    <w:rPr>
      <w:rFonts w:ascii="Arial" w:eastAsia="Times New Roman" w:hAnsi="Arial" w:cs="Arial"/>
      <w:color w:val="000000"/>
      <w:sz w:val="21"/>
      <w:szCs w:val="20"/>
      <w:lang w:eastAsia="en-US"/>
    </w:rPr>
  </w:style>
  <w:style w:type="paragraph" w:customStyle="1" w:styleId="D678E316F0F341AA9C2D6FCF9E5B45753">
    <w:name w:val="D678E316F0F341AA9C2D6FCF9E5B45753"/>
    <w:rsid w:val="008E0BAB"/>
    <w:pPr>
      <w:spacing w:after="210" w:line="280" w:lineRule="atLeast"/>
    </w:pPr>
    <w:rPr>
      <w:rFonts w:ascii="Arial" w:eastAsia="Times New Roman" w:hAnsi="Arial" w:cs="Arial"/>
      <w:color w:val="000000"/>
      <w:sz w:val="21"/>
      <w:szCs w:val="20"/>
      <w:lang w:eastAsia="en-US"/>
    </w:rPr>
  </w:style>
  <w:style w:type="paragraph" w:customStyle="1" w:styleId="1557A4DE246242829800B9A9CB6068EC3">
    <w:name w:val="1557A4DE246242829800B9A9CB6068EC3"/>
    <w:rsid w:val="008E0BAB"/>
    <w:pPr>
      <w:spacing w:after="210" w:line="280" w:lineRule="atLeast"/>
    </w:pPr>
    <w:rPr>
      <w:rFonts w:ascii="Arial" w:eastAsia="Times New Roman" w:hAnsi="Arial" w:cs="Arial"/>
      <w:color w:val="000000"/>
      <w:sz w:val="21"/>
      <w:szCs w:val="20"/>
      <w:lang w:eastAsia="en-US"/>
    </w:rPr>
  </w:style>
  <w:style w:type="paragraph" w:customStyle="1" w:styleId="BBA46494BA3A47758766FC0037F4EBEC3">
    <w:name w:val="BBA46494BA3A47758766FC0037F4EBEC3"/>
    <w:rsid w:val="008E0BAB"/>
    <w:pPr>
      <w:spacing w:after="210" w:line="280" w:lineRule="atLeast"/>
    </w:pPr>
    <w:rPr>
      <w:rFonts w:ascii="Arial" w:eastAsia="Times New Roman" w:hAnsi="Arial" w:cs="Arial"/>
      <w:color w:val="000000"/>
      <w:sz w:val="21"/>
      <w:szCs w:val="20"/>
      <w:lang w:eastAsia="en-US"/>
    </w:rPr>
  </w:style>
  <w:style w:type="paragraph" w:customStyle="1" w:styleId="AD0A02F25D564ABCBA46A9531B81E6BE3">
    <w:name w:val="AD0A02F25D564ABCBA46A9531B81E6BE3"/>
    <w:rsid w:val="008E0BAB"/>
    <w:pPr>
      <w:spacing w:after="210" w:line="280" w:lineRule="atLeast"/>
    </w:pPr>
    <w:rPr>
      <w:rFonts w:ascii="Arial" w:eastAsia="Times New Roman" w:hAnsi="Arial" w:cs="Arial"/>
      <w:color w:val="000000"/>
      <w:sz w:val="21"/>
      <w:szCs w:val="20"/>
      <w:lang w:eastAsia="en-US"/>
    </w:rPr>
  </w:style>
  <w:style w:type="paragraph" w:customStyle="1" w:styleId="CD20944F39484934AD476445E80727533">
    <w:name w:val="CD20944F39484934AD476445E80727533"/>
    <w:rsid w:val="008E0BAB"/>
    <w:pPr>
      <w:spacing w:after="210" w:line="280" w:lineRule="atLeast"/>
    </w:pPr>
    <w:rPr>
      <w:rFonts w:ascii="Arial" w:eastAsia="Times New Roman" w:hAnsi="Arial" w:cs="Arial"/>
      <w:color w:val="000000"/>
      <w:sz w:val="21"/>
      <w:szCs w:val="20"/>
      <w:lang w:eastAsia="en-US"/>
    </w:rPr>
  </w:style>
  <w:style w:type="paragraph" w:customStyle="1" w:styleId="4045D92F35624783A0E8BF874089FAC33">
    <w:name w:val="4045D92F35624783A0E8BF874089FAC33"/>
    <w:rsid w:val="008E0BAB"/>
    <w:pPr>
      <w:spacing w:after="210" w:line="280" w:lineRule="atLeast"/>
    </w:pPr>
    <w:rPr>
      <w:rFonts w:ascii="Arial" w:eastAsia="Times New Roman" w:hAnsi="Arial" w:cs="Arial"/>
      <w:color w:val="000000"/>
      <w:sz w:val="21"/>
      <w:szCs w:val="20"/>
      <w:lang w:eastAsia="en-US"/>
    </w:rPr>
  </w:style>
  <w:style w:type="paragraph" w:customStyle="1" w:styleId="C113C723C8BB4AD1982650144A10ACA83">
    <w:name w:val="C113C723C8BB4AD1982650144A10ACA83"/>
    <w:rsid w:val="008E0BAB"/>
    <w:pPr>
      <w:spacing w:after="210" w:line="280" w:lineRule="atLeast"/>
    </w:pPr>
    <w:rPr>
      <w:rFonts w:ascii="Arial" w:eastAsia="Times New Roman" w:hAnsi="Arial" w:cs="Arial"/>
      <w:color w:val="000000"/>
      <w:sz w:val="21"/>
      <w:szCs w:val="20"/>
      <w:lang w:eastAsia="en-US"/>
    </w:rPr>
  </w:style>
  <w:style w:type="paragraph" w:customStyle="1" w:styleId="8D519F2DACE0401FAF950C7E230AC23B3">
    <w:name w:val="8D519F2DACE0401FAF950C7E230AC23B3"/>
    <w:rsid w:val="008E0BAB"/>
    <w:pPr>
      <w:spacing w:after="210" w:line="280" w:lineRule="atLeast"/>
    </w:pPr>
    <w:rPr>
      <w:rFonts w:ascii="Arial" w:eastAsia="Times New Roman" w:hAnsi="Arial" w:cs="Arial"/>
      <w:color w:val="000000"/>
      <w:sz w:val="21"/>
      <w:szCs w:val="20"/>
      <w:lang w:eastAsia="en-US"/>
    </w:rPr>
  </w:style>
  <w:style w:type="paragraph" w:customStyle="1" w:styleId="C3222B943A784EFBB97421E226E981AB3">
    <w:name w:val="C3222B943A784EFBB97421E226E981AB3"/>
    <w:rsid w:val="008E0BAB"/>
    <w:pPr>
      <w:spacing w:after="210" w:line="280" w:lineRule="atLeast"/>
    </w:pPr>
    <w:rPr>
      <w:rFonts w:ascii="Arial" w:eastAsia="Times New Roman" w:hAnsi="Arial" w:cs="Arial"/>
      <w:color w:val="000000"/>
      <w:sz w:val="21"/>
      <w:szCs w:val="20"/>
      <w:lang w:eastAsia="en-US"/>
    </w:rPr>
  </w:style>
  <w:style w:type="paragraph" w:customStyle="1" w:styleId="81770B11156048BAB7C7859C12B9DBBE3">
    <w:name w:val="81770B11156048BAB7C7859C12B9DBBE3"/>
    <w:rsid w:val="008E0BAB"/>
    <w:pPr>
      <w:spacing w:after="210" w:line="280" w:lineRule="atLeast"/>
    </w:pPr>
    <w:rPr>
      <w:rFonts w:ascii="Arial" w:eastAsia="Times New Roman" w:hAnsi="Arial" w:cs="Arial"/>
      <w:color w:val="000000"/>
      <w:sz w:val="21"/>
      <w:szCs w:val="20"/>
      <w:lang w:eastAsia="en-US"/>
    </w:rPr>
  </w:style>
  <w:style w:type="paragraph" w:customStyle="1" w:styleId="B46F030227BB45E5834196943D8D84C33">
    <w:name w:val="B46F030227BB45E5834196943D8D84C33"/>
    <w:rsid w:val="008E0BAB"/>
    <w:pPr>
      <w:spacing w:after="210" w:line="280" w:lineRule="atLeast"/>
    </w:pPr>
    <w:rPr>
      <w:rFonts w:ascii="Arial" w:eastAsia="Times New Roman" w:hAnsi="Arial" w:cs="Arial"/>
      <w:color w:val="000000"/>
      <w:sz w:val="21"/>
      <w:szCs w:val="20"/>
      <w:lang w:eastAsia="en-US"/>
    </w:rPr>
  </w:style>
  <w:style w:type="paragraph" w:customStyle="1" w:styleId="49A130AF3A9B4E2297E600838556A82C3">
    <w:name w:val="49A130AF3A9B4E2297E600838556A82C3"/>
    <w:rsid w:val="008E0BAB"/>
    <w:pPr>
      <w:spacing w:after="210" w:line="280" w:lineRule="atLeast"/>
    </w:pPr>
    <w:rPr>
      <w:rFonts w:ascii="Arial" w:eastAsia="Times New Roman" w:hAnsi="Arial" w:cs="Arial"/>
      <w:color w:val="000000"/>
      <w:sz w:val="21"/>
      <w:szCs w:val="20"/>
      <w:lang w:eastAsia="en-US"/>
    </w:rPr>
  </w:style>
  <w:style w:type="paragraph" w:customStyle="1" w:styleId="F574C05570E04B7BA2E25359D1B452CF3">
    <w:name w:val="F574C05570E04B7BA2E25359D1B452CF3"/>
    <w:rsid w:val="008E0BAB"/>
    <w:pPr>
      <w:spacing w:after="210" w:line="280" w:lineRule="atLeast"/>
    </w:pPr>
    <w:rPr>
      <w:rFonts w:ascii="Arial" w:eastAsia="Times New Roman" w:hAnsi="Arial" w:cs="Arial"/>
      <w:color w:val="000000"/>
      <w:sz w:val="21"/>
      <w:szCs w:val="20"/>
      <w:lang w:eastAsia="en-US"/>
    </w:rPr>
  </w:style>
  <w:style w:type="paragraph" w:customStyle="1" w:styleId="EB650EC081CE4696AD0DD2D1EE3E52D53">
    <w:name w:val="EB650EC081CE4696AD0DD2D1EE3E52D53"/>
    <w:rsid w:val="008E0BAB"/>
    <w:pPr>
      <w:spacing w:after="210" w:line="280" w:lineRule="atLeast"/>
    </w:pPr>
    <w:rPr>
      <w:rFonts w:ascii="Arial" w:eastAsia="Times New Roman" w:hAnsi="Arial" w:cs="Arial"/>
      <w:color w:val="000000"/>
      <w:sz w:val="21"/>
      <w:szCs w:val="20"/>
      <w:lang w:eastAsia="en-US"/>
    </w:rPr>
  </w:style>
  <w:style w:type="paragraph" w:customStyle="1" w:styleId="8CE1E046FF73466DA4DA90492EF6B4993">
    <w:name w:val="8CE1E046FF73466DA4DA90492EF6B4993"/>
    <w:rsid w:val="008E0BAB"/>
    <w:pPr>
      <w:spacing w:after="210" w:line="280" w:lineRule="atLeast"/>
    </w:pPr>
    <w:rPr>
      <w:rFonts w:ascii="Arial" w:eastAsia="Times New Roman" w:hAnsi="Arial" w:cs="Arial"/>
      <w:color w:val="000000"/>
      <w:sz w:val="21"/>
      <w:szCs w:val="20"/>
      <w:lang w:eastAsia="en-US"/>
    </w:rPr>
  </w:style>
  <w:style w:type="paragraph" w:customStyle="1" w:styleId="BD54C4FE5B18410FB46887CD98A0B97D3">
    <w:name w:val="BD54C4FE5B18410FB46887CD98A0B97D3"/>
    <w:rsid w:val="008E0BAB"/>
    <w:pPr>
      <w:spacing w:after="210" w:line="280" w:lineRule="atLeast"/>
    </w:pPr>
    <w:rPr>
      <w:rFonts w:ascii="Arial" w:eastAsia="Times New Roman" w:hAnsi="Arial" w:cs="Arial"/>
      <w:color w:val="000000"/>
      <w:sz w:val="21"/>
      <w:szCs w:val="20"/>
      <w:lang w:eastAsia="en-US"/>
    </w:rPr>
  </w:style>
  <w:style w:type="paragraph" w:customStyle="1" w:styleId="B2B166BF570F454AAC13FAF9352DEF9B3">
    <w:name w:val="B2B166BF570F454AAC13FAF9352DEF9B3"/>
    <w:rsid w:val="008E0BAB"/>
    <w:pPr>
      <w:spacing w:after="210" w:line="280" w:lineRule="atLeast"/>
    </w:pPr>
    <w:rPr>
      <w:rFonts w:ascii="Arial" w:eastAsia="Times New Roman" w:hAnsi="Arial" w:cs="Arial"/>
      <w:color w:val="000000"/>
      <w:sz w:val="21"/>
      <w:szCs w:val="20"/>
      <w:lang w:eastAsia="en-US"/>
    </w:rPr>
  </w:style>
  <w:style w:type="paragraph" w:customStyle="1" w:styleId="EEBFBE5344AD485DA49DD51733ECCE76">
    <w:name w:val="EEBFBE5344AD485DA49DD51733ECCE76"/>
    <w:rsid w:val="00BE6D9A"/>
  </w:style>
  <w:style w:type="paragraph" w:customStyle="1" w:styleId="732F9A37D6E74E779F4EE628F22380ED">
    <w:name w:val="732F9A37D6E74E779F4EE628F22380ED"/>
    <w:rsid w:val="00BE6D9A"/>
  </w:style>
  <w:style w:type="paragraph" w:customStyle="1" w:styleId="B431DBC4E23C4C5CAF08B0918F457F57">
    <w:name w:val="B431DBC4E23C4C5CAF08B0918F457F57"/>
    <w:rsid w:val="00BE6D9A"/>
  </w:style>
  <w:style w:type="paragraph" w:customStyle="1" w:styleId="5F29FB977B7A4CC184B2E7C2DCE4CD1F">
    <w:name w:val="5F29FB977B7A4CC184B2E7C2DCE4CD1F"/>
    <w:rsid w:val="00D27ECB"/>
  </w:style>
  <w:style w:type="paragraph" w:customStyle="1" w:styleId="4F2C31BC7B7F418D97E00B964AC3DAE9">
    <w:name w:val="4F2C31BC7B7F418D97E00B964AC3DAE9"/>
    <w:rsid w:val="00D27ECB"/>
  </w:style>
  <w:style w:type="paragraph" w:customStyle="1" w:styleId="3BAF6BE6AB7D4F689F04B43CD0E1A3B3">
    <w:name w:val="3BAF6BE6AB7D4F689F04B43CD0E1A3B3"/>
    <w:rsid w:val="009062FB"/>
  </w:style>
  <w:style w:type="paragraph" w:customStyle="1" w:styleId="31F0B94F4EDD47469AF8888D75C8078D">
    <w:name w:val="31F0B94F4EDD47469AF8888D75C8078D"/>
    <w:rsid w:val="00633415"/>
  </w:style>
  <w:style w:type="paragraph" w:customStyle="1" w:styleId="BF28823438334503A91DB609FB1BCA0F">
    <w:name w:val="BF28823438334503A91DB609FB1BCA0F"/>
    <w:rsid w:val="00633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95c335a2f97fbb0de78a98a81c1804bd</ImageHash>
    </ImageSizeDefinition>
    <ImageSizeDefinition>
      <Id>1835352706</Id>
      <Width>0</Width>
      <Height>0</Height>
      <XPath>/ooImg/Profile.Org.HeaderLogoShort</XPath>
      <ImageHash>ea94abc84a50c4a7c98dcd2fd419985a</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Definitions>
</OneOffixxImageDefinitionPart>
</file>

<file path=customXml/item3.xml>��< ? x m l   v e r s i o n = " 1 . 0 "   e n c o d i n g = " u t f - 1 6 " ? > < O n e O f f i x x D o c u m e n t P a r t   x m l n s : x s d = " h t t p : / / w w w . w 3 . o r g / 2 0 0 1 / X M L S c h e m a "   x m l n s : x s i = " h t t p : / / w w w . w 3 . o r g / 2 0 0 1 / X M L S c h e m a - i n s t a n c e "   i d = " 9 3 0 8 7 e 0 4 - d 1 3 c - 4 e 2 b - a 8 9 2 - c f a 2 f 2 2 8 c 3 7 2 "   t I d = " 7 c d 7 f b 1 d - 6 0 8 5 - 4 8 a 8 - b 5 8 7 - f 9 3 7 7 9 4 4 d 4 1 e "   m t I d = " 2 7 5 a f 3 2 e - b c 4 0 - 4 5 c 2 - 8 5 b 7 - a f b 1 c 0 3 8 2 6 5 3 "   t n a m e = " N e u t r a l   A 4   h o c h "   r e v i s i o n = " 0 "   c r e a t e d m a j o r v e r s i o n = " 0 "   c r e a t e d m i n o r v e r s i o n = " 0 "   c r e a t e d = " 0 0 0 1 - 0 1 - 0 1 T 0 0 : 0 0 : 0 0 "   m o d i f i e d m a j o r v e r s i o n = " 0 "   m o d i f i e d m i n o r v e r s i o n = " 0 "   m o d i f i e d = " 0 0 0 1 - 0 1 - 0 1 T 0 0 : 0 0 : 0 0 "   p r o f i l e = " d 3 7 c a 7 5 4 - c a 3 7 - 4 e 3 f - a 7 9 4 - 5 8 3 1 a 5 9 5 0 b 6 2 "   m o d e = " S a v e d D o c u m e n t "   c o l o r m o d e = " C o l o r "   l c i d = " 2 0 5 5 "   x m l n s = " h t t p : / / s c h e m a . o n e o f f i x x . c o m / O n e O f f i x x D o c u m e n t P a r t / 1 " >  
     < C o n t e n t >  
         < D a t a M o d e l   x m l n s = " " > 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C D A T A [ G : \ 2 _ K J H - L e i s t u n g s e n t w i c k l u n g \ 2 1 3 _ P l a t z i e r u n g e n \ 2 1 3 - 2 _ P f l e g e f a m i l i e n \ A _ G r u n d l a g e n \ L e i t f a d e n _ V o l l j � h r i g k e i t \ 2 0 1 6 0 3 2 1 _ L e i t f a d e n _ d e f . d o c x ] ] > < / T e x t >  
                 < T e x t   i d = " D o c u m e n t P r o p e r t i e s . D o c u m e n t N a m e "   r o w = " 0 "   c o l u m n = " 0 "   c o l u m n s p a n = " 0 "   m u l t i l i n e = " F a l s e "   m u l t i l i n e r o w s = " 3 "   l o c k e d = " F a l s e "   l a b e l = " "   r e a d o n l y = " F a l s e "   v i s i b l e = " T r u e "   r e q u i r e d = " F a l s e "   r e g e x = " "   v a l i d a t i o n m e s s a g e = " "   t o o l t i p = " " > < ! [ C D A T A [ 2 0 1 6 0 3 2 1 _ L e i t f a d e n _ d e f . d o c x ] ] > < / T e x t >  
                 < D a t e T i m e   i d = " D o c u m e n t P r o p e r t i e s . S a v e T i m e s t a m p "   l i d = " D e u t s c h   ( S c h w e i z ) "   f o r m a t = " "   c a l e n d e r = " "   r o w = " 0 "   c o l u m n = " 0 "   c o l u m n s p a n = " 0 "   l o c k e d = " F a l s e "   l a b e l = " "   r e a d o n l y = " F a l s e "   v i s i b l e = " T r u e "   t o o l t i p = " " > 2 0 1 6 - 0 3 - 2 1 T 1 0 : 3 7 : 2 7 . 4 1 8 7 8 5 7 Z 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C D A T A [ S a n d r a   S t � s s e l ] ] > < / T e x t >  
                 < T e x t   i d = " C u s t o m E l e m e n t s . S i g n e r 2 W i t h o u t F u n c t i o n "   r o w = " 0 "   c o l u m n = " 0 "   c o l u m n s p a n = " 0 "   m u l t i l i n e = " F a l s e "   m u l t i l i n e r o w s = " 3 "   l o c k e d = " F a l s e "   l a b e l = " C u s t o m E l e m e n t s . S i g n e r 2 W i t h o u t F u n c t i o n "   r e a d o n l y = " F a l s e "   v i s i b l e = " F a l s e "   r e q u i r e d = " F a l s e "   r e g e x = " "   v a l i d a t i o n m e s s a g e = " "   t o o l t i p = " " > < ! [ C D A T A [   ] ] > < / T e x t >  
                 < T e x t   i d = " C u s t o m E l e m e n t s . S i g n e r 3 W i t h o u t F u n c t i o n "   r o w = " 0 "   c o l u m n = " 0 "   c o l u m n s p a n = " 0 "   m u l t i l i n e = " F a l s e "   m u l t i l i n e r o w s = " 3 "   l o c k e d = " F a l s e "   l a b e l = " C u s t o m E l e m e n t s . S i g n e r 3 W i t h o u t F u n c t i o n "   r e a d o n l y = " F a l s e "   v i s i b l e = " F a l s e "   r e q u i r e d = " F a l s e "   r e g e x = " "   v a l i d a t i o n m e s s a g e = " "   t o o l t i p = " " > < ! [ C D A T A [   ] ] > < / T e x t >  
                 < T e x t   i d = " C u s t o m E l e m e n t s . U s e r . O u L e v 3 . L i n e "   r o w = " 0 "   c o l u m n = " 0 "   c o l u m n s p a n = " 0 "   m u l t i l i n e = " F a l s e "   m u l t i l i n e r o w s = " 3 "   l o c k e d = " F a l s e "   l a b e l = " C u s t o m E l e m e n t s . U s e r . O u L e v 3 . L i n e "   r e a d o n l y = " F a l s e "   v i s i b l e = " F a l s e "   r e q u i r e d = " F a l s e "   r e g e x = " "   v a l i d a t i o n m e s s a g e = " "   t o o l t i p = " " > < ! [ C D A T A [ A m t   f � r   J u g e n d   u n d   B e r u f s b e r a t u n g ] ] > < / T e x t >  
                 < T e x t   i d = " C u s t o m E l e m e n t s . H e a d e r . F o r m u l a r . B a s i s 2 . S c r i p t 1 "   r o w = " 0 "   c o l u m n = " 0 "   c o l u m n s p a n = " 0 "   m u l t i l i n e = " F a l s e "   m u l t i l i n e r o w s = " 3 "   l o c k e d = " F a l s e "   l a b e l = " C u s t o m E l e m e n t s . H e a d e r . F o r m u l a r . B a s i s 2 . S c r i p t 1 "   r e a d o n l y = " F a l s e "   v i s i b l e = " F a l s e "   r e q u i r e d = " F a l s e "   r e g e x = " "   v a l i d a t i o n m e s s a g e = " "   t o o l t i p = " " > < ! [ C D A T A [ K a n t o n   Z � r i c h  
 B i l d u n g s d i r e k t i o n ] ] > < / T e x t >  
                 < T e x t   i d = " C u s t o m E l e m e n t s . H e a d e r . F o r m u l a r . B a s i s 2 . S c r i p t 2 "   r o w = " 0 "   c o l u m n = " 0 "   c o l u m n s p a n = " 0 "   m u l t i l i n e = " F a l s e "   m u l t i l i n e r o w s = " 3 "   l o c k e d = " F a l s e "   l a b e l = " C u s t o m E l e m e n t s . H e a d e r . F o r m u l a r . B a s i s 2 . S c r i p t 2 "   r e a d o n l y = " F a l s e "   v i s i b l e = " F a l s e "   r e q u i r e d = " F a l s e "   r e g e x = " "   v a l i d a t i o n m e s s a g e = " "   t o o l t i p = " " > < ! [ C D A T A [ A m t   f � r   J u g e n d   u n d   B e r u f s b e r a t u n g ] ] > < / T e x t >  
                 < T e x t   i d = " C u s t o m E l e m e n t s . H e a d e r . F o r m u l a r . B a s i s 2 . S c r i p t 3 "   r o w = " 0 "   c o l u m n = " 0 "   c o l u m n s p a n = " 0 "   m u l t i l i n e = " F a l s e "   m u l t i l i n e r o w s = " 3 "   l o c k e d = " F a l s e "   l a b e l = " C u s t o m E l e m e n t s . H e a d e r . F o r m u l a r . B a s i s 2 . S c r i p t 3 "   r e a d o n l y = " F a l s e "   v i s i b l e = " F a l s e "   r e q u i r e d = " F a l s e "   r e g e x = " "   v a l i d a t i o n m e s s a g e = " "   t o o l t i p = " " > < ! [ C D A T A [   ] ] > < / T e x t >  
                 < T e x t   i d = " C u s t o m E l e m e n t s . H e a d e r . F o r m u l a r . B a s i s . S c r i p t 1 "   r o w = " 0 "   c o l u m n = " 0 "   c o l u m n s p a n = " 0 "   m u l t i l i n e = " F a l s e "   m u l t i l i n e r o w s = " 3 "   l o c k e d = " F a l s e "   l a b e l = " C u s t o m E l e m e n t s . H e a d e r . F o r m u l a r . B a s i s . S c r i p t 1 "   r e a d o n l y = " F a l s e "   v i s i b l e = " F a l s e "   r e q u i r e d = " F a l s e "   r e g e x = " "   v a l i d a t i o n m e s s a g e = " "   t o o l t i p = " " > < ! [ C D A T A [ K a n t o n   Z � r i c h  
 B i l d u n g s d i r e k t i o n ] ] > < / T e x t >  
                 < T e x t   i d = " C u s t o m E l e m e n t s . H e a d e r . F o r m u l a r . B a s i s . S c r i p t 2 "   r o w = " 0 "   c o l u m n = " 0 "   c o l u m n s p a n = " 0 "   m u l t i l i n e = " F a l s e "   m u l t i l i n e r o w s = " 3 "   l o c k e d = " F a l s e "   l a b e l = " C u s t o m E l e m e n t s . H e a d e r . F o r m u l a r . B a s i s . S c r i p t 2 "   r e a d o n l y = " F a l s e "   v i s i b l e = " F a l s e "   r e q u i r e d = " F a l s e "   r e g e x = " "   v a l i d a t i o n m e s s a g e = " "   t o o l t i p = " " > < ! [ C D A T A [ A m t   f � r   J u g e n d   u n d   B e r u f s b e r a t u n g ] ] > < / T e x t >  
                 < T e x t   i d = " C u s t o m E l e m e n t s . H e a d e r . F o r m u l a r . B a s i s . S c r i p t 3 "   r o w = " 0 "   c o l u m n = " 0 "   c o l u m n s p a n = " 0 "   m u l t i l i n e = " F a l s e "   m u l t i l i n e r o w s = " 3 "   l o c k e d = " F a l s e "   l a b e l = " C u s t o m E l e m e n t s . H e a d e r . F o r m u l a r . B a s i s . S c r i p t 3 "   r e a d o n l y = " F a l s e "   v i s i b l e = " F a l s e "   r e q u i r e d = " F a l s e "   r e g e x = " "   v a l i d a t i o n m e s s a g e = " "   t o o l t i p = " " > < ! [ C D A T A [   ] ] > < / T e x t >  
                 < T e x t   i d = " C u s t o m E l e m e n t s . H e a d e r . F o r m u l a r . B a s i s . S c r i p t 4 "   r o w = " 0 "   c o l u m n = " 0 "   c o l u m n s p a n = " 0 "   m u l t i l i n e = " F a l s e "   m u l t i l i n e r o w s = " 3 "   l o c k e d = " F a l s e "   l a b e l = " C u s t o m E l e m e n t s . H e a d e r . F o r m u l a r . B a s i s . S c r i p t 4 "   r e a d o n l y = " F a l s e "   v i s i b l e = " F a l s e "   r e q u i r e d = " F a l s e "   r e g e x = " "   v a l i d a t i o n m e s s a g e = " "   t o o l t i p = " " > < ! [ C D A T A [ ] ] > < / T e x t >  
                 < T e x t   i d = " C u s t o m E l e m e n t s . H e a d e r . F o r m u l a r . B a s i s . S c r i p t 5 "   r o w = " 0 "   c o l u m n = " 0 "   c o l u m n s p a n = " 0 "   m u l t i l i n e = " F a l s e "   m u l t i l i n e r o w s = " 3 "   l o c k e d = " F a l s e "   l a b e l = " C u s t o m E l e m e n t s . H e a d e r . F o r m u l a r . B a s i s . S c r i p t 5 "   r e a d o n l y = " F a l s e "   v i s i b l e = " F a l s e "   r e q u i r e d = " F a l s e "   r e g e x = " "   v a l i d a t i o n m e s s a g e = " "   t o o l t i p = " " > < ! [ C D A T A [   ] ] > < / T e x t >  
                 < T e x t   i d = " C u s t o m E l e m e n t s . H e a d e r . F o r m u l a r . S c r i p t 6 . D a t e "   r o w = " 0 "   c o l u m n = " 0 "   c o l u m n s p a n = " 0 "   m u l t i l i n e = " F a l s e "   m u l t i l i n e r o w s = " 3 "   l o c k e d = " F a l s e "   l a b e l = " C u s t o m E l e m e n t s . H e a d e r . F o r m u l a r . S c r i p t 6 . D a t e "   r e a d o n l y = " F a l s e "   v i s i b l e = " F a l s e "   r e q u i r e d = " F a l s e "   r e g e x = " "   v a l i d a t i o n m e s s a g e = " "   t o o l t i p = " " > < ! [ C D A T A [   ] ] > < / T e x t >  
                 < T e x t   i d = " C u s t o m E l e m e n t s . H e a d e r . F o r m u l a r . S c r i p t 6 . T e s t "   r o w = " 0 "   c o l u m n = " 0 "   c o l u m n s p a n = " 0 "   m u l t i l i n e = " F a l s e "   m u l t i l i n e r o w s = " 3 "   l o c k e d = " F a l s e "   l a b e l = " C u s t o m E l e m e n t s . H e a d e r . F o r m u l a r . S c r i p t 6 . T e s t "   r e a d o n l y = " F a l s e "   v i s i b l e = " F a l s e "   r e q u i r e d = " F a l s e "   r e g e x = " "   v a l i d a t i o n m e s s a g e = " "   t o o l t i p = " " > < ! [ C D A T A [ 0 ] ] > < / T e x t >  
                 < T e x t   i d = " C u s t o m E l e m e n t s . H e a d e r . F o r m u l a r . S c r i p t 1 "   r o w = " 0 "   c o l u m n = " 0 "   c o l u m n s p a n = " 0 "   m u l t i l i n e = " F a l s e "   m u l t i l i n e r o w s = " 3 "   l o c k e d = " F a l s e "   l a b e l = " C u s t o m E l e m e n t s . H e a d e r . F o r m u l a r . S c r i p t 1 "   r e a d o n l y = " F a l s e "   v i s i b l e = " F a l s e "   r e q u i r e d = " F a l s e "   r e g e x = " "   v a l i d a t i o n m e s s a g e = " "   t o o l t i p = " " > < ! [ C D A T A [ K a n t o n   Z � r i c h  
 B i l d u n g s d i r e k t i o n ] ] > < / T e x t >  
                 < T e x t   i d = " C u s t o m E l e m e n t s . H e a d e r . F o r m u l a r . S c r i p t 2 "   r o w = " 0 "   c o l u m n = " 0 "   c o l u m n s p a n = " 0 "   m u l t i l i n e = " F a l s e "   m u l t i l i n e r o w s = " 3 "   l o c k e d = " F a l s e "   l a b e l = " C u s t o m E l e m e n t s . H e a d e r . F o r m u l a r . S c r i p t 2 "   r e a d o n l y = " F a l s e "   v i s i b l e = " F a l s e "   r e q u i r e d = " F a l s e "   r e g e x = " "   v a l i d a t i o n m e s s a g e = " "   t o o l t i p = " " > < ! [ C D A T A [ A m t   f � r   J u g e n d   u n d   B e r u f s b e r a t u n g ] ] > < / T e x t >  
                 < T e x t   i d = " C u s t o m E l e m e n t s . H e a d e r . F o r m u l a r . R e f N r "   r o w = " 0 "   c o l u m n = " 0 "   c o l u m n s p a n = " 0 "   m u l t i l i n e = " F a l s e "   m u l t i l i n e r o w s = " 3 "   l o c k e d = " F a l s e "   l a b e l = " C u s t o m E l e m e n t s . H e a d e r . F o r m u l a r . R e f N r "   r e a d o n l y = " F a l s e "   v i s i b l e = " F a l s e "   r e q u i r e d = " F a l s e "   r e g e x = " "   v a l i d a t i o n m e s s a g e = " "   t o o l t i p = " " > < ! [ C D A T A [   ] ] > < / T e x t >  
                 < T e x t   i d = " C u s t o m E l e m e n t s . H e a d e r . F o r m u l a r . K o n t a k t "   r o w = " 0 "   c o l u m n = " 0 "   c o l u m n s p a n = " 0 "   m u l t i l i n e = " F a l s e "   m u l t i l i n e r o w s = " 3 "   l o c k e d = " F a l s e "   l a b e l = " C u s t o m E l e m e n t s . H e a d e r . F o r m u l a r . K o n t a k t "   r e a d o n l y = " F a l s e "   v i s i b l e = " F a l s e "   r e q u i r e d = " F a l s e "   r e g e x = " "   v a l i d a t i o n m e s s a g e = " "   t o o l t i p = " " > < ! [ C D A T A [ K o n t a k t :   A m t   f � r   J u g e n d   u n d   B e r u f s b e r a t u n g  
 T e l e f o n   0 4 3   2 5 9   9 6   5 0 ,   w w w . a j b . z h . c h ] ] > < / T e x t >  
                 < T e x t   i d = " C u s t o m E l e m e n t s . H e a d e r . S t a m p L i n e s . v o m "   r o w = " 0 "   c o l u m n = " 0 "   c o l u m n s p a n = " 0 "   m u l t i l i n e = " F a l s e "   m u l t i l i n e r o w s = " 3 "   l o c k e d = " F a l s e "   l a b e l = " C u s t o m E l e m e n t s . H e a d e r . S t a m p L i n e s . v o m "   r e a d o n l y = " F a l s e "   v i s i b l e = " F a l s e "   r e q u i r e d = " F a l s e "   r e g e x = " "   v a l i d a t i o n m e s s a g e = " "   t o o l t i p = " " > < ! [ C D A T A [   ] ] > < / T e x t >  
                 < T e x t   i d = " C u s t o m E l e m e n t s . H e a d e r . S t a m p L i n e s . N r "   r o w = " 0 "   c o l u m n = " 0 "   c o l u m n s p a n = " 0 "   m u l t i l i n e = " F a l s e "   m u l t i l i n e r o w s = " 3 "   l o c k e d = " F a l s e "   l a b e l = " C u s t o m E l e m e n t s . H e a d e r . S t a m p L i n e s . N r "   r e a d o n l y = " F a l s e "   v i s i b l e = " F a l s e "   r e q u i r e d = " F a l s e "   r e g e x = " "   v a l i d a t i o n m e s s a g e = " "   t o o l t i p = " " > < ! [ C D A T A [   ] ] > < / T e x t >  
                 < T e x t   i d = " C u s t o m E l e m e n t s . H e a d e r . P a r a m e t e r S t a m p s "   r o w = " 0 "   c o l u m n = " 0 "   c o l u m n s p a n = " 0 "   m u l t i l i n e = " F a l s e "   m u l t i l i n e r o w s = " 3 "   l o c k e d = " F a l s e "   l a b e l = " C u s t o m E l e m e n t s . H e a d e r . P a r a m e t e r S t a m p s "   r e a d o n l y = " F a l s e "   v i s i b l e = " F a l s e "   r e q u i r e d = " F a l s e "   r e g e x = " "   v a l i d a t i o n m e s s a g e = " "   t o o l t i p = " " > < ! [ C D A T A [   ] ] > < / T e x t >  
                 < T e x t   i d = " C u s t o m E l e m e n t s . H e a d e r . A d r e s s . E m p t y L i n e s "   r o w = " 0 "   c o l u m n = " 0 "   c o l u m n s p a n = " 0 "   m u l t i l i n e = " F a l s e "   m u l t i l i n e r o w s = " 3 "   l o c k e d = " F a l s e "   l a b e l = " C u s t o m E l e m e n t s . H e a d e r . A d r e s s . E m p t y L i n e s "   r e a d o n l y = " F a l s e "   v i s i b l e = " F a l s e "   r e q u i r e d = " F a l s e "   r e g e x = " "   v a l i d a t i o n m e s s a g e = " "   t o o l t i p = " " > < ! [ C D A T A [ �  
 � ] ] > < / T e x t >  
                 < T e x t   i d = " C u s t o m E l e m e n t s . H e a d e r . S c r i p t 1 "   r o w = " 0 "   c o l u m n = " 0 "   c o l u m n s p a n = " 0 "   m u l t i l i n e = " F a l s e "   m u l t i l i n e r o w s = " 3 "   l o c k e d = " F a l s e "   l a b e l = " C u s t o m E l e m e n t s . H e a d e r . S c r i p t 1 "   r e a d o n l y = " F a l s e "   v i s i b l e = " F a l s e "   r e q u i r e d = " F a l s e "   r e g e x = " "   v a l i d a t i o n m e s s a g e = " "   t o o l t i p = " " > < ! [ C D A T A [ K a n t o n   Z � r i c h  
 B i l d u n g s d i r e k t i o n ] ] > < / T e x t >  
                 < T e x t   i d = " C u s t o m E l e m e n t s . H e a d e r . S c r i p t 2 "   r o w = " 0 "   c o l u m n = " 0 "   c o l u m n s p a n = " 0 "   m u l t i l i n e = " F a l s e "   m u l t i l i n e r o w s = " 3 "   l o c k e d = " F a l s e "   l a b e l = " C u s t o m E l e m e n t s . H e a d e r . S c r i p t 2 "   r e a d o n l y = " F a l s e "   v i s i b l e = " F a l s e "   r e q u i r e d = " F a l s e "   r e g e x = " "   v a l i d a t i o n m e s s a g e = " "   t o o l t i p = " " > < ! [ C D A T A [ A m t   f � r   J u g e n d   u n d   B e r u f s b e r a t u n g ] ] > < / T e x t >  
                 < T e x t   i d = " C u s t o m E l e m e n t s . H e a d e r . S c r i p t 3 "   r o w = " 0 "   c o l u m n = " 0 "   c o l u m n s p a n = " 0 "   m u l t i l i n e = " F a l s e "   m u l t i l i n e r o w s = " 3 "   l o c k e d = " F a l s e "   l a b e l = " C u s t o m E l e m e n t s . H e a d e r . S c r i p t 3 "   r e a d o n l y = " F a l s e "   v i s i b l e = " F a l s e "   r e q u i r e d = " F a l s e "   r e g e x = " "   v a l i d a t i o n m e s s a g e = " "   t o o l t i p = " " > < ! [ C D A T A [   ] ] > < / T e x t >  
                 < T e x t   i d = " C u s t o m E l e m e n t s . H e a d e r . S c r i p t 4 "   r o w = " 0 "   c o l u m n = " 0 "   c o l u m n s p a n = " 0 "   m u l t i l i n e = " F a l s e "   m u l t i l i n e r o w s = " 3 "   l o c k e d = " F a l s e "   l a b e l = " C u s t o m E l e m e n t s . H e a d e r . S c r i p t 4 "   r e a d o n l y = " F a l s e "   v i s i b l e = " F a l s e "   r e q u i r e d = " F a l s e "   r e g e x = " "   v a l i d a t i o n m e s s a g e = " "   t o o l t i p = " " > < ! [ C D A T A [ S a n d r a   S t � s s e l ] ] > < / T e x t >  
                 < T e x t   i d = " C u s t o m E l e m e n t s . H e a d e r . S c r i p t 5 "   r o w = " 0 "   c o l u m n = " 0 "   c o l u m n s p a n = " 0 "   m u l t i l i n e = " F a l s e "   m u l t i l i n e r o w s = " 3 "   l o c k e d = " F a l s e "   l a b e l = " C u s t o m E l e m e n t s . H e a d e r . S c r i p t 5 "   r e a d o n l y = " F a l s e "   v i s i b l e = " F a l s e "   r e q u i r e d = " F a l s e "   r e g e x = " "   v a l i d a t i o n m e s s a g e = " "   t o o l t i p = " " > < ! [ C D A T A [ D � r f l i s t r a s s e   1 2 0  
 P o s t f a c h  
 8 0 9 0   Z � r i c h  
 T e l e f o n   0 4 3   2 5 9   9 6   5 8  
 P r � s e n t :   M o - D o  
 s a n d r a . s t o e s s e l @ a j b . z h . c h  
 w w w . a j b . z h . c h ] ] > < / T e x t >  
                 < T e x t   i d = " C u s t o m E l e m e n t s . H e a d e r . K o n t a k t S c r i p t K o m p l e t t "   r o w = " 0 "   c o l u m n = " 0 "   c o l u m n s p a n = " 0 "   m u l t i l i n e = " F a l s e "   m u l t i l i n e r o w s = " 3 "   l o c k e d = " F a l s e "   l a b e l = " C u s t o m E l e m e n t s . H e a d e r . K o n t a k t S c r i p t K o m p l e t t "   r e a d o n l y = " F a l s e "   v i s i b l e = " F a l s e "   r e q u i r e d = " F a l s e "   r e g e x = " "   v a l i d a t i o n m e s s a g e = " "   t o o l t i p = " " > < ! [ C D A T A [ K o n t a k t :  
 S a n d r a   S t � s s e l  
  
 D � r f l i s t r a s s e   1 2 0  
 P o s t f a c h  
 8 0 9 0   Z � r i c h  
 T e l e f o n   0 4 3   2 5 9   9 6   5 8  
 P r � s e n t :   M o - D o  
 s a n d r a . s t o e s s e l @ a j b . z h . c h  
 w w w . a j b . z h . c h ] ] > < / T e x t >  
                 < T e x t   i d = " C u s t o m E l e m e n t s . H e a d e r . R e f N r "   r o w = " 0 "   c o l u m n = " 0 "   c o l u m n s p a n = " 0 "   m u l t i l i n e = " F a l s e "   m u l t i l i n e r o w s = " 3 "   l o c k e d = " F a l s e "   l a b e l = " C u s t o m E l e m e n t s . H e a d e r . R e f N r "   r e a d o n l y = " F a l s e "   v i s i b l e = " F a l s e "   r e q u i r e d = " F a l s e "   r e g e x = " "   v a l i d a t i o n m e s s a g e = " "   t o o l t i p = " " > < ! [ C D A T A [   ] ] > < / T e x t >  
                 < T e x t   i d = " C u s t o m E l e m e n t s . H e a d e r . T e x t F o l g e s e i t e n "   r o w = " 0 "   c o l u m n = " 0 "   c o l u m n s p a n = " 0 "   m u l t i l i n e = " F a l s e "   m u l t i l i n e r o w s = " 3 "   l o c k e d = " F a l s e "   l a b e l = " C u s t o m E l e m e n t s . H e a d e r . T e x t F o l g e s e i t e n "   r e a d o n l y = " F a l s e "   v i s i b l e = " F a l s e "   r e q u i r e d = " F a l s e "   r e g e x = " "   v a l i d a t i o n m e s s a g e = " "   t o o l t i p = " " > < ! [ C D A T A [ B i l d u n g s d i r e k t i o n  
 A m t   f � r   J u g e n d   u n d   B e r u f s b e r a t u n g ] ] > < / T e x t >  
                 < T e x t   i d = " C u s t o m E l e m e n t s . H e a d e r . V o r g e s e t z e r S c r i p t 1 "   r o w = " 0 "   c o l u m n = " 0 "   c o l u m n s p a n = " 0 "   m u l t i l i n e = " F a l s e "   m u l t i l i n e r o w s = " 3 "   l o c k e d = " F a l s e "   l a b e l = " C u s t o m E l e m e n t s . H e a d e r . V o r g e s e t z e r S c r i p t 1 "   r e a d o n l y = " F a l s e "   v i s i b l e = " F a l s e "   r e q u i r e d = " F a l s e "   r e g e x = " "   v a l i d a t i o n m e s s a g e = " "   t o o l t i p = " " > < ! [ C D A T A [ S a n d r a   S t � s s e l ] ] > < / T e x t >  
                 < T e x t   i d = " C u s t o m E l e m e n t s . H e a d e r . V o r g e s e t z e r S c r i p t 2 "   r o w = " 0 "   c o l u m n = " 0 "   c o l u m n s p a n = " 0 "   m u l t i l i n e = " F a l s e "   m u l t i l i n e r o w s = " 3 "   l o c k e d = " F a l s e "   l a b e l = " C u s t o m E l e m e n t s . H e a d e r . V o r g e s e t z e r S c r i p t 2 "   r e a d o n l y = " F a l s e "   v i s i b l e = " F a l s e "   r e q u i r e d = " F a l s e "   r e g e x = " "   v a l i d a t i o n m e s s a g e = " "   t o o l t i p = " " > < ! [ C D A T A [   ] ] > < / T e x t >  
                 < T e x t   i d = " C u s t o m E l e m e n t s . H e a d e r . D a t e "   r o w = " 0 "   c o l u m n = " 0 "   c o l u m n s p a n = " 0 "   m u l t i l i n e = " F a l s e "   m u l t i l i n e r o w s = " 3 "   l o c k e d = " F a l s e "   l a b e l = " C u s t o m E l e m e n t s . H e a d e r . D a t e "   r e a d o n l y = " F a l s e "   v i s i b l e = " F a l s e "   r e q u i r e d = " F a l s e "   r e g e x = " "   v a l i d a t i o n m e s s a g e = " "   t o o l t i p = " " > < ! [ C D A T A [ 2 5 .   F e b r u a r   2 0 1 6 ] ] > < / T e x t >  
                 < T e x t   i d = " C u s t o m E l e m e n t s . H e a d e r . D a t e F i e l d "   r o w = " 0 "   c o l u m n = " 0 "   c o l u m n s p a n = " 0 "   m u l t i l i n e = " F a l s e "   m u l t i l i n e r o w s = " 3 "   l o c k e d = " F a l s e "   l a b e l = " C u s t o m E l e m e n t s . H e a d e r . D a t e F i e l d "   r e a d o n l y = " F a l s e "   v i s i b l e = " F a l s e "   r e q u i r e d = " F a l s e "   r e g e x = " "   v a l i d a t i o n m e s s a g e = " "   t o o l t i p = " " > < ! [ C D A T A [ 2 5 .   F e b r u a r   2 0 1 6 ] ] > < / T e x t >  
                 < T e x t   i d = " C u s t o m E l e m e n t s . H e a d e r . D a t e S t a m p L i n e "   r o w = " 0 "   c o l u m n = " 0 "   c o l u m n s p a n = " 0 "   m u l t i l i n e = " F a l s e "   m u l t i l i n e r o w s = " 3 "   l o c k e d = " F a l s e "   l a b e l = " C u s t o m E l e m e n t s . H e a d e r . D a t e S t a m p L i n e "   r e a d o n l y = " F a l s e "   v i s i b l e = " F a l s e "   r e q u i r e d = " F a l s e "   r e g e x = " "   v a l i d a t i o n m e s s a g e = " "   t o o l t i p = " " > < ! [ C D A T A [   ] ] > < / T e x t >  
                 < T e x t   i d = " C u s t o m E l e m e n t s . F o o t e r . L i n e "   r o w = " 0 "   c o l u m n = " 0 "   c o l u m n s p a n = " 0 "   m u l t i l i n e = " F a l s e "   m u l t i l i n e r o w s = " 3 "   l o c k e d = " F a l s e "   l a b e l = " C u s t o m E l e m e n t s . F o o t e r . L i n e "   r e a d o n l y = " F a l s e "   v i s i b l e = " F a l s e "   r e q u i r e d = " F a l s e "   r e g e x = " "   v a l i d a t i o n m e s s a g e = " "   t o o l t i p = " " > < ! [ C D A T A [ G : \ 2 _ K J H - L e i s t u n g s e n t w i c k l u n g \ 2 1 3 _ P l a t z i e r u n g e n \ 2 1 3 - 2 _ P f l e g e f a m i l i e n \ A _ G r u n d l a g e n \ L e i t f a d e n _ V o l l j � h r i g k e i t \ 2 0 1 6 0 3 2 1 _ L e i t f a d e n _ d e f . d o c x ] ] > < / T e x t >  
                 < T e x t   i d = " C u s t o m E l e m e n t s . F o o t e r . N r "   r o w = " 0 "   c o l u m n = " 0 "   c o l u m n s p a n = " 0 "   m u l t i l i n e = " F a l s e "   m u l t i l i n e r o w s = " 3 "   l o c k e d = " F a l s e "   l a b e l = " C u s t o m E l e m e n t s . F o o t e r . N r "   r e a d o n l y = " F a l s e "   v i s i b l e = " F a l s e "   r e q u i r e d = " F a l s e "   r e g e x = " "   v a l i d a t i o n m e s s a g e = " "   t o o l t i p = " " > < ! [ C D A T A [   ] ] > < / T e x t >  
                 < T e x t   i d = " C u s t o m E l e m e n t s . F o o t e r . P a t h "   r o w = " 0 "   c o l u m n = " 0 "   c o l u m n s p a n = " 0 "   m u l t i l i n e = " F a l s e "   m u l t i l i n e r o w s = " 3 "   l o c k e d = " F a l s e "   l a b e l = " C u s t o m E l e m e n t s . F o o t e r . P a t h "   r e a d o n l y = " F a l s e "   v i s i b l e = " F a l s e "   r e q u i r e d = " F a l s e "   r e g e x = " "   v a l i d a t i o n m e s s a g e = " "   t o o l t i p = " " > < ! [ C D A T A [   G : \ 2 _ K J H - L e i s t u n g s e n t w i c k l u n g \ 2 1 3 _ P l a t z i e r u n g e n \ 2 1 3 - 2 _ P f l e g e f a m i l i e n \ A _ G r u n d l a g e n \ L e i t f a d e n _ V o l l j � h r i g k e i t \ 2 0 1 6 0 3 2 1 _ L e i t f a d e n _ d e f . d o c x ] ] > < / T e x t >  
             < / S c r i p t i n g >  
             < P a r a m e t e r   w i n d o w w i d t h = " 7 5 0 "   w i n d o w h e i g h t = " 0 "   m i n w i n d o w w i d t h = " 0 "   m a x w i n d o w w i d t h = " 0 "   m i n w i n d o w h e i g h t = " 0 "   m a x w i n d o w h e i g h t = " 0 " >  
                 < D a t e T i m e   i d = " D o c P a r a m . D a t e "   l i d = " D e u t s c h   ( S c h w e i z ) "   f o r m a t = " d .   M M M M   y y y y "   c a l e n d e r = " G r e g o r "   r o w = " 0 "   c o l u m n = " 1 "   c o l u m n s p a n = " 1 "   l o c k e d = " F a l s e "   l a b e l = " D a t u m "   r e a d o n l y = " F a l s e "   v i s i b l e = " T r u e "   t o o l t i p = " " > 2 0 1 6 - 0 2 - 2 5 T 0 0 : 0 0 : 0 0 Z < / D a t e T i m e >  
                 < T e x t   i d = " D o c P a r a m . F o o t e r N r "   r o w = " 8 "   c o l u m n = " 1 "   c o l u m n s p a n = " 1 "   m u l t i l i n e = " F a l s e "   m u l t i l i n e r o w s = " 3 "   l o c k e d = " F a l s e "   l a b e l = " F u s s z e i l e "   r e a d o n l y = " F a l s e "   v i s i b l e = " F a l s e "   r e q u i r e d = " F a l s e "   r e g e x = " "   v a l i d a t i o n m e s s a g e = " "   t o o l t i p = " " > < ! [ C D A T A [   ] ] > < / T e x t >  
                 < T e x t   i d = " D o c P a r a m . H e a d e r S u b j e c t "   r o w = " 7 "   c o l u m n = " 1 "   c o l u m n s p a n = " 3 "   m u l t i l i n e = " T r u e "   m u l t i l i n e r o w s = " 1 . 2 "   l o c k e d = " F a l s e "   l a b e l = " Z u s a t z t e x t   K o p f z e i l e   F o l g e s e i t e n "   r e a d o n l y = " F a l s e "   v i s i b l e = " T r u e "   r e q u i r e d = " F a l s e "   r e g e x = " "   v a l i d a t i o n m e s s a g e = " "   t o o l t i p = " " > < ! [ C D A T A [   ] ] > < / T e x t >  
                 < C h e c k B o x   i d = " D o c P a r a m . H e a d e r S u b j e c t S h o w A m t "   r o w = " 6 "   c o l u m n = " 1 "   c o l u m n s p a n = " 3 "   i s i n p u t e n a b l e d = " F a l s e "   l o c k e d = " F a l s e "   l a b e l = " A m t   i n   K o p f z e i l e   d e r   F o l g e s e i t e n   a n z e i g e n "   r e a d o n l y = " F a l s e "   v i s i b l e = " T r u e "   t o o l t i p = " " > t r u e < / C h e c k B o x >  
                 < T e x t   i d = " T e x t D o c P a r a m . H e a d e r S u b j e c t S h o w A m t "   r o w = " 0 "   c o l u m n = " 0 "   c o l u m n s p a n = " 0 "   m u l t i l i n e = " F a l s e "   m u l t i l i n e r o w s = " 3 "   l o c k e d = " F a l s e "   l a b e l = " A m t   i n   K o p f z e i l e   d e r   F o l g e s e i t e n   a n z e i g e n t e x t "   r e a d o n l y = " F a l s e "   v i s i b l e = " F a l s e "   r e q u i r e d = " F a l s e "   r e g e x = " "   v a l i d a t i o n m e s s a g e = " "   t o o l t i p = " " > < ! [ C D A T A [ A m t   i n   K o p f z e i l e   d e r   F o l g e s e i t e n   a n z e i g e n ] ] > < / T e x t >  
                 < C h e c k B o x   i d = " D o c P a r a m . H e a d e r S u b j e c t S h o w D i r "   r o w = " 5 "   c o l u m n = " 1 "   c o l u m n s p a n = " 3 "   i s i n p u t e n a b l e d = " F a l s e "   l o c k e d = " F a l s e "   l a b e l = " D i r e k t i o n   i n   K o p f z e i l e   d e r   F o l g e s e i t e n   a n z e i g e n "   r e a d o n l y = " F a l s e "   v i s i b l e = " T r u e "   t o o l t i p = " " > t r u e < / C h e c k B o x >  
                 < T e x t   i d = " T e x t D o c P a r a m . H e a d e r S u b j e c t S h o w D i r "   r o w = " 0 "   c o l u m n = " 0 "   c o l u m n s p a n = " 0 "   m u l t i l i n e = " F a l s e "   m u l t i l i n e r o w s = " 3 "   l o c k e d = " F a l s e "   l a b e l = " D i r e k t i o n   i n   K o p f z e i l e   d e r   F o l g e s e i t e n   a n z e i g e n t e x t "   r e a d o n l y = " F a l s e "   v i s i b l e = " F a l s e "   r e q u i r e d = " F a l s e "   r e g e x = " "   v a l i d a t i o n m e s s a g e = " "   t o o l t i p = " " > < ! [ C D A T A [ D i r e k t i o n   i n   K o p f z e i l e   d e r   F o l g e s e i t e n   a n z e i g e n ] ] > < / T e x t >  
                 < D a t e T i m e   i d = " D o c P a r a m . H i d d e n . C r e a t i o n T i m e "   l i d = " D e u t s c h   ( S c h w e i z ) "   f o r m a t = " d .   M M M M   y y y y "   c a l e n d e r = " G r e g o r "   r o w = " 0 "   c o l u m n = " 0 "   c o l u m n s p a n = " 0 "   l o c k e d = " F a l s e "   l a b e l = " "   r e a d o n l y = " F a l s e "   v i s i b l e = " F a l s e "   t o o l t i p = " " > 2 0 1 6 - 0 2 - 2 5 T 1 3 : 4 5 : 1 3 . 5 6 5 2 7 1 Z < / D a t e T i m e >  
                 < C h e c k B o x   i d = " D o c P a r a m . K o n t a k t A n z e i g e n "   r o w = " 2 "   c o l u m n = " 2 "   c o l u m n s p a n = " 1 "   i s i n p u t e n a b l e d = " F a l s e "   l o c k e d = " F a l s e "   l a b e l = " P e r s � n l i c h e r   K o n t a k t "   r e a d o n l y = " F a l s e "   v i s i b l e = " T r u e "   t o o l t i p = " " > f a l s e < / C h e c k B o x >  
                 < T e x t   i d = " T e x t D o c P a r a m . K o n t a k t A n z e i g e n "   r o w = " 0 "   c o l u m n = " 0 "   c o l u m n s p a n = " 0 "   m u l t i l i n e = " F a l s e "   m u l t i l i n e r o w s = " 3 "   l o c k e d = " F a l s e "   l a b e l = " P e r s � n l i c h e r   K o n t a k t t e x t "   r e a d o n l y = " F a l s e "   v i s i b l e = " F a l s e "   r e q u i r e d = " F a l s e "   r e g e x = " "   v a l i d a t i o n m e s s a g e = " "   t o o l t i p = " " > < ! [ C D A T A [ P e r s � n l i c h e r   K o n t a k t ] ] > < / T e x t >  
                 < T e x t   i d = " D o c P a r a m . R e f N r "   r o w = " 4 "   c o l u m n = " 1 "   c o l u m n s p a n = " 3 "   m u l t i l i n e = " F a l s e "   m u l t i l i n e r o w s = " 3 "   l o c k e d = " F a l s e "   l a b e l = " R e f e r e n z - N r . "   r e a d o n l y = " F a l s e "   v i s i b l e = " T r u e "   r e q u i r e d = " F a l s e "   r e g e x = " "   v a l i d a t i o n m e s s a g e = " "   t o o l t i p = " " > < ! [ C D A T A [   ] ] > < / T e x t >  
                 < C h e c k B o x   i d = " D o c P a r a m . S e n d e r F a x "   r o w = " 2 "   c o l u m n = " 3 "   c o l u m n s p a n = " 1 "   i s i n p u t e n a b l e d = " F a l s e "   l o c k e d = " F a l s e "   l a b e l = " A b s e n d e r   m i t   F a x n u m m e r "   r e a d o n l y = " F a l s e "   v i s i b l e = " T r u e "   t o o l t i p = " " > f a l s e < / C h e c k B o x >  
                 < T e x t   i d = " T e x t D o c P a r a m . S e n d e r F a x "   r o w = " 0 "   c o l u m n = " 0 "   c o l u m n s p a n = " 0 "   m u l t i l i n e = " F a l s e "   m u l t i l i n e r o w s = " 3 "   l o c k e d = " F a l s e "   l a b e l = " A b s e n d e r   m i t   F a x n u m m e r t e x t "   r e a d o n l y = " F a l s e "   v i s i b l e = " F a l s e "   r e q u i r e d = " F a l s e "   r e g e x = " "   v a l i d a t i o n m e s s a g e = " "   t o o l t i p = " " > < ! [ C D A T A [ A b s e n d e r   m i t   F a x n u m m e r ] ] > < / T e x t >  
                 < C h e c k B o x   i d = " D o c P a r a m . S h o w B l o c k 2 "   r o w = " 2 "   c o l u m n = " 1 "   c o l u m n s p a n = " 1 "   i s i n p u t e n a b l e d = " F a l s e "   l o c k e d = " F a l s e "   l a b e l = " K o n t a k t   a n z e i g e n "   r e a d o n l y = " F a l s e "   v i s i b l e = " T r u e "   t o o l t i p = " " > f a l s e < / C h e c k B o x >  
                 < T e x t   i d = " T e x t D o c P a r a m . S h o w B l o c k 2 "   r o w = " 0 "   c o l u m n = " 0 "   c o l u m n s p a n = " 0 "   m u l t i l i n e = " F a l s e "   m u l t i l i n e r o w s = " 3 "   l o c k e d = " F a l s e "   l a b e l = " K o n t a k t   a n z e i g e n t e x t "   r e a d o n l y = " F a l s e "   v i s i b l e = " F a l s e "   r e q u i r e d = " F a l s e "   r e g e x = " "   v a l i d a t i o n m e s s a g e = " "   t o o l t i p = " " > < ! [ C D A T A [ K o n t a k t   a n z e i g e n ] ] > < / T e x t >  
                 < C h e c k B o x   i d = " D o c P a r a m . S h o w B l o c k 3 "   r o w = " 3 "   c o l u m n = " 1 "   c o l u m n s p a n = " 2 "   i s i n p u t e n a b l e d = " F a l s e "   l o c k e d = " F a l s e "   l a b e l = " D a t u m   /   S e i t e n z a h l   a n z e i g e n "   r e a d o n l y = " F a l s e "   v i s i b l e = " T r u e "   t o o l t i p = " " > f a l s e < / C h e c k B o x >  
                 < T e x t   i d = " T e x t D o c P a r a m . S h o w B l o c k 3 "   r o w = " 0 "   c o l u m n = " 0 "   c o l u m n s p a n = " 0 "   m u l t i l i n e = " F a l s e "   m u l t i l i n e r o w s = " 3 "   l o c k e d = " F a l s e "   l a b e l = " D a t u m   /   S e i t e n z a h l   a n z e i g e n t e x t "   r e a d o n l y = " F a l s e "   v i s i b l e = " F a l s e "   r e q u i r e d = " F a l s e "   r e g e x = " "   v a l i d a t i o n m e s s a g e = " "   t o o l t i p = " " > < ! [ C D A T A [ D a t u m   /   S e i t e n z a h l   a n z e i g e n ] ] > < / T e x t >  
                 < C h e c k B o x   i d = " D o c P a r a m . S h o w E x t e n d e d L e v e l s "   r o w = " 1 "   c o l u m n = " 1 "   c o l u m n s p a n = " 2 "   i s i n p u t e n a b l e d = " F a l s e "   l o c k e d = " F a l s e "   l a b e l = " A m t   /   O E   /   A b t e i l u n g   a n z e i g e n "   r e a d o n l y = " F a l s e "   v i s i b l e = " T r u e "   t o o l t i p = " " > t r u e < / C h e c k B o x >  
                 < T e x t   i d = " T e x t D o c P a r a m . S h o w E x t e n d e d L e v e l s "   r o w = " 0 "   c o l u m n = " 0 "   c o l u m n s p a n = " 0 "   m u l t i l i n e = " F a l s e "   m u l t i l i n e r o w s = " 3 "   l o c k e d = " F a l s e "   l a b e l = " A m t   /   O E   /   A b t e i l u n g   a n z e i g e n t e x t "   r e a d o n l y = " F a l s e "   v i s i b l e = " F a l s e "   r e q u i r e d = " F a l s e "   r e g e x = " "   v a l i d a t i o n m e s s a g e = " "   t o o l t i p = " " > < ! [ C D A T A [ A m t   /   O E   /   A b t e i l u n g   a n z e i g e n ] ] > < / T e x t >  
                 < C h e c k B o x   i d = " D o c P a r a m . S h o w F o o t e r "   r o w = " 8 "   c o l u m n = " 1 "   c o l u m n s p a n = " 1 "   i s i n p u t e n a b l e d = " F a l s e "   l o c k e d = " F a l s e "   l a b e l = " D a t e i p f a d   a n z e i g e n "   r e a d o n l y = " F a l s e "   v i s i b l e = " T r u e "   t o o l t i p = " " > t r u e < / C h e c k B o x >  
                 < T e x t   i d = " T e x t D o c P a r a m . S h o w F o o t e r "   r o w = " 0 "   c o l u m n = " 0 "   c o l u m n s p a n = " 0 "   m u l t i l i n e = " F a l s e "   m u l t i l i n e r o w s = " 3 "   l o c k e d = " F a l s e "   l a b e l = " D a t e i p f a d   a n z e i g e n t e x t "   r e a d o n l y = " F a l s e "   v i s i b l e = " F a l s e "   r e q u i r e d = " F a l s e "   r e g e x = " "   v a l i d a t i o n m e s s a g e = " "   t o o l t i p = " " > < ! [ C D A T A [ D a t e i p f a d   a n z e i g e n ] ] > < / T e x t >  
                 < T e x t   i d = " S p e c i a l . C h e c k b o x G r o u p V i e w L i s t "   r o w = " 0 "   c o l u m n = " 0 "   c o l u m n s p a n = " 0 "   m u l t i l i n e = " F a l s e "   m u l t i l i n e r o w s = " 3 "   l o c k e d = " F a l s e "   l a b e l = " S p e c i a l . C h e c k b o x G r o u p V i e w L i s t "   r e a d o n l y = " F a l s e "   v i s i b l e = " F a l s e "   r e q u i r e d = " F a l s e "   r e g e x = " "   v a l i d a t i o n m e s s a g e = " "   t o o l t i p = " " > < ! [ C D A T A [ �%� A m t   i n   K o p f z e i l e   d e r   F o l g e s e i t e n   a n z e i g e n  
 �%� D i r e k t i o n   i n   K o p f z e i l e   d e r   F o l g e s e i t e n   a n z e i g e n  
 �%� A m t   /   O E   /   A b t e i l u n g   a n z e i g e n  
 �%� D a t e i p f a d   a n z e i g e n ] ] > < / T e x t >  
                 < T e x t   i d = " S p e c i a l . C h e c k b o x G r o u p V i e w B o x "   r o w = " 0 "   c o l u m n = " 0 "   c o l u m n s p a n = " 0 "   m u l t i l i n e = " F a l s e "   m u l t i l i n e r o w s = " 3 "   l o c k e d = " F a l s e "   l a b e l = " S p e c i a l . C h e c k b o x G r o u p V i e w B o x "   r e a d o n l y = " F a l s e "   v i s i b l e = " F a l s e "   r e q u i r e d = " F a l s e "   r e g e x = " "   v a l i d a t i o n m e s s a g e = " "   t o o l t i p = " " > < ! [ C D A T A [ �" 
 �" 
 �" 
 �"] ] > < / T e x t >  
                 < T e x t   i d = " S p e c i a l . C h e c k b o x G r o u p V i e w T e x t "   r o w = " 0 "   c o l u m n = " 0 "   c o l u m n s p a n = " 0 "   m u l t i l i n e = " F a l s e "   m u l t i l i n e r o w s = " 3 "   l o c k e d = " F a l s e "   l a b e l = " S p e c i a l . C h e c k b o x G r o u p V i e w T e x t "   r e a d o n l y = " F a l s e "   v i s i b l e = " F a l s e "   r e q u i r e d = " F a l s e "   r e g e x = " "   v a l i d a t i o n m e s s a g e = " "   t o o l t i p = " " > < ! [ C D A T A [ A m t   i n   K o p f z e i l e   d e r   F o l g e s e i t e n   a n z e i g e n  
 D i r e k t i o n   i n   K o p f z e i l e   d e r   F o l g e s e i t e n   a n z e i g e n  
 A m t   /   O E   /   A b t e i l u n g   a n z e i g e n  
 D a t e i p f a d   a n z e i g e n ] ] > < / T e x t >  
                 < T e x t   i d = " S p e c i a l . C h e c k b o x G r o u p V i e w B o x A n d T e x t "   r o w = " 0 "   c o l u m n = " 0 "   c o l u m n s p a n = " 0 "   m u l t i l i n e = " F a l s e "   m u l t i l i n e r o w s = " 3 "   l o c k e d = " F a l s e "   l a b e l = " S p e c i a l . C h e c k b o x G r o u p V i e w B o x A n d T e x t "   r e a d o n l y = " F a l s e "   v i s i b l e = " F a l s e "   r e q u i r e d = " F a l s e "   r e g e x = " "   v a l i d a t i o n m e s s a g e = " "   t o o l t i p = " " > < ! [ C D A T A [ �"� A m t   i n   K o p f z e i l e   d e r   F o l g e s e i t e n   a n z e i g e n  
 �"� D i r e k t i o n   i n   K o p f z e i l e   d e r   F o l g e s e i t e n   a n z e i g e n  
 �"� A m t   /   O E   /   A b t e i l u n g   a n z e i g e n  
 �"� D a t e i p f a d   a n z e i g e n ] ] > < / T e x t >  
             < / P a r a m e t e r > 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C D A T A [ d 3 7 c a 7 5 4 - c a 3 7 - 4 e 3 f - a 7 9 4 - 5 8 3 1 a 5 9 5 0 b 6 2 ] ] > < / T e x t >  
                 < T e x t   i d = " P r o f i l e . O r g a n i z a t i o n U n i t I d "   r o w = " 0 "   c o l u m n = " 0 "   c o l u m n s p a n = " 0 "   m u l t i l i n e = " F a l s e "   m u l t i l i n e r o w s = " 3 "   l o c k e d = " F a l s e "   l a b e l = " P r o f i l e . O r g a n i z a t i o n U n i t I d "   r e a d o n l y = " F a l s e "   v i s i b l e = " F a l s e "   r e q u i r e d = " F a l s e "   r e g e x = " "   v a l i d a t i o n m e s s a g e = " "   t o o l t i p = " " > < ! [ C D A T A [ 5 f 9 8 4 b 2 6 - 4 c e 2 - 4 6 f d - 8 4 a a - 1 f 7 d b 5 4 8 a f e 8 ] ] > < / T e x t >  
                 < T e x t   i d = " P r o f i l e . O r g . P o s t a l . C o u n t r y "   r o w = " 0 "   c o l u m n = " 0 "   c o l u m n s p a n = " 0 "   m u l t i l i n e = " F a l s e "   m u l t i l i n e r o w s = " 3 "   l o c k e d = " F a l s e "   l a b e l = " P r o f i l e . O r g . P o s t a l . C o u n t r y "   r e a d o n l y = " F a l s e "   v i s i b l e = " F a l s e "   r e q u i r e d = " F a l s e "   r e g e x = " "   v a l i d a t i o n m e s s a g e = " "   t o o l t i p = " " > < ! [ C D A T A [ S c h w e i z ] ] > < / T e x t >  
                 < T e x t   i d = " P r o f i l e . O r g . P o s t a l . L Z i p "   r o w = " 0 "   c o l u m n = " 0 "   c o l u m n s p a n = " 0 "   m u l t i l i n e = " F a l s e "   m u l t i l i n e r o w s = " 3 "   l o c k e d = " F a l s e "   l a b e l = " P r o f i l e . O r g . P o s t a l . L Z i p "   r e a d o n l y = " F a l s e "   v i s i b l e = " F a l s e "   r e q u i r e d = " F a l s e "   r e g e x = " "   v a l i d a t i o n m e s s a g e = " "   t o o l t i p = " " > < ! [ C D A T A [ C H ] ] > < / T e x t >  
                 < T e x t   i d = " P r o f i l e . O r g . T i t l e "   r o w = " 0 "   c o l u m n = " 0 "   c o l u m n s p a n = " 0 "   m u l t i l i n e = " F a l s e "   m u l t i l i n e r o w s = " 3 "   l o c k e d = " F a l s e "   l a b e l = " P r o f i l e . O r g . T i t l e "   r e a d o n l y = " F a l s e "   v i s i b l e = " F a l s e "   r e q u i r e d = " F a l s e "   r e g e x = " "   v a l i d a t i o n m e s s a g e = " "   t o o l t i p = " " > < ! [ C D A T A [ K a n t o n   Z � r i c h ] ] > < / T e x t >  
                 < T e x t   i d = " P r o f i l e . U s e r . A l i a s "   r o w = " 0 "   c o l u m n = " 0 "   c o l u m n s p a n = " 0 "   m u l t i l i n e = " F a l s e "   m u l t i l i n e r o w s = " 3 "   l o c k e d = " F a l s e "   l a b e l = " P r o f i l e . U s e r . A l i a s "   r e a d o n l y = " F a l s e "   v i s i b l e = " F a l s e "   r e q u i r e d = " F a l s e "   r e g e x = " "   v a l i d a t i o n m e s s a g e = " "   t o o l t i p = " " > < ! [ C D A T A [   ] ] > < / T e x t >  
                 < T e x t   i d = " P r o f i l e . U s e r . E m a i l "   r o w = " 0 "   c o l u m n = " 0 "   c o l u m n s p a n = " 0 "   m u l t i l i n e = " F a l s e "   m u l t i l i n e r o w s = " 3 "   l o c k e d = " F a l s e "   l a b e l = " P r o f i l e . U s e r . E m a i l "   r e a d o n l y = " F a l s e "   v i s i b l e = " F a l s e "   r e q u i r e d = " F a l s e "   r e g e x = " "   v a l i d a t i o n m e s s a g e = " "   t o o l t i p = " " > < ! [ C D A T A [ s a n d r a . s t o e s s e l @ a j b . z h . c h ] ] > < / T e x t >  
                 < T e x t   i d = " P r o f i l e . U s e r . F a x "   r o w = " 0 "   c o l u m n = " 0 "   c o l u m n s p a n = " 0 "   m u l t i l i n e = " F a l s e "   m u l t i l i n e r o w s = " 3 "   l o c k e d = " F a l s e "   l a b e l = " P r o f i l e . U s e r . F a x "   r e a d o n l y = " F a l s e "   v i s i b l e = " F a l s e "   r e q u i r e d = " F a l s e "   r e g e x = " "   v a l i d a t i o n m e s s a g e = " "   t o o l t i p = " " > < ! [ C D A T A [   ] ] > < / T e x t >  
                 < T e x t   i d = " P r o f i l e . U s e r . F i r s t N a m e "   r o w = " 0 "   c o l u m n = " 0 "   c o l u m n s p a n = " 0 "   m u l t i l i n e = " F a l s e "   m u l t i l i n e r o w s = " 3 "   l o c k e d = " F a l s e "   l a b e l = " P r o f i l e . U s e r . F i r s t N a m e "   r e a d o n l y = " F a l s e "   v i s i b l e = " F a l s e "   r e q u i r e d = " F a l s e "   r e g e x = " "   v a l i d a t i o n m e s s a g e = " "   t o o l t i p = " " > < ! [ C D A T A [ S a n d r a ] ] > < / T e x t >  
                 < T e x t   i d = " P r o f i l e . U s e r . F u n c t i o n "   r o w = " 0 "   c o l u m n = " 0 "   c o l u m n s p a n = " 0 "   m u l t i l i n e = " F a l s e "   m u l t i l i n e r o w s = " 3 "   l o c k e d = " F a l s e "   l a b e l = " P r o f i l e . U s e r . F u n c t i o n "   r e a d o n l y = " F a l s e "   v i s i b l e = " F a l s e "   r e q u i r e d = " F a l s e "   r e g e x = " "   v a l i d a t i o n m e s s a g e = " "   t o o l t i p = " " > < ! [ C D A T A [   ] ] > < / T e x t >  
                 < T e x t   i d = " P r o f i l e . U s e r . L a s t N a m e "   r o w = " 0 "   c o l u m n = " 0 "   c o l u m n s p a n = " 0 "   m u l t i l i n e = " F a l s e "   m u l t i l i n e r o w s = " 3 "   l o c k e d = " F a l s e "   l a b e l = " P r o f i l e . U s e r . L a s t N a m e "   r e a d o n l y = " F a l s e "   v i s i b l e = " F a l s e "   r e q u i r e d = " F a l s e "   r e g e x = " "   v a l i d a t i o n m e s s a g e = " "   t o o l t i p = " " > < ! [ C D A T A [ S t � s s e l ] ] > < / T e x t >  
                 < T e x t   i d = " P r o f i l e . U s e r . M o b i l e "   r o w = " 0 "   c o l u m n = " 0 "   c o l u m n s p a n = " 0 "   m u l t i l i n e = " F a l s e "   m u l t i l i n e r o w s = " 3 "   l o c k e d = " F a l s e "   l a b e l = " P r o f i l e . U s e r . M o b i l e "   r e a d o n l y = " F a l s e "   v i s i b l e = " F a l s e "   r e q u i r e d = " F a l s e "   r e g e x = " "   v a l i d a t i o n m e s s a g e = " "   t o o l t i p = " " > < ! [ C D A T A [   ] ] > < / T e x t >  
                 < T e x t   i d = " P r o f i l e . U s e r . O u L e v 1 "   r o w = " 0 "   c o l u m n = " 0 "   c o l u m n s p a n = " 0 "   m u l t i l i n e = " F a l s e "   m u l t i l i n e r o w s = " 3 "   l o c k e d = " F a l s e "   l a b e l = " P r o f i l e . U s e r . O u L e v 1 "   r e a d o n l y = " F a l s e "   v i s i b l e = " F a l s e "   r e q u i r e d = " F a l s e "   r e g e x = " "   v a l i d a t i o n m e s s a g e = " "   t o o l t i p = " " > < ! [ C D A T A [ K a n t o n   Z � r i c h ] ] > < / T e x t >  
                 < T e x t   i d = " P r o f i l e . U s e r . O u L e v 2 "   r o w = " 0 "   c o l u m n = " 0 "   c o l u m n s p a n = " 0 "   m u l t i l i n e = " F a l s e "   m u l t i l i n e r o w s = " 3 "   l o c k e d = " F a l s e "   l a b e l = " P r o f i l e . U s e r . O u L e v 2 "   r e a d o n l y = " F a l s e "   v i s i b l e = " F a l s e "   r e q u i r e d = " F a l s e "   r e g e x = " "   v a l i d a t i o n m e s s a g e = " "   t o o l t i p = " " > < ! [ C D A T A [ B i l d u n g s d i r e k t i o n ] ] > < / T e x t >  
                 < T e x t   i d = " P r o f i l e . U s e r . O u L e v 3 "   r o w = " 0 "   c o l u m n = " 0 "   c o l u m n s p a n = " 0 "   m u l t i l i n e = " F a l s e "   m u l t i l i n e r o w s = " 3 "   l o c k e d = " F a l s e "   l a b e l = " P r o f i l e . U s e r . O u L e v 3 "   r e a d o n l y = " F a l s e "   v i s i b l e = " F a l s e "   r e q u i r e d = " F a l s e "   r e g e x = " "   v a l i d a t i o n m e s s a g e = " "   t o o l t i p = " " > < ! [ C D A T A [ A m t   f � r   J u g e n d   u n d   B e r u f s b e r a t u n g ] ] > < / T e x t >  
                 < T e x t   i d = " P r o f i l e . U s e r . O u L e v 4 "   r o w = " 0 "   c o l u m n = " 0 "   c o l u m n s p a n = " 0 "   m u l t i l i n e = " F a l s e "   m u l t i l i n e r o w s = " 3 "   l o c k e d = " F a l s e "   l a b e l = " P r o f i l e . U s e r . O u L e v 4 "   r e a d o n l y = " F a l s e "   v i s i b l e = " F a l s e "   r e q u i r e d = " F a l s e "   r e g e x = " "   v a l i d a t i o n m e s s a g e = " "   t o o l t i p = " " > < ! [ C D A T A [   ] ] > < / T e x t >  
                 < T e x t   i d = " P r o f i l e . U s e r . O u M a i l "   r o w = " 0 "   c o l u m n = " 0 "   c o l u m n s p a n = " 0 "   m u l t i l i n e = " F a l s e "   m u l t i l i n e r o w s = " 3 "   l o c k e d = " F a l s e "   l a b e l = " P r o f i l e . U s e r . O u M a i l "   r e a d o n l y = " F a l s e "   v i s i b l e = " F a l s e "   r e q u i r e d = " F a l s e "   r e g e x = " "   v a l i d a t i o n m e s s a g e = " "   t o o l t i p = " " > < ! [ C D A T A [   ] ] > < / T e x t >  
                 < T e x t   i d = " P r o f i l e . U s e r . O u P h o n e "   r o w = " 0 "   c o l u m n = " 0 "   c o l u m n s p a n = " 0 "   m u l t i l i n e = " F a l s e "   m u l t i l i n e r o w s = " 3 "   l o c k e d = " F a l s e "   l a b e l = " P r o f i l e . U s e r . O u P h o n e "   r e a d o n l y = " F a l s e "   v i s i b l e = " F a l s e "   r e q u i r e d = " F a l s e "   r e g e x = " "   v a l i d a t i o n m e s s a g e = " "   t o o l t i p = " " > < ! [ C D A T A [ 0 4 3   2 5 9   9 6   5 0 ] ] > < / T e x t >  
                 < T e x t   i d = " P r o f i l e . U s e r . P h o n e "   r o w = " 0 "   c o l u m n = " 0 "   c o l u m n s p a n = " 0 "   m u l t i l i n e = " F a l s e "   m u l t i l i n e r o w s = " 3 "   l o c k e d = " F a l s e "   l a b e l = " P r o f i l e . U s e r . P h o n e "   r e a d o n l y = " F a l s e "   v i s i b l e = " F a l s e "   r e q u i r e d = " F a l s e "   r e g e x = " "   v a l i d a t i o n m e s s a g e = " "   t o o l t i p = " " > < ! [ C D A T A [ 0 4 3   2 5 9   9 6   5 8 ] ] > < / T e x t >  
                 < T e x t   i d = " P r o f i l e . U s e r . P o s t a l . C i t y "   r o w = " 0 "   c o l u m n = " 0 "   c o l u m n s p a n = " 0 "   m u l t i l i n e = " F a l s e "   m u l t i l i n e r o w s = " 3 "   l o c k e d = " F a l s e "   l a b e l = " P r o f i l e . U s e r . P o s t a l . C i t y "   r e a d o n l y = " F a l s e "   v i s i b l e = " F a l s e "   r e q u i r e d = " F a l s e "   r e g e x = " "   v a l i d a t i o n m e s s a g e = " "   t o o l t i p = " " > < ! [ C D A T A [ Z � r i c h ] ] > < / T e x t >  
                 < T e x t   i d = " P r o f i l e . U s e r . P o s t a l . P O B o x "   r o w = " 0 "   c o l u m n = " 0 "   c o l u m n s p a n = " 0 "   m u l t i l i n e = " F a l s e "   m u l t i l i n e r o w s = " 3 "   l o c k e d = " F a l s e "   l a b e l = " P r o f i l e . U s e r . P o s t a l . P O B o x "   r e a d o n l y = " F a l s e "   v i s i b l e = " F a l s e "   r e q u i r e d = " F a l s e "   r e g e x = " "   v a l i d a t i o n m e s s a g e = " "   t o o l t i p = " " > < ! [ C D A T A [ P o s t f a c h ] ] > < / T e x t >  
                 < T e x t   i d = " P r o f i l e . U s e r . P o s t a l . S t r e e t "   r o w = " 0 "   c o l u m n = " 0 "   c o l u m n s p a n = " 0 "   m u l t i l i n e = " F a l s e "   m u l t i l i n e r o w s = " 3 "   l o c k e d = " F a l s e "   l a b e l = " P r o f i l e . U s e r . P o s t a l . S t r e e t "   r e a d o n l y = " F a l s e "   v i s i b l e = " F a l s e "   r e q u i r e d = " F a l s e "   r e g e x = " "   v a l i d a t i o n m e s s a g e = " "   t o o l t i p = " " > < ! [ C D A T A [ D � r f l i s t r a s s e   1 2 0 ] ] > < / T e x t >  
                 < T e x t   i d = " P r o f i l e . U s e r . P o s t a l . Z i p "   r o w = " 0 "   c o l u m n = " 0 "   c o l u m n s p a n = " 0 "   m u l t i l i n e = " F a l s e "   m u l t i l i n e r o w s = " 3 "   l o c k e d = " F a l s e "   l a b e l = " P r o f i l e . U s e r . P o s t a l . Z i p "   r e a d o n l y = " F a l s e "   v i s i b l e = " F a l s e "   r e q u i r e d = " F a l s e "   r e g e x = " "   v a l i d a t i o n m e s s a g e = " "   t o o l t i p = " " > < ! [ C D A T A [ 8 0 9 0 ] ] > < / T e x t >  
                 < T e x t   i d = " P r o f i l e . U s e r . P r e s e n c e T i m e "   r o w = " 0 "   c o l u m n = " 0 "   c o l u m n s p a n = " 0 "   m u l t i l i n e = " F a l s e "   m u l t i l i n e r o w s = " 3 "   l o c k e d = " F a l s e "   l a b e l = " P r o f i l e . U s e r . P r e s e n c e T i m e "   r e a d o n l y = " F a l s e "   v i s i b l e = " F a l s e "   r e q u i r e d = " F a l s e "   r e g e x = " "   v a l i d a t i o n m e s s a g e = " "   t o o l t i p = " " > < ! [ C D A T A [ P r � s e n t :   M o - D o ] ] > < / T e x t >  
                 < T e x t   i d = " P r o f i l e . U s e r . T i t l e "   r o w = " 0 "   c o l u m n = " 0 "   c o l u m n s p a n = " 0 "   m u l t i l i n e = " F a l s e "   m u l t i l i n e r o w s = " 3 "   l o c k e d = " F a l s e "   l a b e l = " P r o f i l e . U s e r . T i t l e "   r e a d o n l y = " F a l s e "   v i s i b l e = " F a l s e "   r e q u i r e d = " F a l s e "   r e g e x = " "   v a l i d a t i o n m e s s a g e = " "   t o o l t i p = " " > < ! [ C D A T A [   ] ] > < / T e x t >  
                 < T e x t   i d = " P r o f i l e . U s e r . U r l "   r o w = " 0 "   c o l u m n = " 0 "   c o l u m n s p a n = " 0 "   m u l t i l i n e = " F a l s e "   m u l t i l i n e r o w s = " 3 "   l o c k e d = " F a l s e "   l a b e l = " P r o f i l e . U s e r . U r l "   r e a d o n l y = " F a l s e "   v i s i b l e = " F a l s e "   r e q u i r e d = " F a l s e "   r e g e x = " "   v a l i d a t i o n m e s s a g e = " "   t o o l t i p = " " > < ! [ C D A T A [ w w w . a j b . z h . c h ] ] > < / T e x t >  
             < / P r o f i l e > 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C D A T A [ d 3 7 c a 7 5 4 - c a 3 7 - 4 e 3 f - a 7 9 4 - 5 8 3 1 a 5 9 5 0 b 6 2 ] ] > < / T e x t >  
                 < T e x t   i d = " S i g n e r _ 0 . O r g a n i z a t i o n U n i t I d "   r o w = " 0 "   c o l u m n = " 0 "   c o l u m n s p a n = " 0 "   m u l t i l i n e = " F a l s e "   m u l t i l i n e r o w s = " 3 "   l o c k e d = " F a l s e "   l a b e l = " S i g n e r _ 0 . O r g a n i z a t i o n U n i t I d "   r e a d o n l y = " F a l s e "   v i s i b l e = " F a l s e "   r e q u i r e d = " F a l s e "   r e g e x = " "   v a l i d a t i o n m e s s a g e = " "   t o o l t i p = " " > < ! [ C D A T A [ 5 f 9 8 4 b 2 6 - 4 c e 2 - 4 6 f d - 8 4 a a - 1 f 7 d b 5 4 8 a f e 8 ] ] > < / T e x t >  
                 < T e x t   i d = " S i g n e r _ 0 . O r g . P o s t a l . C o u n t r y "   r o w = " 0 "   c o l u m n = " 0 "   c o l u m n s p a n = " 0 "   m u l t i l i n e = " F a l s e "   m u l t i l i n e r o w s = " 3 "   l o c k e d = " F a l s e "   l a b e l = " S i g n e r _ 0 . O r g . P o s t a l . C o u n t r y "   r e a d o n l y = " F a l s e "   v i s i b l e = " F a l s e "   r e q u i r e d = " F a l s e "   r e g e x = " "   v a l i d a t i o n m e s s a g e = " "   t o o l t i p = " " > < ! [ C D A T A [ S c h w e i z ] ] > < / T e x t >  
                 < T e x t   i d = " S i g n e r _ 0 . O r g . P o s t a l . L Z i p "   r o w = " 0 "   c o l u m n = " 0 "   c o l u m n s p a n = " 0 "   m u l t i l i n e = " F a l s e "   m u l t i l i n e r o w s = " 3 "   l o c k e d = " F a l s e "   l a b e l = " S i g n e r _ 0 . O r g . P o s t a l . L Z i p "   r e a d o n l y = " F a l s e "   v i s i b l e = " F a l s e "   r e q u i r e d = " F a l s e "   r e g e x = " "   v a l i d a t i o n m e s s a g e = " "   t o o l t i p = " " > < ! [ C D A T A [ C H ] ] > < / T e x t >  
                 < T e x t   i d = " S i g n e r _ 0 . O r g . T i t l e "   r o w = " 0 "   c o l u m n = " 0 "   c o l u m n s p a n = " 0 "   m u l t i l i n e = " F a l s e "   m u l t i l i n e r o w s = " 3 "   l o c k e d = " F a l s e "   l a b e l = " S i g n e r _ 0 . O r g . T i t l e "   r e a d o n l y = " F a l s e "   v i s i b l e = " F a l s e "   r e q u i r e d = " F a l s e "   r e g e x = " "   v a l i d a t i o n m e s s a g e = " "   t o o l t i p = " " > < ! [ C D A T A [ K a n t o n   Z � r i c h ] ] > < / T e x t >  
                 < T e x t   i d = " S i g n e r _ 0 . U s e r . A l i a s "   r o w = " 0 "   c o l u m n = " 0 "   c o l u m n s p a n = " 0 "   m u l t i l i n e = " F a l s e "   m u l t i l i n e r o w s = " 3 "   l o c k e d = " F a l s e "   l a b e l = " S i g n e r _ 0 . U s e r . A l i a s "   r e a d o n l y = " F a l s e "   v i s i b l e = " F a l s e "   r e q u i r e d = " F a l s e "   r e g e x = " "   v a l i d a t i o n m e s s a g e = " "   t o o l t i p = " " > < ! [ C D A T A [   ] ] > < / T e x t >  
                 < T e x t   i d = " S i g n e r _ 0 . U s e r . E m a i l "   r o w = " 0 "   c o l u m n = " 0 "   c o l u m n s p a n = " 0 "   m u l t i l i n e = " F a l s e "   m u l t i l i n e r o w s = " 3 "   l o c k e d = " F a l s e "   l a b e l = " S i g n e r _ 0 . U s e r . E m a i l "   r e a d o n l y = " F a l s e "   v i s i b l e = " F a l s e "   r e q u i r e d = " F a l s e "   r e g e x = " "   v a l i d a t i o n m e s s a g e = " "   t o o l t i p = " " > < ! [ C D A T A [ s a n d r a . s t o e s s e l @ a j b . z h . c h ] ] > < / T e x t >  
                 < T e x t   i d = " S i g n e r _ 0 . U s e r . F a x "   r o w = " 0 "   c o l u m n = " 0 "   c o l u m n s p a n = " 0 "   m u l t i l i n e = " F a l s e "   m u l t i l i n e r o w s = " 3 "   l o c k e d = " F a l s e "   l a b e l = " S i g n e r _ 0 . U s e r . F a x "   r e a d o n l y = " F a l s e "   v i s i b l e = " F a l s e "   r e q u i r e d = " F a l s e "   r e g e x = " "   v a l i d a t i o n m e s s a g e = " "   t o o l t i p = " " > < ! [ C D A T A [   ] ] > < / T e x t >  
                 < T e x t   i d = " S i g n e r _ 0 . U s e r . F i r s t N a m e "   r o w = " 0 "   c o l u m n = " 0 "   c o l u m n s p a n = " 0 "   m u l t i l i n e = " F a l s e "   m u l t i l i n e r o w s = " 3 "   l o c k e d = " F a l s e "   l a b e l = " S i g n e r _ 0 . U s e r . F i r s t N a m e "   r e a d o n l y = " F a l s e "   v i s i b l e = " F a l s e "   r e q u i r e d = " F a l s e "   r e g e x = " "   v a l i d a t i o n m e s s a g e = " "   t o o l t i p = " " > < ! [ C D A T A [ S a n d r a ] ] > < / T e x t >  
                 < T e x t   i d = " S i g n e r _ 0 . U s e r . F u n c t i o n "   r o w = " 0 "   c o l u m n = " 0 "   c o l u m n s p a n = " 0 "   m u l t i l i n e = " F a l s e "   m u l t i l i n e r o w s = " 3 "   l o c k e d = " F a l s e "   l a b e l = " S i g n e r _ 0 . U s e r . F u n c t i o n "   r e a d o n l y = " F a l s e "   v i s i b l e = " F a l s e "   r e q u i r e d = " F a l s e "   r e g e x = " "   v a l i d a t i o n m e s s a g e = " "   t o o l t i p = " " > < ! [ C D A T A [   ] ] > < / T e x t >  
                 < T e x t   i d = " S i g n e r _ 0 . U s e r . L a s t N a m e "   r o w = " 0 "   c o l u m n = " 0 "   c o l u m n s p a n = " 0 "   m u l t i l i n e = " F a l s e "   m u l t i l i n e r o w s = " 3 "   l o c k e d = " F a l s e "   l a b e l = " S i g n e r _ 0 . U s e r . L a s t N a m e "   r e a d o n l y = " F a l s e "   v i s i b l e = " F a l s e "   r e q u i r e d = " F a l s e "   r e g e x = " "   v a l i d a t i o n m e s s a g e = " "   t o o l t i p = " " > < ! [ C D A T A [ S t � s s e l ] ] > < / T e x t >  
                 < T e x t   i d = " S i g n e r _ 0 . U s e r . M o b i l e "   r o w = " 0 "   c o l u m n = " 0 "   c o l u m n s p a n = " 0 "   m u l t i l i n e = " F a l s e "   m u l t i l i n e r o w s = " 3 "   l o c k e d = " F a l s e "   l a b e l = " S i g n e r _ 0 . U s e r . M o b i l e "   r e a d o n l y = " F a l s e "   v i s i b l e = " F a l s e "   r e q u i r e d = " F a l s e "   r e g e x = " "   v a l i d a t i o n m e s s a g e = " "   t o o l t i p = " " > < ! [ C D A T A [   ] ] > < / T e x t >  
                 < T e x t   i d = " S i g n e r _ 0 . U s e r . O u L e v 1 "   r o w = " 0 "   c o l u m n = " 0 "   c o l u m n s p a n = " 0 "   m u l t i l i n e = " F a l s e "   m u l t i l i n e r o w s = " 3 "   l o c k e d = " F a l s e "   l a b e l = " S i g n e r _ 0 . U s e r . O u L e v 1 "   r e a d o n l y = " F a l s e "   v i s i b l e = " F a l s e "   r e q u i r e d = " F a l s e "   r e g e x = " "   v a l i d a t i o n m e s s a g e = " "   t o o l t i p = " " > < ! [ C D A T A [ K a n t o n   Z � r i c h ] ] > < / T e x t >  
                 < T e x t   i d = " S i g n e r _ 0 . U s e r . O u L e v 2 "   r o w = " 0 "   c o l u m n = " 0 "   c o l u m n s p a n = " 0 "   m u l t i l i n e = " F a l s e "   m u l t i l i n e r o w s = " 3 "   l o c k e d = " F a l s e "   l a b e l = " S i g n e r _ 0 . U s e r . O u L e v 2 "   r e a d o n l y = " F a l s e "   v i s i b l e = " F a l s e "   r e q u i r e d = " F a l s e "   r e g e x = " "   v a l i d a t i o n m e s s a g e = " "   t o o l t i p = " " > < ! [ C D A T A [ B i l d u n g s d i r e k t i o n ] ] > < / T e x t >  
                 < T e x t   i d = " S i g n e r _ 0 . U s e r . O u L e v 3 "   r o w = " 0 "   c o l u m n = " 0 "   c o l u m n s p a n = " 0 "   m u l t i l i n e = " F a l s e "   m u l t i l i n e r o w s = " 3 "   l o c k e d = " F a l s e "   l a b e l = " S i g n e r _ 0 . U s e r . O u L e v 3 "   r e a d o n l y = " F a l s e "   v i s i b l e = " F a l s e "   r e q u i r e d = " F a l s e "   r e g e x = " "   v a l i d a t i o n m e s s a g e = " "   t o o l t i p = " " > < ! [ C D A T A [ A m t   f � r   J u g e n d   u n d   B e r u f s b e r a t u n g ] ] > < / T e x t >  
                 < T e x t   i d = " S i g n e r _ 0 . U s e r . O u L e v 4 "   r o w = " 0 "   c o l u m n = " 0 "   c o l u m n s p a n = " 0 "   m u l t i l i n e = " F a l s e "   m u l t i l i n e r o w s = " 3 "   l o c k e d = " F a l s e "   l a b e l = " S i g n e r _ 0 . U s e r . O u L e v 4 "   r e a d o n l y = " F a l s e "   v i s i b l e = " F a l s e "   r e q u i r e d = " F a l s e "   r e g e x = " "   v a l i d a t i o n m e s s a g e = " "   t o o l t i p = " " > < ! [ C D A T A [   ] ] > < / T e x t >  
                 < T e x t   i d = " S i g n e r _ 0 . U s e r . O u M a i l "   r o w = " 0 "   c o l u m n = " 0 "   c o l u m n s p a n = " 0 "   m u l t i l i n e = " F a l s e "   m u l t i l i n e r o w s = " 3 "   l o c k e d = " F a l s e "   l a b e l = " S i g n e r _ 0 . U s e r . O u M a i l "   r e a d o n l y = " F a l s e "   v i s i b l e = " F a l s e "   r e q u i r e d = " F a l s e "   r e g e x = " "   v a l i d a t i o n m e s s a g e = " "   t o o l t i p = " " > < ! [ C D A T A [   ] ] > < / T e x t >  
                 < T e x t   i d = " S i g n e r _ 0 . U s e r . O u P h o n e "   r o w = " 0 "   c o l u m n = " 0 "   c o l u m n s p a n = " 0 "   m u l t i l i n e = " F a l s e "   m u l t i l i n e r o w s = " 3 "   l o c k e d = " F a l s e "   l a b e l = " S i g n e r _ 0 . U s e r . O u P h o n e "   r e a d o n l y = " F a l s e "   v i s i b l e = " F a l s e "   r e q u i r e d = " F a l s e "   r e g e x = " "   v a l i d a t i o n m e s s a g e = " "   t o o l t i p = " " > < ! [ C D A T A [ 0 4 3   2 5 9   9 6   5 0 ] ] > < / T e x t >  
                 < T e x t   i d = " S i g n e r _ 0 . U s e r . P h o n e "   r o w = " 0 "   c o l u m n = " 0 "   c o l u m n s p a n = " 0 "   m u l t i l i n e = " F a l s e "   m u l t i l i n e r o w s = " 3 "   l o c k e d = " F a l s e "   l a b e l = " S i g n e r _ 0 . U s e r . P h o n e "   r e a d o n l y = " F a l s e "   v i s i b l e = " F a l s e "   r e q u i r e d = " F a l s e "   r e g e x = " "   v a l i d a t i o n m e s s a g e = " "   t o o l t i p = " " > < ! [ C D A T A [ 0 4 3   2 5 9   9 6   5 8 ] ] > < / T e x t >  
                 < T e x t   i d = " S i g n e r _ 0 . U s e r . P o s t a l . C i t y "   r o w = " 0 "   c o l u m n = " 0 "   c o l u m n s p a n = " 0 "   m u l t i l i n e = " F a l s e "   m u l t i l i n e r o w s = " 3 "   l o c k e d = " F a l s e "   l a b e l = " S i g n e r _ 0 . U s e r . P o s t a l . C i t y "   r e a d o n l y = " F a l s e "   v i s i b l e = " F a l s e "   r e q u i r e d = " F a l s e "   r e g e x = " "   v a l i d a t i o n m e s s a g e = " "   t o o l t i p = " " > < ! [ C D A T A [ Z � r i c h ] ] > < / T e x t >  
                 < T e x t   i d = " S i g n e r _ 0 . U s e r . P o s t a l . P O B o x "   r o w = " 0 "   c o l u m n = " 0 "   c o l u m n s p a n = " 0 "   m u l t i l i n e = " F a l s e "   m u l t i l i n e r o w s = " 3 "   l o c k e d = " F a l s e "   l a b e l = " S i g n e r _ 0 . U s e r . P o s t a l . P O B o x "   r e a d o n l y = " F a l s e "   v i s i b l e = " F a l s e "   r e q u i r e d = " F a l s e "   r e g e x = " "   v a l i d a t i o n m e s s a g e = " "   t o o l t i p = " " > < ! [ C D A T A [ P o s t f a c h ] ] > < / T e x t >  
                 < T e x t   i d = " S i g n e r _ 0 . U s e r . P o s t a l . S t r e e t "   r o w = " 0 "   c o l u m n = " 0 "   c o l u m n s p a n = " 0 "   m u l t i l i n e = " F a l s e "   m u l t i l i n e r o w s = " 3 "   l o c k e d = " F a l s e "   l a b e l = " S i g n e r _ 0 . U s e r . P o s t a l . S t r e e t "   r e a d o n l y = " F a l s e "   v i s i b l e = " F a l s e "   r e q u i r e d = " F a l s e "   r e g e x = " "   v a l i d a t i o n m e s s a g e = " "   t o o l t i p = " " > < ! [ C D A T A [ D � r f l i s t r a s s e   1 2 0 ] ] > < / T e x t >  
                 < T e x t   i d = " S i g n e r _ 0 . U s e r . P o s t a l . Z i p "   r o w = " 0 "   c o l u m n = " 0 "   c o l u m n s p a n = " 0 "   m u l t i l i n e = " F a l s e "   m u l t i l i n e r o w s = " 3 "   l o c k e d = " F a l s e "   l a b e l = " S i g n e r _ 0 . U s e r . P o s t a l . Z i p "   r e a d o n l y = " F a l s e "   v i s i b l e = " F a l s e "   r e q u i r e d = " F a l s e "   r e g e x = " "   v a l i d a t i o n m e s s a g e = " "   t o o l t i p = " " > < ! [ C D A T A [ 8 0 9 0 ] ] > < / T e x t >  
                 < T e x t   i d = " S i g n e r _ 0 . U s e r . P r e s e n c e T i m e "   r o w = " 0 "   c o l u m n = " 0 "   c o l u m n s p a n = " 0 "   m u l t i l i n e = " F a l s e "   m u l t i l i n e r o w s = " 3 "   l o c k e d = " F a l s e "   l a b e l = " S i g n e r _ 0 . U s e r . P r e s e n c e T i m e "   r e a d o n l y = " F a l s e "   v i s i b l e = " F a l s e "   r e q u i r e d = " F a l s e "   r e g e x = " "   v a l i d a t i o n m e s s a g e = " "   t o o l t i p = " " > < ! [ C D A T A [ P r � s e n t :   M o - D o ] ] > < / T e x t >  
                 < T e x t   i d = " S i g n e r _ 0 . U s e r . T i t l e "   r o w = " 0 "   c o l u m n = " 0 "   c o l u m n s p a n = " 0 "   m u l t i l i n e = " F a l s e "   m u l t i l i n e r o w s = " 3 "   l o c k e d = " F a l s e "   l a b e l = " S i g n e r _ 0 . U s e r . T i t l e "   r e a d o n l y = " F a l s e "   v i s i b l e = " F a l s e "   r e q u i r e d = " F a l s e "   r e g e x = " "   v a l i d a t i o n m e s s a g e = " "   t o o l t i p = " " > < ! [ C D A T A [   ] ] > < / T e x t >  
                 < T e x t   i d = " S i g n e r _ 0 . U s e r . U r l "   r o w = " 0 "   c o l u m n = " 0 "   c o l u m n s p a n = " 0 "   m u l t i l i n e = " F a l s e "   m u l t i l i n e r o w s = " 3 "   l o c k e d = " F a l s e "   l a b e l = " S i g n e r _ 0 . U s e r . U r l "   r e a d o n l y = " F a l s e "   v i s i b l e = " F a l s e "   r e q u i r e d = " F a l s e "   r e g e x = " "   v a l i d a t i o n m e s s a g e = " "   t o o l t i p = " " > < ! [ C D A T A [ w w w . a j b . 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C D A T A [ 0 0 0 0 0 0 0 0 - 0 0 0 0 - 0 0 0 0 - 0 0 0 0 - 0 0 0 0 0 0 0 0 0 0 0 0 ] ] > < / T e x t >  
                 < T e x t   i d = " S i g n e r _ 1 . O r g a n i z a t i o n U n i t I d "   r o w = " 0 "   c o l u m n = " 0 "   c o l u m n s p a n = " 0 "   m u l t i l i n e = " F a l s e "   m u l t i l i n e r o w s = " 3 "   l o c k e d = " F a l s e "   l a b e l = " S i g n e r _ 1 . O r g a n i z a t i o n U n i t I d "   r e a d o n l y = " F a l s e "   v i s i b l e = " F a l s e "   r e q u i r e d = " F a l s e "   r e g e x = " "   v a l i d a t i o n m e s s a g e = " "   t o o l t i p = " " > < ! [ C D A T A [   ] ] > < / T e x t >  
                 < T e x t   i d = " S i g n e r _ 1 . O r g . P o s t a l . C o u n t r y "   r o w = " 0 "   c o l u m n = " 0 "   c o l u m n s p a n = " 0 "   m u l t i l i n e = " F a l s e "   m u l t i l i n e r o w s = " 3 "   l o c k e d = " F a l s e "   l a b e l = " S i g n e r _ 1 . O r g . P o s t a l . C o u n t r y "   r e a d o n l y = " F a l s e "   v i s i b l e = " F a l s e "   r e q u i r e d = " F a l s e "   r e g e x = " "   v a l i d a t i o n m e s s a g e = " "   t o o l t i p = " " > < ! [ C D A T A [   ] ] > < / T e x t >  
                 < T e x t   i d = " S i g n e r _ 1 . O r g . P o s t a l . L Z i p "   r o w = " 0 "   c o l u m n = " 0 "   c o l u m n s p a n = " 0 "   m u l t i l i n e = " F a l s e "   m u l t i l i n e r o w s = " 3 "   l o c k e d = " F a l s e "   l a b e l = " S i g n e r _ 1 . O r g . P o s t a l . L Z i p "   r e a d o n l y = " F a l s e "   v i s i b l e = " F a l s e "   r e q u i r e d = " F a l s e "   r e g e x = " "   v a l i d a t i o n m e s s a g e = " "   t o o l t i p = " " > < ! [ C D A T A [   ] ] > < / T e x t >  
                 < T e x t   i d = " S i g n e r _ 1 . O r g . T i t l e "   r o w = " 0 "   c o l u m n = " 0 "   c o l u m n s p a n = " 0 "   m u l t i l i n e = " F a l s e "   m u l t i l i n e r o w s = " 3 "   l o c k e d = " F a l s e "   l a b e l = " S i g n e r _ 1 . O r g . T i t l e "   r e a d o n l y = " F a l s e "   v i s i b l e = " F a l s e "   r e q u i r e d = " F a l s e "   r e g e x = " "   v a l i d a t i o n m e s s a g e = " "   t o o l t i p = " " > < ! [ C D A T A [   ] ] > < / T e x t >  
                 < T e x t   i d = " S i g n e r _ 1 . U s e r . A l i a s "   r o w = " 0 "   c o l u m n = " 0 "   c o l u m n s p a n = " 0 "   m u l t i l i n e = " F a l s e "   m u l t i l i n e r o w s = " 3 "   l o c k e d = " F a l s e "   l a b e l = " S i g n e r _ 1 . U s e r . A l i a s "   r e a d o n l y = " F a l s e "   v i s i b l e = " F a l s e "   r e q u i r e d = " F a l s e "   r e g e x = " "   v a l i d a t i o n m e s s a g e = " "   t o o l t i p = " " > < ! [ C D A T A [   ] ] > < / T e x t >  
                 < T e x t   i d = " S i g n e r _ 1 . U s e r . E m a i l "   r o w = " 0 "   c o l u m n = " 0 "   c o l u m n s p a n = " 0 "   m u l t i l i n e = " F a l s e "   m u l t i l i n e r o w s = " 3 "   l o c k e d = " F a l s e "   l a b e l = " S i g n e r _ 1 . U s e r . E m a i l "   r e a d o n l y = " F a l s e "   v i s i b l e = " F a l s e "   r e q u i r e d = " F a l s e "   r e g e x = " "   v a l i d a t i o n m e s s a g e = " "   t o o l t i p = " " > < ! [ C D A T A [   ] ] > < / T e x t >  
                 < T e x t   i d = " S i g n e r _ 1 . U s e r . F a x "   r o w = " 0 "   c o l u m n = " 0 "   c o l u m n s p a n = " 0 "   m u l t i l i n e = " F a l s e "   m u l t i l i n e r o w s = " 3 "   l o c k e d = " F a l s e "   l a b e l = " S i g n e r _ 1 . U s e r . F a x "   r e a d o n l y = " F a l s e "   v i s i b l e = " F a l s e "   r e q u i r e d = " F a l s e "   r e g e x = " "   v a l i d a t i o n m e s s a g e = " "   t o o l t i p = " " > < ! [ C D A T A [   ] ] > < / T e x t >  
                 < T e x t   i d = " S i g n e r _ 1 . U s e r . F i r s t N a m e "   r o w = " 0 "   c o l u m n = " 0 "   c o l u m n s p a n = " 0 "   m u l t i l i n e = " F a l s e "   m u l t i l i n e r o w s = " 3 "   l o c k e d = " F a l s e "   l a b e l = " S i g n e r _ 1 . U s e r . F i r s t N a m e "   r e a d o n l y = " F a l s e "   v i s i b l e = " F a l s e "   r e q u i r e d = " F a l s e "   r e g e x = " "   v a l i d a t i o n m e s s a g e = " "   t o o l t i p = " " > < ! [ C D A T A [   ] ] > < / T e x t >  
                 < T e x t   i d = " S i g n e r _ 1 . U s e r . F u n c t i o n "   r o w = " 0 "   c o l u m n = " 0 "   c o l u m n s p a n = " 0 "   m u l t i l i n e = " F a l s e "   m u l t i l i n e r o w s = " 3 "   l o c k e d = " F a l s e "   l a b e l = " S i g n e r _ 1 . U s e r . F u n c t i o n "   r e a d o n l y = " F a l s e "   v i s i b l e = " F a l s e "   r e q u i r e d = " F a l s e "   r e g e x = " "   v a l i d a t i o n m e s s a g e = " "   t o o l t i p = " " > < ! [ C D A T A [   ] ] > < / T e x t >  
                 < T e x t   i d = " S i g n e r _ 1 . U s e r . L a s t N a m e "   r o w = " 0 "   c o l u m n = " 0 "   c o l u m n s p a n = " 0 "   m u l t i l i n e = " F a l s e "   m u l t i l i n e r o w s = " 3 "   l o c k e d = " F a l s e "   l a b e l = " S i g n e r _ 1 . U s e r . L a s t N a m e "   r e a d o n l y = " F a l s e "   v i s i b l e = " F a l s e "   r e q u i r e d = " F a l s e "   r e g e x = " "   v a l i d a t i o n m e s s a g e = " "   t o o l t i p = " " > < ! [ C D A T A [   ] ] > < / T e x t >  
                 < T e x t   i d = " S i g n e r _ 1 . U s e r . M o b i l e "   r o w = " 0 "   c o l u m n = " 0 "   c o l u m n s p a n = " 0 "   m u l t i l i n e = " F a l s e "   m u l t i l i n e r o w s = " 3 "   l o c k e d = " F a l s e "   l a b e l = " S i g n e r _ 1 . U s e r . M o b i l e "   r e a d o n l y = " F a l s e "   v i s i b l e = " F a l s e "   r e q u i r e d = " F a l s e "   r e g e x = " "   v a l i d a t i o n m e s s a g e = " "   t o o l t i p = " " > < ! [ C D A T A [   ] ] > < / T e x t >  
                 < T e x t   i d = " S i g n e r _ 1 . U s e r . O u L e v 1 "   r o w = " 0 "   c o l u m n = " 0 "   c o l u m n s p a n = " 0 "   m u l t i l i n e = " F a l s e "   m u l t i l i n e r o w s = " 3 "   l o c k e d = " F a l s e "   l a b e l = " S i g n e r _ 1 . U s e r . O u L e v 1 "   r e a d o n l y = " F a l s e "   v i s i b l e = " F a l s e "   r e q u i r e d = " F a l s e "   r e g e x = " "   v a l i d a t i o n m e s s a g e = " "   t o o l t i p = " " > < ! [ C D A T A [   ] ] > < / T e x t >  
                 < T e x t   i d = " S i g n e r _ 1 . U s e r . O u L e v 2 "   r o w = " 0 "   c o l u m n = " 0 "   c o l u m n s p a n = " 0 "   m u l t i l i n e = " F a l s e "   m u l t i l i n e r o w s = " 3 "   l o c k e d = " F a l s e "   l a b e l = " S i g n e r _ 1 . U s e r . O u L e v 2 "   r e a d o n l y = " F a l s e "   v i s i b l e = " F a l s e "   r e q u i r e d = " F a l s e "   r e g e x = " "   v a l i d a t i o n m e s s a g e = " "   t o o l t i p = " " > < ! [ C D A T A [   ] ] > < / T e x t >  
                 < T e x t   i d = " S i g n e r _ 1 . U s e r . O u L e v 3 "   r o w = " 0 "   c o l u m n = " 0 "   c o l u m n s p a n = " 0 "   m u l t i l i n e = " F a l s e "   m u l t i l i n e r o w s = " 3 "   l o c k e d = " F a l s e "   l a b e l = " S i g n e r _ 1 . U s e r . O u L e v 3 "   r e a d o n l y = " F a l s e "   v i s i b l e = " F a l s e "   r e q u i r e d = " F a l s e "   r e g e x = " "   v a l i d a t i o n m e s s a g e = " "   t o o l t i p = " " > < ! [ C D A T A [   ] ] > < / T e x t >  
                 < T e x t   i d = " S i g n e r _ 1 . U s e r . O u L e v 4 "   r o w = " 0 "   c o l u m n = " 0 "   c o l u m n s p a n = " 0 "   m u l t i l i n e = " F a l s e "   m u l t i l i n e r o w s = " 3 "   l o c k e d = " F a l s e "   l a b e l = " S i g n e r _ 1 . U s e r . O u L e v 4 "   r e a d o n l y = " F a l s e "   v i s i b l e = " F a l s e "   r e q u i r e d = " F a l s e "   r e g e x = " "   v a l i d a t i o n m e s s a g e = " "   t o o l t i p = " " > < ! [ C D A T A [   ] ] > < / T e x t >  
                 < T e x t   i d = " S i g n e r _ 1 . U s e r . O u M a i l "   r o w = " 0 "   c o l u m n = " 0 "   c o l u m n s p a n = " 0 "   m u l t i l i n e = " F a l s e "   m u l t i l i n e r o w s = " 3 "   l o c k e d = " F a l s e "   l a b e l = " S i g n e r _ 1 . U s e r . O u M a i l "   r e a d o n l y = " F a l s e "   v i s i b l e = " F a l s e "   r e q u i r e d = " F a l s e "   r e g e x = " "   v a l i d a t i o n m e s s a g e = " "   t o o l t i p = " " > < ! [ C D A T A [   ] ] > < / T e x t >  
                 < T e x t   i d = " S i g n e r _ 1 . U s e r . O u P h o n e "   r o w = " 0 "   c o l u m n = " 0 "   c o l u m n s p a n = " 0 "   m u l t i l i n e = " F a l s e "   m u l t i l i n e r o w s = " 3 "   l o c k e d = " F a l s e "   l a b e l = " S i g n e r _ 1 . U s e r . O u P h o n e "   r e a d o n l y = " F a l s e "   v i s i b l e = " F a l s e "   r e q u i r e d = " F a l s e "   r e g e x = " "   v a l i d a t i o n m e s s a g e = " "   t o o l t i p = " " > < ! [ C D A T A [   ] ] > < / T e x t >  
                 < T e x t   i d = " S i g n e r _ 1 . U s e r . P h o n e "   r o w = " 0 "   c o l u m n = " 0 "   c o l u m n s p a n = " 0 "   m u l t i l i n e = " F a l s e "   m u l t i l i n e r o w s = " 3 "   l o c k e d = " F a l s e "   l a b e l = " S i g n e r _ 1 . U s e r . P h o n e "   r e a d o n l y = " F a l s e "   v i s i b l e = " F a l s e "   r e q u i r e d = " F a l s e "   r e g e x = " "   v a l i d a t i o n m e s s a g e = " "   t o o l t i p = " " > < ! [ C D A T A [   ] ] > < / T e x t >  
                 < T e x t   i d = " S i g n e r _ 1 . U s e r . P o s t a l . C i t y "   r o w = " 0 "   c o l u m n = " 0 "   c o l u m n s p a n = " 0 "   m u l t i l i n e = " F a l s e "   m u l t i l i n e r o w s = " 3 "   l o c k e d = " F a l s e "   l a b e l = " S i g n e r _ 1 . U s e r . P o s t a l . C i t y "   r e a d o n l y = " F a l s e "   v i s i b l e = " F a l s e "   r e q u i r e d = " F a l s e "   r e g e x = " "   v a l i d a t i o n m e s s a g e = " "   t o o l t i p = " " > < ! [ C D A T A [   ] ] > < / T e x t >  
                 < T e x t   i d = " S i g n e r _ 1 . U s e r . P o s t a l . P O B o x "   r o w = " 0 "   c o l u m n = " 0 "   c o l u m n s p a n = " 0 "   m u l t i l i n e = " F a l s e "   m u l t i l i n e r o w s = " 3 "   l o c k e d = " F a l s e "   l a b e l = " S i g n e r _ 1 . U s e r . P o s t a l . P O B o x "   r e a d o n l y = " F a l s e "   v i s i b l e = " F a l s e "   r e q u i r e d = " F a l s e "   r e g e x = " "   v a l i d a t i o n m e s s a g e = " "   t o o l t i p = " " > < ! [ C D A T A [   ] ] > < / T e x t >  
                 < T e x t   i d = " S i g n e r _ 1 . U s e r . P o s t a l . S t r e e t "   r o w = " 0 "   c o l u m n = " 0 "   c o l u m n s p a n = " 0 "   m u l t i l i n e = " F a l s e "   m u l t i l i n e r o w s = " 3 "   l o c k e d = " F a l s e "   l a b e l = " S i g n e r _ 1 . U s e r . P o s t a l . S t r e e t "   r e a d o n l y = " F a l s e "   v i s i b l e = " F a l s e "   r e q u i r e d = " F a l s e "   r e g e x = " "   v a l i d a t i o n m e s s a g e = " "   t o o l t i p = " " > < ! [ C D A T A [   ] ] > < / T e x t >  
                 < T e x t   i d = " S i g n e r _ 1 . U s e r . P o s t a l . Z i p "   r o w = " 0 "   c o l u m n = " 0 "   c o l u m n s p a n = " 0 "   m u l t i l i n e = " F a l s e "   m u l t i l i n e r o w s = " 3 "   l o c k e d = " F a l s e "   l a b e l = " S i g n e r _ 1 . U s e r . P o s t a l . Z i p "   r e a d o n l y = " F a l s e "   v i s i b l e = " F a l s e "   r e q u i r e d = " F a l s e "   r e g e x = " "   v a l i d a t i o n m e s s a g e = " "   t o o l t i p = " " > < ! [ C D A T A [   ] ] > < / T e x t >  
                 < T e x t   i d = " S i g n e r _ 1 . U s e r . P r e s e n c e T i m e "   r o w = " 0 "   c o l u m n = " 0 "   c o l u m n s p a n = " 0 "   m u l t i l i n e = " F a l s e "   m u l t i l i n e r o w s = " 3 "   l o c k e d = " F a l s e "   l a b e l = " S i g n e r _ 1 . U s e r . P r e s e n c e T i m e "   r e a d o n l y = " F a l s e "   v i s i b l e = " F a l s e "   r e q u i r e d = " F a l s e "   r e g e x = " "   v a l i d a t i o n m e s s a g e = " "   t o o l t i p = " " > < ! [ C D A T A [   ] ] > < / T e x t >  
                 < T e x t   i d = " S i g n e r _ 1 . U s e r . T i t l e "   r o w = " 0 "   c o l u m n = " 0 "   c o l u m n s p a n = " 0 "   m u l t i l i n e = " F a l s e "   m u l t i l i n e r o w s = " 3 "   l o c k e d = " F a l s e "   l a b e l = " S i g n e r _ 1 . U s e r . T i t l e "   r e a d o n l y = " F a l s e "   v i s i b l e = " F a l s e "   r e q u i r e d = " F a l s e "   r e g e x = " "   v a l i d a t i o n m e s s a g e = " "   t o o l t i p = " " > < ! [ C D A T A [   ] ] > < / T e x t >  
                 < T e x t   i d = " S i g n e r _ 1 . U s e r . U r l "   r o w = " 0 "   c o l u m n = " 0 "   c o l u m n s p a n = " 0 "   m u l t i l i n e = " F a l s e "   m u l t i l i n e r o w s = " 3 "   l o c k e d = " F a l s e "   l a b e l = " S i g n e r _ 1 . U s e r . U r l "   r e a d o n l y = " F a l s e "   v i s i b l e = " F a l s e "   r e q u i r e d = " F a l s e "   r e g e x = " "   v a l i d a t i o n m e s s a g e = " "   t o o l t i p = " " > < ! [ 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C D A T A [ 0 0 0 0 0 0 0 0 - 0 0 0 0 - 0 0 0 0 - 0 0 0 0 - 0 0 0 0 0 0 0 0 0 0 0 0 ] ] > < / T e x t >  
                 < T e x t   i d = " S i g n e r _ 2 . O r g a n i z a t i o n U n i t I d "   r o w = " 0 "   c o l u m n = " 0 "   c o l u m n s p a n = " 0 "   m u l t i l i n e = " F a l s e "   m u l t i l i n e r o w s = " 3 "   l o c k e d = " F a l s e "   l a b e l = " S i g n e r _ 2 . O r g a n i z a t i o n U n i t I d "   r e a d o n l y = " F a l s e "   v i s i b l e = " F a l s e "   r e q u i r e d = " F a l s e "   r e g e x = " "   v a l i d a t i o n m e s s a g e = " "   t o o l t i p = " " > < ! [ C D A T A [   ] ] > < / T e x t >  
                 < T e x t   i d = " S i g n e r _ 2 . O r g . P o s t a l . C o u n t r y "   r o w = " 0 "   c o l u m n = " 0 "   c o l u m n s p a n = " 0 "   m u l t i l i n e = " F a l s e "   m u l t i l i n e r o w s = " 3 "   l o c k e d = " F a l s e "   l a b e l = " S i g n e r _ 2 . O r g . P o s t a l . C o u n t r y "   r e a d o n l y = " F a l s e "   v i s i b l e = " F a l s e "   r e q u i r e d = " F a l s e "   r e g e x = " "   v a l i d a t i o n m e s s a g e = " "   t o o l t i p = " " > < ! [ C D A T A [   ] ] > < / T e x t >  
                 < T e x t   i d = " S i g n e r _ 2 . O r g . P o s t a l . L Z i p "   r o w = " 0 "   c o l u m n = " 0 "   c o l u m n s p a n = " 0 "   m u l t i l i n e = " F a l s e "   m u l t i l i n e r o w s = " 3 "   l o c k e d = " F a l s e "   l a b e l = " S i g n e r _ 2 . O r g . P o s t a l . L Z i p "   r e a d o n l y = " F a l s e "   v i s i b l e = " F a l s e "   r e q u i r e d = " F a l s e "   r e g e x = " "   v a l i d a t i o n m e s s a g e = " "   t o o l t i p = " " > < ! [ C D A T A [   ] ] > < / T e x t >  
                 < T e x t   i d = " S i g n e r _ 2 . O r g . T i t l e "   r o w = " 0 "   c o l u m n = " 0 "   c o l u m n s p a n = " 0 "   m u l t i l i n e = " F a l s e "   m u l t i l i n e r o w s = " 3 "   l o c k e d = " F a l s e "   l a b e l = " S i g n e r _ 2 . O r g . T i t l e "   r e a d o n l y = " F a l s e "   v i s i b l e = " F a l s e "   r e q u i r e d = " F a l s e "   r e g e x = " "   v a l i d a t i o n m e s s a g e = " "   t o o l t i p = " " > < ! [ C D A T A [   ] ] > < / T e x t >  
                 < T e x t   i d = " S i g n e r _ 2 . U s e r . A l i a s "   r o w = " 0 "   c o l u m n = " 0 "   c o l u m n s p a n = " 0 "   m u l t i l i n e = " F a l s e "   m u l t i l i n e r o w s = " 3 "   l o c k e d = " F a l s e "   l a b e l = " S i g n e r _ 2 . U s e r . A l i a s "   r e a d o n l y = " F a l s e "   v i s i b l e = " F a l s e "   r e q u i r e d = " F a l s e "   r e g e x = " "   v a l i d a t i o n m e s s a g e = " "   t o o l t i p = " " > < ! [ C D A T A [   ] ] > < / T e x t >  
                 < T e x t   i d = " S i g n e r _ 2 . U s e r . E m a i l "   r o w = " 0 "   c o l u m n = " 0 "   c o l u m n s p a n = " 0 "   m u l t i l i n e = " F a l s e "   m u l t i l i n e r o w s = " 3 "   l o c k e d = " F a l s e "   l a b e l = " S i g n e r _ 2 . U s e r . E m a i l "   r e a d o n l y = " F a l s e "   v i s i b l e = " F a l s e "   r e q u i r e d = " F a l s e "   r e g e x = " "   v a l i d a t i o n m e s s a g e = " "   t o o l t i p = " " > < ! [ C D A T A [   ] ] > < / T e x t >  
                 < T e x t   i d = " S i g n e r _ 2 . U s e r . F a x "   r o w = " 0 "   c o l u m n = " 0 "   c o l u m n s p a n = " 0 "   m u l t i l i n e = " F a l s e "   m u l t i l i n e r o w s = " 3 "   l o c k e d = " F a l s e "   l a b e l = " S i g n e r _ 2 . U s e r . F a x "   r e a d o n l y = " F a l s e "   v i s i b l e = " F a l s e "   r e q u i r e d = " F a l s e "   r e g e x = " "   v a l i d a t i o n m e s s a g e = " "   t o o l t i p = " " > < ! [ C D A T A [   ] ] > < / T e x t >  
                 < T e x t   i d = " S i g n e r _ 2 . U s e r . F i r s t N a m e "   r o w = " 0 "   c o l u m n = " 0 "   c o l u m n s p a n = " 0 "   m u l t i l i n e = " F a l s e "   m u l t i l i n e r o w s = " 3 "   l o c k e d = " F a l s e "   l a b e l = " S i g n e r _ 2 . U s e r . F i r s t N a m e "   r e a d o n l y = " F a l s e "   v i s i b l e = " F a l s e "   r e q u i r e d = " F a l s e "   r e g e x = " "   v a l i d a t i o n m e s s a g e = " "   t o o l t i p = " " > < ! [ C D A T A [   ] ] > < / T e x t >  
                 < T e x t   i d = " S i g n e r _ 2 . U s e r . F u n c t i o n "   r o w = " 0 "   c o l u m n = " 0 "   c o l u m n s p a n = " 0 "   m u l t i l i n e = " F a l s e "   m u l t i l i n e r o w s = " 3 "   l o c k e d = " F a l s e "   l a b e l = " S i g n e r _ 2 . U s e r . F u n c t i o n "   r e a d o n l y = " F a l s e "   v i s i b l e = " F a l s e "   r e q u i r e d = " F a l s e "   r e g e x = " "   v a l i d a t i o n m e s s a g e = " "   t o o l t i p = " " > < ! [ C D A T A [   ] ] > < / T e x t >  
                 < T e x t   i d = " S i g n e r _ 2 . U s e r . L a s t N a m e "   r o w = " 0 "   c o l u m n = " 0 "   c o l u m n s p a n = " 0 "   m u l t i l i n e = " F a l s e "   m u l t i l i n e r o w s = " 3 "   l o c k e d = " F a l s e "   l a b e l = " S i g n e r _ 2 . U s e r . L a s t N a m e "   r e a d o n l y = " F a l s e "   v i s i b l e = " F a l s e "   r e q u i r e d = " F a l s e "   r e g e x = " "   v a l i d a t i o n m e s s a g e = " "   t o o l t i p = " " > < ! [ C D A T A [   ] ] > < / T e x t >  
                 < T e x t   i d = " S i g n e r _ 2 . U s e r . M o b i l e "   r o w = " 0 "   c o l u m n = " 0 "   c o l u m n s p a n = " 0 "   m u l t i l i n e = " F a l s e "   m u l t i l i n e r o w s = " 3 "   l o c k e d = " F a l s e "   l a b e l = " S i g n e r _ 2 . U s e r . M o b i l e "   r e a d o n l y = " F a l s e "   v i s i b l e = " F a l s e "   r e q u i r e d = " F a l s e "   r e g e x = " "   v a l i d a t i o n m e s s a g e = " "   t o o l t i p = " " > < ! [ C D A T A [   ] ] > < / T e x t >  
                 < T e x t   i d = " S i g n e r _ 2 . U s e r . O u L e v 1 "   r o w = " 0 "   c o l u m n = " 0 "   c o l u m n s p a n = " 0 "   m u l t i l i n e = " F a l s e "   m u l t i l i n e r o w s = " 3 "   l o c k e d = " F a l s e "   l a b e l = " S i g n e r _ 2 . U s e r . O u L e v 1 "   r e a d o n l y = " F a l s e "   v i s i b l e = " F a l s e "   r e q u i r e d = " F a l s e "   r e g e x = " "   v a l i d a t i o n m e s s a g e = " "   t o o l t i p = " " > < ! [ C D A T A [   ] ] > < / T e x t >  
                 < T e x t   i d = " S i g n e r _ 2 . U s e r . O u L e v 2 "   r o w = " 0 "   c o l u m n = " 0 "   c o l u m n s p a n = " 0 "   m u l t i l i n e = " F a l s e "   m u l t i l i n e r o w s = " 3 "   l o c k e d = " F a l s e "   l a b e l = " S i g n e r _ 2 . U s e r . O u L e v 2 "   r e a d o n l y = " F a l s e "   v i s i b l e = " F a l s e "   r e q u i r e d = " F a l s e "   r e g e x = " "   v a l i d a t i o n m e s s a g e = " "   t o o l t i p = " " > < ! [ C D A T A [   ] ] > < / T e x t >  
                 < T e x t   i d = " S i g n e r _ 2 . U s e r . O u L e v 3 "   r o w = " 0 "   c o l u m n = " 0 "   c o l u m n s p a n = " 0 "   m u l t i l i n e = " F a l s e "   m u l t i l i n e r o w s = " 3 "   l o c k e d = " F a l s e "   l a b e l = " S i g n e r _ 2 . U s e r . O u L e v 3 "   r e a d o n l y = " F a l s e "   v i s i b l e = " F a l s e "   r e q u i r e d = " F a l s e "   r e g e x = " "   v a l i d a t i o n m e s s a g e = " "   t o o l t i p = " " > < ! [ C D A T A [   ] ] > < / T e x t >  
                 < T e x t   i d = " S i g n e r _ 2 . U s e r . O u L e v 4 "   r o w = " 0 "   c o l u m n = " 0 "   c o l u m n s p a n = " 0 "   m u l t i l i n e = " F a l s e "   m u l t i l i n e r o w s = " 3 "   l o c k e d = " F a l s e "   l a b e l = " S i g n e r _ 2 . U s e r . O u L e v 4 "   r e a d o n l y = " F a l s e "   v i s i b l e = " F a l s e "   r e q u i r e d = " F a l s e "   r e g e x = " "   v a l i d a t i o n m e s s a g e = " "   t o o l t i p = " " > < ! [ C D A T A [   ] ] > < / T e x t >  
                 < T e x t   i d = " S i g n e r _ 2 . U s e r . O u M a i l "   r o w = " 0 "   c o l u m n = " 0 "   c o l u m n s p a n = " 0 "   m u l t i l i n e = " F a l s e "   m u l t i l i n e r o w s = " 3 "   l o c k e d = " F a l s e "   l a b e l = " S i g n e r _ 2 . U s e r . O u M a i l "   r e a d o n l y = " F a l s e "   v i s i b l e = " F a l s e "   r e q u i r e d = " F a l s e "   r e g e x = " "   v a l i d a t i o n m e s s a g e = " "   t o o l t i p = " " > < ! [ C D A T A [   ] ] > < / T e x t >  
                 < T e x t   i d = " S i g n e r _ 2 . U s e r . O u P h o n e "   r o w = " 0 "   c o l u m n = " 0 "   c o l u m n s p a n = " 0 "   m u l t i l i n e = " F a l s e "   m u l t i l i n e r o w s = " 3 "   l o c k e d = " F a l s e "   l a b e l = " S i g n e r _ 2 . U s e r . O u P h o n e "   r e a d o n l y = " F a l s e "   v i s i b l e = " F a l s e "   r e q u i r e d = " F a l s e "   r e g e x = " "   v a l i d a t i o n m e s s a g e = " "   t o o l t i p = " " > < ! [ C D A T A [   ] ] > < / T e x t >  
                 < T e x t   i d = " S i g n e r _ 2 . U s e r . P h o n e "   r o w = " 0 "   c o l u m n = " 0 "   c o l u m n s p a n = " 0 "   m u l t i l i n e = " F a l s e "   m u l t i l i n e r o w s = " 3 "   l o c k e d = " F a l s e "   l a b e l = " S i g n e r _ 2 . U s e r . P h o n e "   r e a d o n l y = " F a l s e "   v i s i b l e = " F a l s e "   r e q u i r e d = " F a l s e "   r e g e x = " "   v a l i d a t i o n m e s s a g e = " "   t o o l t i p = " " > < ! [ C D A T A [   ] ] > < / T e x t >  
                 < T e x t   i d = " S i g n e r _ 2 . U s e r . P o s t a l . C i t y "   r o w = " 0 "   c o l u m n = " 0 "   c o l u m n s p a n = " 0 "   m u l t i l i n e = " F a l s e "   m u l t i l i n e r o w s = " 3 "   l o c k e d = " F a l s e "   l a b e l = " S i g n e r _ 2 . U s e r . P o s t a l . C i t y "   r e a d o n l y = " F a l s e "   v i s i b l e = " F a l s e "   r e q u i r e d = " F a l s e "   r e g e x = " "   v a l i d a t i o n m e s s a g e = " "   t o o l t i p = " " > < ! [ C D A T A [   ] ] > < / T e x t >  
                 < T e x t   i d = " S i g n e r _ 2 . U s e r . P o s t a l . P O B o x "   r o w = " 0 "   c o l u m n = " 0 "   c o l u m n s p a n = " 0 "   m u l t i l i n e = " F a l s e "   m u l t i l i n e r o w s = " 3 "   l o c k e d = " F a l s e "   l a b e l = " S i g n e r _ 2 . U s e r . P o s t a l . P O B o x "   r e a d o n l y = " F a l s e "   v i s i b l e = " F a l s e "   r e q u i r e d = " F a l s e "   r e g e x = " "   v a l i d a t i o n m e s s a g e = " "   t o o l t i p = " " > < ! [ C D A T A [   ] ] > < / T e x t >  
                 < T e x t   i d = " S i g n e r _ 2 . U s e r . P o s t a l . S t r e e t "   r o w = " 0 "   c o l u m n = " 0 "   c o l u m n s p a n = " 0 "   m u l t i l i n e = " F a l s e "   m u l t i l i n e r o w s = " 3 "   l o c k e d = " F a l s e "   l a b e l = " S i g n e r _ 2 . U s e r . P o s t a l . S t r e e t "   r e a d o n l y = " F a l s e "   v i s i b l e = " F a l s e "   r e q u i r e d = " F a l s e "   r e g e x = " "   v a l i d a t i o n m e s s a g e = " "   t o o l t i p = " " > < ! [ C D A T A [   ] ] > < / T e x t >  
                 < T e x t   i d = " S i g n e r _ 2 . U s e r . P o s t a l . Z i p "   r o w = " 0 "   c o l u m n = " 0 "   c o l u m n s p a n = " 0 "   m u l t i l i n e = " F a l s e "   m u l t i l i n e r o w s = " 3 "   l o c k e d = " F a l s e "   l a b e l = " S i g n e r _ 2 . U s e r . P o s t a l . Z i p "   r e a d o n l y = " F a l s e "   v i s i b l e = " F a l s e "   r e q u i r e d = " F a l s e "   r e g e x = " "   v a l i d a t i o n m e s s a g e = " "   t o o l t i p = " " > < ! [ C D A T A [   ] ] > < / T e x t >  
                 < T e x t   i d = " S i g n e r _ 2 . U s e r . P r e s e n c e T i m e "   r o w = " 0 "   c o l u m n = " 0 "   c o l u m n s p a n = " 0 "   m u l t i l i n e = " F a l s e "   m u l t i l i n e r o w s = " 3 "   l o c k e d = " F a l s e "   l a b e l = " S i g n e r _ 2 . U s e r . P r e s e n c e T i m e "   r e a d o n l y = " F a l s e "   v i s i b l e = " F a l s e "   r e q u i r e d = " F a l s e "   r e g e x = " "   v a l i d a t i o n m e s s a g e = " "   t o o l t i p = " " > < ! [ C D A T A [   ] ] > < / T e x t >  
                 < T e x t   i d = " S i g n e r _ 2 . U s e r . T i t l e "   r o w = " 0 "   c o l u m n = " 0 "   c o l u m n s p a n = " 0 "   m u l t i l i n e = " F a l s e "   m u l t i l i n e r o w s = " 3 "   l o c k e d = " F a l s e "   l a b e l = " S i g n e r _ 2 . U s e r . T i t l e "   r e a d o n l y = " F a l s e "   v i s i b l e = " F a l s e "   r e q u i r e d = " F a l s e "   r e g e x = " "   v a l i d a t i o n m e s s a g e = " "   t o o l t i p = " " > < ! [ C D A T A [   ] ] > < / T e x t >  
                 < T e x t   i d = " S i g n e r _ 2 . U s e r . U r l "   r o w = " 0 "   c o l u m n = " 0 "   c o l u m n s p a n = " 0 "   m u l t i l i n e = " F a l s e "   m u l t i l i n e r o w s = " 3 "   l o c k e d = " F a l s e "   l a b e l = " S i g n e r _ 2 . U s e r . U r l "   r e a d o n l y = " F a l s e "   v i s i b l e = " F a l s e "   r e q u i r e d = " F a l s e "   r e g e x = " "   v a l i d a t i o n m e s s a g e = " "   t o o l t i p = " " > < ! [ C D A T A [   ] ] > < / T e x t >  
             < / S i g n e r _ 2 >  
         < / D a t a M o d e l >  
     < / C o n t e n t >  
 < / O n e O f f i x x D o c u m e n t 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04A98-05B8-4F22-B8A2-7BBE8BF37EAE}">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748EE330-062D-47AA-90FE-49F29F76587A}">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0B37D4E5-DA45-4A07-9F10-CEECEE6EEEB5}">
  <ds:schemaRefs>
    <ds:schemaRef ds:uri="http://www.w3.org/2001/XMLSchema"/>
    <ds:schemaRef ds:uri="http://schema.oneoffixx.com/OneOffixxFormattingPart/1"/>
    <ds:schemaRef ds:uri=""/>
  </ds:schemaRefs>
</ds:datastoreItem>
</file>

<file path=customXml/itemProps5.xml><?xml version="1.0" encoding="utf-8"?>
<ds:datastoreItem xmlns:ds="http://schemas.openxmlformats.org/officeDocument/2006/customXml" ds:itemID="{7E3A7521-2B5A-4A5B-A0B5-22DD95B4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273842f3-c7aa-44ad-bcb5-85cc8921f54a.dotx</Template>
  <TotalTime>0</TotalTime>
  <Pages>9</Pages>
  <Words>1152</Words>
  <Characters>7260</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Nicolussi Tanina</dc:creator>
  <cp:lastModifiedBy>djsrie</cp:lastModifiedBy>
  <cp:revision>2</cp:revision>
  <cp:lastPrinted>2016-04-21T07:39:00Z</cp:lastPrinted>
  <dcterms:created xsi:type="dcterms:W3CDTF">2016-06-23T06:49:00Z</dcterms:created>
  <dcterms:modified xsi:type="dcterms:W3CDTF">2016-06-23T06:49:00Z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